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D2" w:rsidRPr="00D0082C" w:rsidRDefault="00534DD2" w:rsidP="0047175D">
      <w:pPr>
        <w:jc w:val="center"/>
        <w:rPr>
          <w:rFonts w:eastAsia="標楷體"/>
          <w:b/>
          <w:sz w:val="36"/>
          <w:szCs w:val="36"/>
        </w:rPr>
      </w:pPr>
      <w:r w:rsidRPr="00D0082C">
        <w:rPr>
          <w:rFonts w:eastAsia="標楷體" w:hint="eastAsia"/>
          <w:b/>
          <w:sz w:val="36"/>
          <w:szCs w:val="36"/>
        </w:rPr>
        <w:t>台灣校務專業管理資訊整合先導計畫</w:t>
      </w:r>
      <w:r w:rsidRPr="00D0082C">
        <w:rPr>
          <w:rFonts w:eastAsia="標楷體" w:hint="eastAsia"/>
          <w:b/>
          <w:sz w:val="36"/>
          <w:szCs w:val="36"/>
        </w:rPr>
        <w:t>(TIR Cloud)</w:t>
      </w:r>
    </w:p>
    <w:p w:rsidR="00A2088E" w:rsidRPr="00D0082C" w:rsidRDefault="00E64265" w:rsidP="0047175D">
      <w:pPr>
        <w:jc w:val="center"/>
        <w:rPr>
          <w:rFonts w:eastAsia="標楷體"/>
          <w:b/>
          <w:sz w:val="36"/>
          <w:szCs w:val="36"/>
        </w:rPr>
      </w:pPr>
      <w:r w:rsidRPr="00D0082C">
        <w:rPr>
          <w:rFonts w:eastAsia="標楷體" w:hint="eastAsia"/>
          <w:b/>
          <w:sz w:val="36"/>
          <w:szCs w:val="36"/>
        </w:rPr>
        <w:t>計畫</w:t>
      </w:r>
      <w:r w:rsidR="004443A1" w:rsidRPr="00D0082C">
        <w:rPr>
          <w:rFonts w:eastAsia="標楷體" w:hint="eastAsia"/>
          <w:b/>
          <w:sz w:val="36"/>
          <w:szCs w:val="36"/>
        </w:rPr>
        <w:t>成員學校問卷調查</w:t>
      </w:r>
      <w:r w:rsidR="00F04F15" w:rsidRPr="00D0082C">
        <w:rPr>
          <w:rFonts w:eastAsia="標楷體" w:hint="eastAsia"/>
          <w:b/>
          <w:sz w:val="36"/>
          <w:szCs w:val="36"/>
        </w:rPr>
        <w:t>服務</w:t>
      </w:r>
    </w:p>
    <w:p w:rsidR="00CC24C3" w:rsidRPr="00D0082C" w:rsidRDefault="00C949B0" w:rsidP="008E0001">
      <w:pPr>
        <w:snapToGrid w:val="0"/>
        <w:spacing w:before="100" w:beforeAutospacing="1" w:after="100" w:afterAutospacing="1" w:line="360" w:lineRule="auto"/>
        <w:ind w:firstLineChars="200" w:firstLine="540"/>
        <w:jc w:val="both"/>
        <w:rPr>
          <w:rFonts w:eastAsia="標楷體"/>
          <w:sz w:val="27"/>
          <w:szCs w:val="27"/>
        </w:rPr>
      </w:pPr>
      <w:r w:rsidRPr="00D0082C">
        <w:rPr>
          <w:rFonts w:eastAsia="標楷體" w:hint="eastAsia"/>
          <w:sz w:val="27"/>
          <w:szCs w:val="27"/>
        </w:rPr>
        <w:t>非常感謝　貴校</w:t>
      </w:r>
      <w:r w:rsidR="00471C8B" w:rsidRPr="00D0082C">
        <w:rPr>
          <w:rFonts w:eastAsia="標楷體" w:hint="eastAsia"/>
          <w:sz w:val="27"/>
          <w:szCs w:val="27"/>
        </w:rPr>
        <w:t>參與</w:t>
      </w:r>
      <w:r w:rsidRPr="00D0082C">
        <w:rPr>
          <w:rFonts w:eastAsia="標楷體" w:hint="eastAsia"/>
          <w:sz w:val="27"/>
          <w:szCs w:val="27"/>
        </w:rPr>
        <w:t>「台灣校務專業管理資訊整合先導計畫」</w:t>
      </w:r>
      <w:r w:rsidR="009F316C" w:rsidRPr="00D0082C">
        <w:rPr>
          <w:rFonts w:eastAsia="標楷體" w:hint="eastAsia"/>
          <w:sz w:val="27"/>
          <w:szCs w:val="27"/>
        </w:rPr>
        <w:t>（</w:t>
      </w:r>
      <w:r w:rsidRPr="00D0082C">
        <w:rPr>
          <w:rFonts w:eastAsia="標楷體" w:hint="eastAsia"/>
          <w:sz w:val="27"/>
          <w:szCs w:val="27"/>
        </w:rPr>
        <w:t>Taiwan Institutional Research Cloud</w:t>
      </w:r>
      <w:r w:rsidRPr="00D0082C">
        <w:rPr>
          <w:rFonts w:eastAsia="標楷體" w:hint="eastAsia"/>
          <w:sz w:val="27"/>
          <w:szCs w:val="27"/>
        </w:rPr>
        <w:t>，簡稱</w:t>
      </w:r>
      <w:r w:rsidRPr="00D0082C">
        <w:rPr>
          <w:rFonts w:eastAsia="標楷體" w:hint="eastAsia"/>
          <w:sz w:val="27"/>
          <w:szCs w:val="27"/>
        </w:rPr>
        <w:t>TIR Cloud</w:t>
      </w:r>
      <w:r w:rsidR="009F316C" w:rsidRPr="00D0082C">
        <w:rPr>
          <w:rFonts w:eastAsia="標楷體" w:hint="eastAsia"/>
          <w:sz w:val="27"/>
          <w:szCs w:val="27"/>
        </w:rPr>
        <w:t>）</w:t>
      </w:r>
      <w:r w:rsidRPr="00D0082C">
        <w:rPr>
          <w:rFonts w:eastAsia="標楷體" w:hint="eastAsia"/>
          <w:sz w:val="27"/>
          <w:szCs w:val="27"/>
        </w:rPr>
        <w:t>，</w:t>
      </w:r>
      <w:r w:rsidR="001E141B" w:rsidRPr="00D0082C">
        <w:rPr>
          <w:rFonts w:eastAsia="標楷體" w:hint="eastAsia"/>
          <w:sz w:val="27"/>
          <w:szCs w:val="27"/>
        </w:rPr>
        <w:t>並支持本計畫所辦理之各項活動。</w:t>
      </w:r>
      <w:r w:rsidR="00CE3490" w:rsidRPr="00D0082C">
        <w:rPr>
          <w:rFonts w:eastAsia="標楷體" w:hint="eastAsia"/>
          <w:sz w:val="27"/>
          <w:szCs w:val="27"/>
        </w:rPr>
        <w:t>為</w:t>
      </w:r>
      <w:proofErr w:type="gramStart"/>
      <w:r w:rsidR="00E76B40" w:rsidRPr="00D0082C">
        <w:rPr>
          <w:rFonts w:eastAsia="標楷體" w:hint="eastAsia"/>
          <w:sz w:val="27"/>
          <w:szCs w:val="27"/>
        </w:rPr>
        <w:t>賡</w:t>
      </w:r>
      <w:proofErr w:type="gramEnd"/>
      <w:r w:rsidR="00CE3490" w:rsidRPr="00D0082C">
        <w:rPr>
          <w:rFonts w:eastAsia="標楷體" w:hint="eastAsia"/>
          <w:sz w:val="27"/>
          <w:szCs w:val="27"/>
        </w:rPr>
        <w:t>續推動</w:t>
      </w:r>
      <w:r w:rsidR="00E76B40" w:rsidRPr="00D0082C">
        <w:rPr>
          <w:rFonts w:eastAsia="標楷體" w:hint="eastAsia"/>
          <w:sz w:val="27"/>
          <w:szCs w:val="27"/>
        </w:rPr>
        <w:t>及</w:t>
      </w:r>
      <w:r w:rsidR="00CE3490" w:rsidRPr="00D0082C">
        <w:rPr>
          <w:rFonts w:eastAsia="標楷體" w:hint="eastAsia"/>
          <w:sz w:val="27"/>
          <w:szCs w:val="27"/>
        </w:rPr>
        <w:t>提供更多優質服務</w:t>
      </w:r>
      <w:r w:rsidR="002866FE" w:rsidRPr="00D0082C">
        <w:rPr>
          <w:rFonts w:eastAsia="標楷體" w:hint="eastAsia"/>
          <w:sz w:val="27"/>
          <w:szCs w:val="27"/>
        </w:rPr>
        <w:t>，</w:t>
      </w:r>
      <w:r w:rsidR="0094202F" w:rsidRPr="00D0082C">
        <w:rPr>
          <w:rFonts w:eastAsia="標楷體" w:hint="eastAsia"/>
          <w:sz w:val="27"/>
          <w:szCs w:val="27"/>
        </w:rPr>
        <w:t>本計畫</w:t>
      </w:r>
      <w:r w:rsidR="009B5CC8" w:rsidRPr="00D0082C">
        <w:rPr>
          <w:rFonts w:eastAsia="標楷體" w:hint="eastAsia"/>
          <w:sz w:val="27"/>
          <w:szCs w:val="27"/>
        </w:rPr>
        <w:t>特別</w:t>
      </w:r>
      <w:r w:rsidR="0094202F" w:rsidRPr="00D0082C">
        <w:rPr>
          <w:rFonts w:eastAsia="標楷體" w:hint="eastAsia"/>
          <w:sz w:val="27"/>
          <w:szCs w:val="27"/>
        </w:rPr>
        <w:t>參酌美國</w:t>
      </w:r>
      <w:r w:rsidR="001845AC" w:rsidRPr="001845AC">
        <w:rPr>
          <w:rFonts w:eastAsia="標楷體" w:hint="eastAsia"/>
          <w:sz w:val="27"/>
          <w:szCs w:val="27"/>
        </w:rPr>
        <w:t>協同校務研究計畫（</w:t>
      </w:r>
      <w:r w:rsidR="001845AC" w:rsidRPr="001845AC">
        <w:rPr>
          <w:rFonts w:eastAsia="標楷體"/>
          <w:sz w:val="27"/>
          <w:szCs w:val="27"/>
        </w:rPr>
        <w:t>Cooperative Institutional Research Program</w:t>
      </w:r>
      <w:r w:rsidR="001845AC" w:rsidRPr="001845AC">
        <w:rPr>
          <w:rFonts w:eastAsia="標楷體" w:hint="eastAsia"/>
          <w:sz w:val="27"/>
          <w:szCs w:val="27"/>
        </w:rPr>
        <w:t>，</w:t>
      </w:r>
      <w:r w:rsidR="001845AC" w:rsidRPr="001845AC">
        <w:rPr>
          <w:rFonts w:eastAsia="標楷體" w:hint="eastAsia"/>
          <w:sz w:val="27"/>
          <w:szCs w:val="27"/>
        </w:rPr>
        <w:t>CIRP</w:t>
      </w:r>
      <w:r w:rsidR="001845AC" w:rsidRPr="001845AC">
        <w:rPr>
          <w:rFonts w:eastAsia="標楷體" w:hint="eastAsia"/>
          <w:sz w:val="27"/>
          <w:szCs w:val="27"/>
        </w:rPr>
        <w:t>）、全國學生學習投入調查（</w:t>
      </w:r>
      <w:r w:rsidR="001845AC" w:rsidRPr="001845AC">
        <w:rPr>
          <w:rFonts w:eastAsia="標楷體" w:hint="eastAsia"/>
          <w:sz w:val="27"/>
          <w:szCs w:val="27"/>
        </w:rPr>
        <w:t>National Survey of Student Engagement</w:t>
      </w:r>
      <w:r w:rsidR="001845AC" w:rsidRPr="001845AC">
        <w:rPr>
          <w:rFonts w:eastAsia="標楷體" w:hint="eastAsia"/>
          <w:sz w:val="27"/>
          <w:szCs w:val="27"/>
        </w:rPr>
        <w:t>，</w:t>
      </w:r>
      <w:r w:rsidR="001845AC" w:rsidRPr="001845AC">
        <w:rPr>
          <w:rFonts w:eastAsia="標楷體" w:hint="eastAsia"/>
          <w:sz w:val="27"/>
          <w:szCs w:val="27"/>
        </w:rPr>
        <w:t>NSSE</w:t>
      </w:r>
      <w:r w:rsidR="001845AC" w:rsidRPr="001845AC">
        <w:rPr>
          <w:rFonts w:eastAsia="標楷體" w:hint="eastAsia"/>
          <w:sz w:val="27"/>
          <w:szCs w:val="27"/>
        </w:rPr>
        <w:t>）、日本協同校務研究計畫（</w:t>
      </w:r>
      <w:r w:rsidR="001845AC" w:rsidRPr="001845AC">
        <w:rPr>
          <w:rFonts w:eastAsia="標楷體" w:hint="eastAsia"/>
          <w:sz w:val="27"/>
          <w:szCs w:val="27"/>
        </w:rPr>
        <w:t xml:space="preserve">Japan </w:t>
      </w:r>
      <w:r w:rsidR="001845AC" w:rsidRPr="001845AC">
        <w:rPr>
          <w:rFonts w:eastAsia="標楷體"/>
          <w:sz w:val="27"/>
          <w:szCs w:val="27"/>
        </w:rPr>
        <w:t>Cooperative Institutional Research Program</w:t>
      </w:r>
      <w:r w:rsidR="001845AC" w:rsidRPr="001845AC">
        <w:rPr>
          <w:rFonts w:eastAsia="標楷體" w:hint="eastAsia"/>
          <w:sz w:val="27"/>
          <w:szCs w:val="27"/>
        </w:rPr>
        <w:t>，</w:t>
      </w:r>
      <w:r w:rsidR="001845AC" w:rsidRPr="001845AC">
        <w:rPr>
          <w:rFonts w:eastAsia="標楷體" w:hint="eastAsia"/>
          <w:sz w:val="27"/>
          <w:szCs w:val="27"/>
        </w:rPr>
        <w:t>JCIRP</w:t>
      </w:r>
      <w:r w:rsidR="001845AC" w:rsidRPr="001845AC">
        <w:rPr>
          <w:rFonts w:eastAsia="標楷體" w:hint="eastAsia"/>
          <w:sz w:val="27"/>
          <w:szCs w:val="27"/>
        </w:rPr>
        <w:t>）</w:t>
      </w:r>
      <w:r w:rsidR="00E05C74" w:rsidRPr="001845AC">
        <w:rPr>
          <w:rFonts w:eastAsia="標楷體" w:hint="eastAsia"/>
          <w:sz w:val="27"/>
          <w:szCs w:val="27"/>
        </w:rPr>
        <w:t>等</w:t>
      </w:r>
      <w:r w:rsidR="0094202F" w:rsidRPr="001845AC">
        <w:rPr>
          <w:rFonts w:eastAsia="標楷體" w:hint="eastAsia"/>
          <w:sz w:val="27"/>
          <w:szCs w:val="27"/>
        </w:rPr>
        <w:t>問卷實施</w:t>
      </w:r>
      <w:r w:rsidR="003B7E3F" w:rsidRPr="001845AC">
        <w:rPr>
          <w:rFonts w:eastAsia="標楷體" w:hint="eastAsia"/>
          <w:sz w:val="27"/>
          <w:szCs w:val="27"/>
        </w:rPr>
        <w:t>調查</w:t>
      </w:r>
      <w:r w:rsidR="0094202F" w:rsidRPr="001845AC">
        <w:rPr>
          <w:rFonts w:eastAsia="標楷體" w:hint="eastAsia"/>
          <w:sz w:val="27"/>
          <w:szCs w:val="27"/>
        </w:rPr>
        <w:t>活動</w:t>
      </w:r>
      <w:r w:rsidR="0094202F" w:rsidRPr="00D0082C">
        <w:rPr>
          <w:rFonts w:eastAsia="標楷體" w:hint="eastAsia"/>
          <w:sz w:val="27"/>
          <w:szCs w:val="27"/>
        </w:rPr>
        <w:t>，</w:t>
      </w:r>
      <w:r w:rsidR="003B1107" w:rsidRPr="00D0082C">
        <w:rPr>
          <w:rFonts w:eastAsia="標楷體" w:hint="eastAsia"/>
          <w:sz w:val="27"/>
          <w:szCs w:val="27"/>
        </w:rPr>
        <w:t>規劃</w:t>
      </w:r>
      <w:r w:rsidR="0094202F" w:rsidRPr="00D0082C">
        <w:rPr>
          <w:rFonts w:eastAsia="標楷體" w:hint="eastAsia"/>
          <w:sz w:val="27"/>
          <w:szCs w:val="27"/>
        </w:rPr>
        <w:t>推出</w:t>
      </w:r>
      <w:r w:rsidR="008073BC" w:rsidRPr="001845AC">
        <w:rPr>
          <w:rFonts w:eastAsia="標楷體" w:hint="eastAsia"/>
          <w:sz w:val="27"/>
          <w:szCs w:val="27"/>
        </w:rPr>
        <w:t>適合台灣教育體</w:t>
      </w:r>
      <w:r w:rsidR="00E73B85" w:rsidRPr="001845AC">
        <w:rPr>
          <w:rFonts w:eastAsia="標楷體" w:hint="eastAsia"/>
          <w:sz w:val="27"/>
          <w:szCs w:val="27"/>
        </w:rPr>
        <w:t>制</w:t>
      </w:r>
      <w:r w:rsidR="008073BC" w:rsidRPr="001845AC">
        <w:rPr>
          <w:rFonts w:eastAsia="標楷體" w:hint="eastAsia"/>
          <w:sz w:val="27"/>
          <w:szCs w:val="27"/>
        </w:rPr>
        <w:t>之</w:t>
      </w:r>
      <w:r w:rsidR="002B0961" w:rsidRPr="001845AC">
        <w:rPr>
          <w:rFonts w:eastAsia="標楷體" w:hint="eastAsia"/>
          <w:sz w:val="27"/>
          <w:szCs w:val="27"/>
        </w:rPr>
        <w:t>全國性</w:t>
      </w:r>
      <w:r w:rsidR="008073BC" w:rsidRPr="001845AC">
        <w:rPr>
          <w:rFonts w:eastAsia="標楷體" w:hint="eastAsia"/>
          <w:sz w:val="27"/>
          <w:szCs w:val="27"/>
        </w:rPr>
        <w:t>問卷調查系統</w:t>
      </w:r>
      <w:r w:rsidR="002B0961" w:rsidRPr="00D0082C">
        <w:rPr>
          <w:rFonts w:eastAsia="標楷體" w:hint="eastAsia"/>
          <w:color w:val="000000"/>
          <w:sz w:val="27"/>
          <w:szCs w:val="27"/>
        </w:rPr>
        <w:t>。</w:t>
      </w:r>
    </w:p>
    <w:p w:rsidR="00CC3E51" w:rsidRDefault="00011A16" w:rsidP="008E0001">
      <w:pPr>
        <w:snapToGrid w:val="0"/>
        <w:spacing w:before="100" w:beforeAutospacing="1" w:after="100" w:afterAutospacing="1" w:line="360" w:lineRule="auto"/>
        <w:ind w:firstLineChars="200" w:firstLine="540"/>
        <w:jc w:val="both"/>
        <w:rPr>
          <w:rFonts w:eastAsia="標楷體"/>
          <w:sz w:val="27"/>
          <w:szCs w:val="27"/>
        </w:rPr>
      </w:pPr>
      <w:r w:rsidRPr="00D0082C">
        <w:rPr>
          <w:rFonts w:eastAsia="標楷體" w:hint="eastAsia"/>
          <w:sz w:val="27"/>
          <w:szCs w:val="27"/>
        </w:rPr>
        <w:t>為</w:t>
      </w:r>
      <w:r w:rsidRPr="00975CC8">
        <w:rPr>
          <w:rFonts w:eastAsia="標楷體" w:hint="eastAsia"/>
          <w:sz w:val="27"/>
          <w:szCs w:val="27"/>
        </w:rPr>
        <w:t>協助</w:t>
      </w:r>
      <w:r>
        <w:rPr>
          <w:rFonts w:eastAsia="標楷體" w:hint="eastAsia"/>
          <w:sz w:val="27"/>
          <w:szCs w:val="27"/>
        </w:rPr>
        <w:t>學校</w:t>
      </w:r>
      <w:r w:rsidRPr="001C7A6D">
        <w:rPr>
          <w:rFonts w:eastAsia="標楷體" w:hint="eastAsia"/>
          <w:sz w:val="27"/>
          <w:szCs w:val="27"/>
        </w:rPr>
        <w:t>瞭解學生學習成效，順利推</w:t>
      </w:r>
      <w:r>
        <w:rPr>
          <w:rFonts w:eastAsia="標楷體" w:hint="eastAsia"/>
          <w:sz w:val="27"/>
          <w:szCs w:val="27"/>
        </w:rPr>
        <w:t>展</w:t>
      </w:r>
      <w:r w:rsidRPr="001C7A6D">
        <w:rPr>
          <w:rFonts w:eastAsia="標楷體" w:hint="eastAsia"/>
          <w:sz w:val="27"/>
          <w:szCs w:val="27"/>
        </w:rPr>
        <w:t>各項校務</w:t>
      </w:r>
      <w:r>
        <w:rPr>
          <w:rFonts w:eastAsia="標楷體" w:hint="eastAsia"/>
          <w:sz w:val="27"/>
          <w:szCs w:val="27"/>
        </w:rPr>
        <w:t>研究事宜</w:t>
      </w:r>
      <w:r w:rsidRPr="00975CC8">
        <w:rPr>
          <w:rFonts w:eastAsia="標楷體" w:hint="eastAsia"/>
          <w:sz w:val="27"/>
          <w:szCs w:val="27"/>
        </w:rPr>
        <w:t>，</w:t>
      </w:r>
      <w:r w:rsidRPr="00D0082C">
        <w:rPr>
          <w:rFonts w:eastAsia="標楷體" w:hint="eastAsia"/>
          <w:sz w:val="27"/>
          <w:szCs w:val="27"/>
        </w:rPr>
        <w:t>本計畫預計於</w:t>
      </w:r>
      <w:r w:rsidRPr="00D0082C">
        <w:rPr>
          <w:rFonts w:eastAsia="標楷體" w:hint="eastAsia"/>
          <w:sz w:val="27"/>
          <w:szCs w:val="27"/>
        </w:rPr>
        <w:t>201</w:t>
      </w:r>
      <w:r>
        <w:rPr>
          <w:rFonts w:eastAsia="標楷體" w:hint="eastAsia"/>
          <w:sz w:val="27"/>
          <w:szCs w:val="27"/>
        </w:rPr>
        <w:t>7</w:t>
      </w:r>
      <w:r w:rsidRPr="00D0082C">
        <w:rPr>
          <w:rFonts w:eastAsia="標楷體" w:hint="eastAsia"/>
          <w:sz w:val="27"/>
          <w:szCs w:val="27"/>
        </w:rPr>
        <w:t>年</w:t>
      </w:r>
      <w:r w:rsidRPr="00D0082C">
        <w:rPr>
          <w:rFonts w:eastAsia="標楷體" w:hint="eastAsia"/>
          <w:sz w:val="27"/>
          <w:szCs w:val="27"/>
        </w:rPr>
        <w:t>10</w:t>
      </w:r>
      <w:r w:rsidRPr="00D0082C">
        <w:rPr>
          <w:rFonts w:eastAsia="標楷體" w:hint="eastAsia"/>
          <w:sz w:val="27"/>
          <w:szCs w:val="27"/>
        </w:rPr>
        <w:t>～</w:t>
      </w:r>
      <w:r w:rsidRPr="00D0082C">
        <w:rPr>
          <w:rFonts w:eastAsia="標楷體" w:hint="eastAsia"/>
          <w:sz w:val="27"/>
          <w:szCs w:val="27"/>
        </w:rPr>
        <w:t>12</w:t>
      </w:r>
      <w:r w:rsidRPr="00D0082C">
        <w:rPr>
          <w:rFonts w:eastAsia="標楷體" w:hint="eastAsia"/>
          <w:sz w:val="27"/>
          <w:szCs w:val="27"/>
        </w:rPr>
        <w:t>月</w:t>
      </w:r>
      <w:r>
        <w:rPr>
          <w:rFonts w:eastAsia="標楷體" w:hint="eastAsia"/>
          <w:sz w:val="27"/>
          <w:szCs w:val="27"/>
        </w:rPr>
        <w:t>進行</w:t>
      </w:r>
      <w:r w:rsidRPr="00D0082C">
        <w:rPr>
          <w:rFonts w:eastAsia="標楷體" w:hint="eastAsia"/>
          <w:sz w:val="27"/>
          <w:szCs w:val="27"/>
        </w:rPr>
        <w:t>「</w:t>
      </w:r>
      <w:r>
        <w:rPr>
          <w:rFonts w:eastAsia="標楷體" w:hint="eastAsia"/>
          <w:sz w:val="27"/>
          <w:szCs w:val="27"/>
        </w:rPr>
        <w:t>全國大學新生入學調查</w:t>
      </w:r>
      <w:r w:rsidRPr="00D0082C">
        <w:rPr>
          <w:rFonts w:eastAsia="標楷體" w:hint="eastAsia"/>
          <w:sz w:val="27"/>
          <w:szCs w:val="27"/>
        </w:rPr>
        <w:t>」</w:t>
      </w:r>
      <w:r>
        <w:rPr>
          <w:rFonts w:eastAsia="標楷體" w:hint="eastAsia"/>
          <w:sz w:val="27"/>
          <w:szCs w:val="27"/>
        </w:rPr>
        <w:t>，調查對象為大一入學新生</w:t>
      </w:r>
      <w:r w:rsidR="0068204C">
        <w:rPr>
          <w:rFonts w:eastAsia="標楷體" w:hint="eastAsia"/>
          <w:sz w:val="27"/>
          <w:szCs w:val="27"/>
        </w:rPr>
        <w:t>；</w:t>
      </w:r>
      <w:r>
        <w:rPr>
          <w:rFonts w:eastAsia="標楷體" w:hint="eastAsia"/>
          <w:sz w:val="27"/>
          <w:szCs w:val="27"/>
        </w:rPr>
        <w:t>另規劃</w:t>
      </w:r>
      <w:r w:rsidRPr="00D0082C">
        <w:rPr>
          <w:rFonts w:eastAsia="標楷體" w:hint="eastAsia"/>
          <w:sz w:val="27"/>
          <w:szCs w:val="27"/>
        </w:rPr>
        <w:t>辦理「</w:t>
      </w:r>
      <w:r w:rsidRPr="00764746">
        <w:rPr>
          <w:rFonts w:eastAsia="標楷體" w:hint="eastAsia"/>
          <w:sz w:val="27"/>
          <w:szCs w:val="27"/>
        </w:rPr>
        <w:t>大學生學習滿意度調查</w:t>
      </w:r>
      <w:r>
        <w:rPr>
          <w:rFonts w:eastAsia="標楷體" w:hint="eastAsia"/>
          <w:sz w:val="27"/>
          <w:szCs w:val="27"/>
        </w:rPr>
        <w:t>」、</w:t>
      </w:r>
      <w:r w:rsidRPr="00D0082C">
        <w:rPr>
          <w:rFonts w:eastAsia="標楷體" w:hint="eastAsia"/>
          <w:sz w:val="27"/>
          <w:szCs w:val="27"/>
        </w:rPr>
        <w:t>「</w:t>
      </w:r>
      <w:r>
        <w:rPr>
          <w:rFonts w:eastAsia="標楷體" w:hint="eastAsia"/>
          <w:sz w:val="27"/>
          <w:szCs w:val="27"/>
        </w:rPr>
        <w:t>全國</w:t>
      </w:r>
      <w:r w:rsidRPr="001845AC">
        <w:rPr>
          <w:rFonts w:eastAsia="標楷體" w:hint="eastAsia"/>
          <w:sz w:val="27"/>
          <w:szCs w:val="27"/>
        </w:rPr>
        <w:t>學生學習</w:t>
      </w:r>
      <w:r>
        <w:rPr>
          <w:rFonts w:eastAsia="標楷體" w:hint="eastAsia"/>
          <w:sz w:val="27"/>
          <w:szCs w:val="27"/>
        </w:rPr>
        <w:t>歷程調查」等活動，調查對象為大</w:t>
      </w:r>
      <w:proofErr w:type="gramStart"/>
      <w:r>
        <w:rPr>
          <w:rFonts w:eastAsia="標楷體" w:hint="eastAsia"/>
          <w:sz w:val="27"/>
          <w:szCs w:val="27"/>
        </w:rPr>
        <w:t>一</w:t>
      </w:r>
      <w:proofErr w:type="gramEnd"/>
      <w:r>
        <w:rPr>
          <w:rFonts w:eastAsia="標楷體" w:hint="eastAsia"/>
          <w:sz w:val="27"/>
          <w:szCs w:val="27"/>
        </w:rPr>
        <w:t>至大四學生，並擬與日本、泰國等國家合作，共同推動實施，以進行</w:t>
      </w:r>
      <w:r w:rsidRPr="0000471D">
        <w:rPr>
          <w:rFonts w:eastAsia="標楷體"/>
          <w:sz w:val="27"/>
          <w:szCs w:val="27"/>
        </w:rPr>
        <w:t>跨國比較分析</w:t>
      </w:r>
      <w:r w:rsidR="00232C6C">
        <w:rPr>
          <w:rFonts w:eastAsia="標楷體" w:hint="eastAsia"/>
          <w:sz w:val="27"/>
          <w:szCs w:val="27"/>
        </w:rPr>
        <w:t>。</w:t>
      </w:r>
    </w:p>
    <w:p w:rsidR="00645BF3" w:rsidRPr="00D0082C" w:rsidRDefault="00587CCE" w:rsidP="008E0001">
      <w:pPr>
        <w:snapToGrid w:val="0"/>
        <w:spacing w:before="100" w:beforeAutospacing="1" w:after="100" w:afterAutospacing="1" w:line="360" w:lineRule="auto"/>
        <w:ind w:firstLineChars="200" w:firstLine="540"/>
        <w:jc w:val="both"/>
        <w:rPr>
          <w:rFonts w:eastAsia="標楷體"/>
          <w:sz w:val="27"/>
          <w:szCs w:val="27"/>
        </w:rPr>
      </w:pPr>
      <w:r w:rsidRPr="00D0082C">
        <w:rPr>
          <w:rFonts w:eastAsia="標楷體" w:hint="eastAsia"/>
          <w:sz w:val="27"/>
          <w:szCs w:val="27"/>
        </w:rPr>
        <w:t>凡本計畫成員學校皆</w:t>
      </w:r>
      <w:r w:rsidR="001C20AD" w:rsidRPr="00D0082C">
        <w:rPr>
          <w:rFonts w:eastAsia="標楷體" w:hint="eastAsia"/>
          <w:sz w:val="27"/>
          <w:szCs w:val="27"/>
        </w:rPr>
        <w:t>「</w:t>
      </w:r>
      <w:r w:rsidRPr="00D0082C">
        <w:rPr>
          <w:rFonts w:eastAsia="標楷體" w:hint="eastAsia"/>
          <w:sz w:val="27"/>
          <w:szCs w:val="27"/>
        </w:rPr>
        <w:t>免費</w:t>
      </w:r>
      <w:r w:rsidR="001C20AD">
        <w:rPr>
          <w:rFonts w:eastAsia="標楷體" w:hint="eastAsia"/>
          <w:sz w:val="27"/>
          <w:szCs w:val="27"/>
        </w:rPr>
        <w:t>」</w:t>
      </w:r>
      <w:r w:rsidRPr="00D0082C">
        <w:rPr>
          <w:rFonts w:eastAsia="標楷體" w:hint="eastAsia"/>
          <w:sz w:val="27"/>
          <w:szCs w:val="27"/>
        </w:rPr>
        <w:t>參與問卷調查活動，並可獲得完整分析報告</w:t>
      </w:r>
      <w:r w:rsidRPr="00D0082C">
        <w:rPr>
          <w:rFonts w:eastAsia="標楷體" w:hint="eastAsia"/>
          <w:sz w:val="27"/>
          <w:szCs w:val="27"/>
        </w:rPr>
        <w:t>1</w:t>
      </w:r>
      <w:r w:rsidRPr="00D0082C">
        <w:rPr>
          <w:rFonts w:eastAsia="標楷體" w:hint="eastAsia"/>
          <w:sz w:val="27"/>
          <w:szCs w:val="27"/>
        </w:rPr>
        <w:t>份</w:t>
      </w:r>
      <w:r w:rsidR="00825B3F">
        <w:rPr>
          <w:rFonts w:eastAsia="標楷體" w:hint="eastAsia"/>
          <w:sz w:val="27"/>
          <w:szCs w:val="27"/>
        </w:rPr>
        <w:t>；</w:t>
      </w:r>
      <w:r w:rsidR="00131EDE">
        <w:rPr>
          <w:rFonts w:eastAsia="標楷體" w:hint="eastAsia"/>
          <w:sz w:val="27"/>
          <w:szCs w:val="27"/>
        </w:rPr>
        <w:t>另為</w:t>
      </w:r>
      <w:r w:rsidR="00131EDE" w:rsidRPr="00D0082C">
        <w:rPr>
          <w:rFonts w:eastAsia="標楷體" w:hint="eastAsia"/>
          <w:sz w:val="27"/>
          <w:szCs w:val="27"/>
        </w:rPr>
        <w:t>提供更廣泛之校務研究分析資料</w:t>
      </w:r>
      <w:r w:rsidR="00131EDE">
        <w:rPr>
          <w:rFonts w:eastAsia="標楷體" w:hint="eastAsia"/>
          <w:sz w:val="27"/>
          <w:szCs w:val="27"/>
        </w:rPr>
        <w:t>，</w:t>
      </w:r>
      <w:r w:rsidR="007918AC">
        <w:rPr>
          <w:rFonts w:eastAsia="標楷體" w:hint="eastAsia"/>
          <w:sz w:val="27"/>
          <w:szCs w:val="27"/>
        </w:rPr>
        <w:t>相關</w:t>
      </w:r>
      <w:r w:rsidR="007918AC" w:rsidRPr="00D0082C">
        <w:rPr>
          <w:rFonts w:eastAsia="標楷體" w:hint="eastAsia"/>
          <w:sz w:val="27"/>
          <w:szCs w:val="27"/>
        </w:rPr>
        <w:t>問卷調查活動</w:t>
      </w:r>
      <w:r w:rsidR="007918AC">
        <w:rPr>
          <w:rFonts w:eastAsia="標楷體" w:hint="eastAsia"/>
          <w:sz w:val="27"/>
          <w:szCs w:val="27"/>
        </w:rPr>
        <w:t>亦</w:t>
      </w:r>
      <w:r w:rsidR="00557B62">
        <w:rPr>
          <w:rFonts w:eastAsia="標楷體" w:hint="eastAsia"/>
          <w:sz w:val="27"/>
          <w:szCs w:val="27"/>
        </w:rPr>
        <w:t>開放</w:t>
      </w:r>
      <w:r w:rsidRPr="00D0082C">
        <w:rPr>
          <w:rFonts w:eastAsia="標楷體" w:hint="eastAsia"/>
          <w:sz w:val="27"/>
          <w:szCs w:val="27"/>
        </w:rPr>
        <w:t>非成員學校</w:t>
      </w:r>
      <w:r w:rsidR="007918AC">
        <w:rPr>
          <w:rFonts w:eastAsia="標楷體" w:hint="eastAsia"/>
          <w:sz w:val="27"/>
          <w:szCs w:val="27"/>
        </w:rPr>
        <w:t>參加</w:t>
      </w:r>
      <w:r w:rsidR="00557B62">
        <w:rPr>
          <w:rFonts w:eastAsia="標楷體" w:hint="eastAsia"/>
          <w:sz w:val="27"/>
          <w:szCs w:val="27"/>
        </w:rPr>
        <w:t>（</w:t>
      </w:r>
      <w:r w:rsidR="00AC16FF">
        <w:rPr>
          <w:rFonts w:eastAsia="標楷體" w:hint="eastAsia"/>
          <w:sz w:val="27"/>
          <w:szCs w:val="27"/>
        </w:rPr>
        <w:t>每次</w:t>
      </w:r>
      <w:r w:rsidR="00557B62">
        <w:rPr>
          <w:rFonts w:eastAsia="標楷體" w:hint="eastAsia"/>
          <w:sz w:val="27"/>
          <w:szCs w:val="27"/>
        </w:rPr>
        <w:t>酌收</w:t>
      </w:r>
      <w:r w:rsidR="00557B62" w:rsidRPr="00557B62">
        <w:rPr>
          <w:rFonts w:eastAsia="標楷體" w:hint="eastAsia"/>
          <w:sz w:val="27"/>
          <w:szCs w:val="27"/>
        </w:rPr>
        <w:t>問卷調查平台使用費</w:t>
      </w:r>
      <w:r w:rsidR="00557B62" w:rsidRPr="00557B62">
        <w:rPr>
          <w:rFonts w:eastAsia="標楷體" w:hint="eastAsia"/>
          <w:sz w:val="27"/>
          <w:szCs w:val="27"/>
        </w:rPr>
        <w:t>3</w:t>
      </w:r>
      <w:r w:rsidR="00557B62" w:rsidRPr="00557B62">
        <w:rPr>
          <w:rFonts w:eastAsia="標楷體" w:hint="eastAsia"/>
          <w:sz w:val="27"/>
          <w:szCs w:val="27"/>
        </w:rPr>
        <w:t>萬元</w:t>
      </w:r>
      <w:r w:rsidR="00557B62">
        <w:rPr>
          <w:rFonts w:eastAsia="標楷體" w:hint="eastAsia"/>
          <w:sz w:val="27"/>
          <w:szCs w:val="27"/>
        </w:rPr>
        <w:t>）</w:t>
      </w:r>
      <w:r w:rsidR="007B56CA" w:rsidRPr="00D0082C">
        <w:rPr>
          <w:rFonts w:eastAsia="標楷體" w:hint="eastAsia"/>
          <w:sz w:val="27"/>
          <w:szCs w:val="27"/>
        </w:rPr>
        <w:t>。</w:t>
      </w:r>
      <w:proofErr w:type="gramStart"/>
      <w:r w:rsidR="00AD1933" w:rsidRPr="00D0082C">
        <w:rPr>
          <w:rFonts w:eastAsia="標楷體" w:hint="eastAsia"/>
          <w:sz w:val="27"/>
          <w:szCs w:val="27"/>
        </w:rPr>
        <w:t>台評會</w:t>
      </w:r>
      <w:proofErr w:type="gramEnd"/>
      <w:r w:rsidR="00AD1933" w:rsidRPr="00D0082C">
        <w:rPr>
          <w:rFonts w:eastAsia="標楷體" w:hint="eastAsia"/>
          <w:sz w:val="27"/>
          <w:szCs w:val="27"/>
        </w:rPr>
        <w:t>誠摯邀請　貴校</w:t>
      </w:r>
      <w:r w:rsidR="00412F96" w:rsidRPr="00D0082C">
        <w:rPr>
          <w:rFonts w:eastAsia="標楷體" w:hint="eastAsia"/>
          <w:sz w:val="27"/>
          <w:szCs w:val="27"/>
        </w:rPr>
        <w:t>參與</w:t>
      </w:r>
      <w:r w:rsidR="00AD1933" w:rsidRPr="00D0082C">
        <w:rPr>
          <w:rFonts w:eastAsia="標楷體" w:hint="eastAsia"/>
          <w:sz w:val="27"/>
          <w:szCs w:val="27"/>
        </w:rPr>
        <w:t>「</w:t>
      </w:r>
      <w:r w:rsidR="00AD1933" w:rsidRPr="00D0082C">
        <w:rPr>
          <w:rFonts w:eastAsia="標楷體"/>
          <w:sz w:val="27"/>
          <w:szCs w:val="27"/>
        </w:rPr>
        <w:t>TIR Cloud</w:t>
      </w:r>
      <w:r w:rsidR="00AD1933" w:rsidRPr="00D0082C">
        <w:rPr>
          <w:rFonts w:eastAsia="標楷體" w:hint="eastAsia"/>
          <w:sz w:val="27"/>
          <w:szCs w:val="27"/>
        </w:rPr>
        <w:t>計畫」</w:t>
      </w:r>
      <w:r w:rsidR="001C7A6D">
        <w:rPr>
          <w:rFonts w:eastAsia="標楷體" w:hint="eastAsia"/>
          <w:sz w:val="27"/>
          <w:szCs w:val="27"/>
        </w:rPr>
        <w:t>大學生</w:t>
      </w:r>
      <w:r w:rsidR="00412F96" w:rsidRPr="00D0082C">
        <w:rPr>
          <w:rFonts w:eastAsia="標楷體" w:hint="eastAsia"/>
          <w:sz w:val="27"/>
          <w:szCs w:val="27"/>
        </w:rPr>
        <w:t>調查活動</w:t>
      </w:r>
      <w:r w:rsidR="00AD1933" w:rsidRPr="00D0082C">
        <w:rPr>
          <w:rFonts w:eastAsia="標楷體" w:hint="eastAsia"/>
          <w:sz w:val="27"/>
          <w:szCs w:val="27"/>
        </w:rPr>
        <w:t>，並再次感謝學校的協助！若有任何問題或需要，也歡迎　您直接致電聯絡本計畫辦公室。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244"/>
        <w:gridCol w:w="740"/>
      </w:tblGrid>
      <w:tr w:rsidR="00645BF3" w:rsidRPr="00D0082C" w:rsidTr="008E0001">
        <w:tc>
          <w:tcPr>
            <w:tcW w:w="5244" w:type="dxa"/>
            <w:vAlign w:val="center"/>
          </w:tcPr>
          <w:p w:rsidR="00645BF3" w:rsidRPr="00D0082C" w:rsidRDefault="00645BF3" w:rsidP="00645BF3">
            <w:pPr>
              <w:snapToGrid w:val="0"/>
              <w:spacing w:beforeLines="20" w:before="72" w:afterLines="20" w:after="72"/>
              <w:jc w:val="right"/>
              <w:rPr>
                <w:rFonts w:eastAsia="標楷體"/>
                <w:sz w:val="26"/>
                <w:szCs w:val="26"/>
              </w:rPr>
            </w:pPr>
            <w:r w:rsidRPr="00D0082C">
              <w:rPr>
                <w:rFonts w:eastAsia="標楷體" w:hint="eastAsia"/>
                <w:sz w:val="26"/>
                <w:szCs w:val="26"/>
              </w:rPr>
              <w:t>社團法人台灣評鑑協會</w:t>
            </w:r>
          </w:p>
          <w:p w:rsidR="00645BF3" w:rsidRPr="00D0082C" w:rsidRDefault="00645BF3" w:rsidP="00645BF3">
            <w:pPr>
              <w:snapToGrid w:val="0"/>
              <w:spacing w:beforeLines="20" w:before="72" w:afterLines="20" w:after="72"/>
              <w:jc w:val="right"/>
              <w:rPr>
                <w:rFonts w:eastAsia="標楷體"/>
                <w:sz w:val="26"/>
                <w:szCs w:val="26"/>
              </w:rPr>
            </w:pPr>
            <w:r w:rsidRPr="00D0082C">
              <w:rPr>
                <w:rFonts w:eastAsia="標楷體" w:hint="eastAsia"/>
                <w:sz w:val="26"/>
                <w:szCs w:val="26"/>
              </w:rPr>
              <w:t>台灣校務專業管理資訊整合先導計畫辦公室</w:t>
            </w:r>
          </w:p>
        </w:tc>
        <w:tc>
          <w:tcPr>
            <w:tcW w:w="740" w:type="dxa"/>
            <w:vAlign w:val="center"/>
          </w:tcPr>
          <w:p w:rsidR="00645BF3" w:rsidRPr="00D0082C" w:rsidRDefault="00645BF3" w:rsidP="00645BF3">
            <w:pPr>
              <w:snapToGrid w:val="0"/>
              <w:spacing w:beforeLines="20" w:before="72" w:afterLines="20" w:after="72"/>
              <w:jc w:val="right"/>
              <w:rPr>
                <w:rFonts w:eastAsia="標楷體"/>
                <w:sz w:val="26"/>
                <w:szCs w:val="26"/>
              </w:rPr>
            </w:pPr>
            <w:r w:rsidRPr="00D0082C">
              <w:rPr>
                <w:rFonts w:eastAsia="標楷體" w:hint="eastAsia"/>
                <w:sz w:val="26"/>
                <w:szCs w:val="26"/>
              </w:rPr>
              <w:t>敬上</w:t>
            </w:r>
          </w:p>
        </w:tc>
      </w:tr>
    </w:tbl>
    <w:p w:rsidR="00C71E45" w:rsidRPr="00D0082C" w:rsidRDefault="0028032D" w:rsidP="008E0001">
      <w:pPr>
        <w:snapToGrid w:val="0"/>
        <w:spacing w:before="100" w:beforeAutospacing="1" w:after="100" w:afterAutospacing="1"/>
        <w:jc w:val="center"/>
        <w:rPr>
          <w:rFonts w:eastAsia="標楷體"/>
          <w:b/>
          <w:sz w:val="28"/>
          <w:szCs w:val="28"/>
          <w:shd w:val="pct15" w:color="auto" w:fill="FFFFFF"/>
        </w:rPr>
      </w:pPr>
      <w:r w:rsidRPr="00D0082C">
        <w:rPr>
          <w:rFonts w:eastAsia="標楷體"/>
          <w:b/>
          <w:sz w:val="28"/>
          <w:szCs w:val="28"/>
        </w:rPr>
        <w:br w:type="page"/>
      </w:r>
      <w:r w:rsidR="00227BAB" w:rsidRPr="00D0082C">
        <w:rPr>
          <w:rFonts w:eastAsia="標楷體" w:hint="eastAsia"/>
          <w:b/>
          <w:sz w:val="28"/>
          <w:szCs w:val="28"/>
        </w:rPr>
        <w:lastRenderedPageBreak/>
        <w:t>------------</w:t>
      </w:r>
      <w:r w:rsidR="00227BAB">
        <w:rPr>
          <w:rFonts w:eastAsia="標楷體" w:hint="eastAsia"/>
          <w:b/>
          <w:sz w:val="28"/>
          <w:szCs w:val="28"/>
        </w:rPr>
        <w:t>------</w:t>
      </w:r>
      <w:r w:rsidR="00C71E45" w:rsidRPr="00D0082C">
        <w:rPr>
          <w:rFonts w:eastAsia="標楷體" w:hint="eastAsia"/>
          <w:b/>
          <w:sz w:val="28"/>
          <w:szCs w:val="28"/>
        </w:rPr>
        <w:t xml:space="preserve"> </w:t>
      </w:r>
      <w:r w:rsidR="00C71E45" w:rsidRPr="00D0082C">
        <w:rPr>
          <w:rFonts w:eastAsia="標楷體" w:hint="eastAsia"/>
          <w:b/>
          <w:sz w:val="28"/>
          <w:szCs w:val="28"/>
          <w:shd w:val="pct15" w:color="auto" w:fill="FFFFFF"/>
        </w:rPr>
        <w:t>【</w:t>
      </w:r>
      <w:r w:rsidR="00431474" w:rsidRPr="00D0082C">
        <w:rPr>
          <w:rFonts w:eastAsia="標楷體"/>
          <w:b/>
          <w:sz w:val="28"/>
          <w:szCs w:val="28"/>
          <w:shd w:val="pct15" w:color="auto" w:fill="FFFFFF"/>
        </w:rPr>
        <w:t>TIR Cloud</w:t>
      </w:r>
      <w:r w:rsidR="00C651CA" w:rsidRPr="00D0082C">
        <w:rPr>
          <w:rFonts w:eastAsia="標楷體" w:hint="eastAsia"/>
          <w:b/>
          <w:sz w:val="28"/>
          <w:szCs w:val="28"/>
          <w:shd w:val="pct15" w:color="auto" w:fill="FFFFFF"/>
        </w:rPr>
        <w:t>計畫成員</w:t>
      </w:r>
      <w:r w:rsidR="009D7917">
        <w:rPr>
          <w:rFonts w:eastAsia="標楷體" w:hint="eastAsia"/>
          <w:b/>
          <w:sz w:val="28"/>
          <w:szCs w:val="28"/>
          <w:shd w:val="pct15" w:color="auto" w:fill="FFFFFF"/>
        </w:rPr>
        <w:t>學校</w:t>
      </w:r>
      <w:r w:rsidR="009E41B3">
        <w:rPr>
          <w:rFonts w:eastAsia="標楷體" w:hint="eastAsia"/>
          <w:b/>
          <w:sz w:val="28"/>
          <w:szCs w:val="28"/>
          <w:shd w:val="pct15" w:color="auto" w:fill="FFFFFF"/>
        </w:rPr>
        <w:t>參與問卷調查</w:t>
      </w:r>
      <w:r w:rsidR="00C651CA" w:rsidRPr="00D0082C">
        <w:rPr>
          <w:rFonts w:eastAsia="標楷體" w:hint="eastAsia"/>
          <w:b/>
          <w:sz w:val="28"/>
          <w:szCs w:val="28"/>
          <w:shd w:val="pct15" w:color="auto" w:fill="FFFFFF"/>
        </w:rPr>
        <w:t>確認函</w:t>
      </w:r>
      <w:r w:rsidR="00C71E45" w:rsidRPr="00D0082C">
        <w:rPr>
          <w:rFonts w:eastAsia="標楷體" w:hint="eastAsia"/>
          <w:b/>
          <w:sz w:val="28"/>
          <w:szCs w:val="28"/>
          <w:shd w:val="pct15" w:color="auto" w:fill="FFFFFF"/>
        </w:rPr>
        <w:t>】</w:t>
      </w:r>
      <w:r w:rsidR="00C71E45" w:rsidRPr="00D0082C">
        <w:rPr>
          <w:rFonts w:eastAsia="標楷體" w:hint="eastAsia"/>
          <w:b/>
          <w:sz w:val="28"/>
          <w:szCs w:val="28"/>
        </w:rPr>
        <w:t xml:space="preserve"> ------------</w:t>
      </w:r>
      <w:r w:rsidR="009E41B3">
        <w:rPr>
          <w:rFonts w:eastAsia="標楷體" w:hint="eastAsia"/>
          <w:b/>
          <w:sz w:val="28"/>
          <w:szCs w:val="28"/>
        </w:rPr>
        <w:t>------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413"/>
      </w:tblGrid>
      <w:tr w:rsidR="00900F68" w:rsidRPr="001B39F8" w:rsidTr="005B6A3E">
        <w:trPr>
          <w:cantSplit/>
          <w:trHeight w:val="567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00F68" w:rsidRPr="00F97A55" w:rsidRDefault="00900F68" w:rsidP="000C2428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r w:rsidRPr="00F97A55">
              <w:rPr>
                <w:rFonts w:ascii="Calibri" w:hAnsi="Calibri" w:hint="eastAsia"/>
                <w:color w:val="000000"/>
                <w:sz w:val="24"/>
              </w:rPr>
              <w:t>學校名稱</w:t>
            </w:r>
          </w:p>
        </w:tc>
        <w:tc>
          <w:tcPr>
            <w:tcW w:w="4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68" w:rsidRPr="001B39F8" w:rsidRDefault="00287352" w:rsidP="000315FD">
            <w:pPr>
              <w:pStyle w:val="ae"/>
              <w:spacing w:line="240" w:lineRule="auto"/>
              <w:jc w:val="both"/>
              <w:rPr>
                <w:rFonts w:ascii="Calibri" w:hAnsi="Calibri"/>
                <w:color w:val="000000"/>
                <w:sz w:val="24"/>
                <w:shd w:val="clear" w:color="auto" w:fill="FDE9D9"/>
              </w:rPr>
            </w:pPr>
            <w:r w:rsidRPr="001B39F8">
              <w:rPr>
                <w:rFonts w:ascii="Calibri" w:hAnsi="Calibri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 w:hint="eastAsia"/>
                <w:sz w:val="24"/>
                <w:u w:val="single"/>
              </w:rPr>
              <w:instrText>FORMTEXT</w:instrText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/>
                <w:sz w:val="24"/>
                <w:u w:val="single"/>
              </w:rPr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separate"/>
            </w:r>
            <w:bookmarkStart w:id="0" w:name="_GoBack"/>
            <w:bookmarkEnd w:id="0"/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end"/>
            </w:r>
          </w:p>
        </w:tc>
      </w:tr>
      <w:tr w:rsidR="004F45B4" w:rsidRPr="001B39F8" w:rsidTr="005B6A3E">
        <w:trPr>
          <w:cantSplit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F45B4" w:rsidRPr="00F97A55" w:rsidRDefault="004F45B4" w:rsidP="000C2428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r w:rsidRPr="00F97A55">
              <w:rPr>
                <w:rFonts w:ascii="Calibri" w:hAnsi="Calibri" w:hint="eastAsia"/>
                <w:color w:val="000000"/>
                <w:sz w:val="24"/>
              </w:rPr>
              <w:t>TIR Cloud</w:t>
            </w:r>
            <w:r w:rsidRPr="00F97A55">
              <w:rPr>
                <w:rFonts w:ascii="Calibri" w:hAnsi="Calibri"/>
                <w:color w:val="000000"/>
                <w:sz w:val="24"/>
              </w:rPr>
              <w:br/>
            </w:r>
            <w:r w:rsidRPr="00F97A55">
              <w:rPr>
                <w:rFonts w:ascii="Calibri" w:hAnsi="Calibri" w:hint="eastAsia"/>
                <w:color w:val="000000"/>
                <w:sz w:val="24"/>
              </w:rPr>
              <w:t>計畫成員代碼</w:t>
            </w:r>
          </w:p>
        </w:tc>
        <w:tc>
          <w:tcPr>
            <w:tcW w:w="4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5B4" w:rsidRPr="001B39F8" w:rsidRDefault="006600A8" w:rsidP="000315FD">
            <w:pPr>
              <w:pStyle w:val="ae"/>
              <w:spacing w:line="240" w:lineRule="auto"/>
              <w:jc w:val="both"/>
              <w:rPr>
                <w:rFonts w:ascii="Calibri" w:hAnsi="Calibri"/>
                <w:color w:val="000000"/>
                <w:sz w:val="24"/>
                <w:shd w:val="clear" w:color="auto" w:fill="FDE9D9"/>
              </w:rPr>
            </w:pPr>
            <w:r w:rsidRPr="001B39F8">
              <w:rPr>
                <w:rFonts w:ascii="Calibri" w:hAnsi="Calibri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 w:hint="eastAsia"/>
                <w:sz w:val="24"/>
                <w:u w:val="single"/>
              </w:rPr>
              <w:instrText>FORMTEXT</w:instrText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/>
                <w:sz w:val="24"/>
                <w:u w:val="single"/>
              </w:rPr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separate"/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end"/>
            </w:r>
          </w:p>
        </w:tc>
      </w:tr>
      <w:tr w:rsidR="00B7124B" w:rsidRPr="001B39F8" w:rsidTr="005B6A3E">
        <w:trPr>
          <w:cantSplit/>
          <w:trHeight w:val="454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B7124B" w:rsidRPr="00F97A55" w:rsidRDefault="00E52041" w:rsidP="000C2428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r w:rsidRPr="00F97A55">
              <w:rPr>
                <w:rFonts w:ascii="Calibri" w:hAnsi="Calibri" w:hint="eastAsia"/>
                <w:color w:val="000000"/>
                <w:sz w:val="24"/>
              </w:rPr>
              <w:t>問卷調查</w:t>
            </w:r>
            <w:r w:rsidRPr="00F97A55">
              <w:rPr>
                <w:rFonts w:ascii="Calibri" w:hAnsi="Calibri"/>
                <w:color w:val="000000"/>
                <w:sz w:val="24"/>
              </w:rPr>
              <w:br/>
            </w:r>
            <w:r w:rsidRPr="00F97A55">
              <w:rPr>
                <w:rFonts w:ascii="Calibri" w:hAnsi="Calibri" w:hint="eastAsia"/>
                <w:color w:val="000000"/>
                <w:sz w:val="24"/>
              </w:rPr>
              <w:t>參與</w:t>
            </w:r>
            <w:r w:rsidR="00FB3CA7" w:rsidRPr="00F97A55">
              <w:rPr>
                <w:rFonts w:ascii="Calibri" w:hAnsi="Calibri" w:hint="eastAsia"/>
                <w:color w:val="000000"/>
                <w:sz w:val="24"/>
              </w:rPr>
              <w:t>確認</w:t>
            </w:r>
          </w:p>
        </w:tc>
        <w:tc>
          <w:tcPr>
            <w:tcW w:w="4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24B" w:rsidRDefault="00440C3A" w:rsidP="009E623D">
            <w:pPr>
              <w:pStyle w:val="ae"/>
              <w:spacing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1B39F8">
              <w:rPr>
                <w:rFonts w:ascii="Calibri" w:hAnsi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9F8">
              <w:rPr>
                <w:rFonts w:ascii="Calibri" w:hAnsi="Calibri"/>
                <w:b/>
                <w:sz w:val="24"/>
              </w:rPr>
              <w:instrText xml:space="preserve"> </w:instrText>
            </w:r>
            <w:r w:rsidRPr="001B39F8">
              <w:rPr>
                <w:rFonts w:ascii="Calibri" w:hAnsi="Calibri" w:hint="eastAsia"/>
                <w:b/>
                <w:sz w:val="24"/>
              </w:rPr>
              <w:instrText>FORMCHECKBOX</w:instrText>
            </w:r>
            <w:r w:rsidRPr="001B39F8">
              <w:rPr>
                <w:rFonts w:ascii="Calibri" w:hAnsi="Calibri"/>
                <w:b/>
                <w:sz w:val="24"/>
              </w:rPr>
              <w:instrText xml:space="preserve"> </w:instrText>
            </w:r>
            <w:r w:rsidR="00EA01B5">
              <w:rPr>
                <w:rFonts w:ascii="Calibri" w:hAnsi="Calibri"/>
                <w:b/>
                <w:sz w:val="24"/>
              </w:rPr>
            </w:r>
            <w:r w:rsidR="00EA01B5">
              <w:rPr>
                <w:rFonts w:ascii="Calibri" w:hAnsi="Calibri"/>
                <w:b/>
                <w:sz w:val="24"/>
              </w:rPr>
              <w:fldChar w:fldCharType="separate"/>
            </w:r>
            <w:r w:rsidRPr="001B39F8">
              <w:rPr>
                <w:rFonts w:ascii="Calibri" w:hAnsi="Calibri"/>
                <w:b/>
                <w:sz w:val="24"/>
              </w:rPr>
              <w:fldChar w:fldCharType="end"/>
            </w:r>
            <w:r w:rsidRPr="001B39F8">
              <w:rPr>
                <w:rFonts w:ascii="Calibri" w:hAnsi="Calibri" w:hint="eastAsia"/>
                <w:b/>
                <w:sz w:val="24"/>
              </w:rPr>
              <w:t xml:space="preserve"> </w:t>
            </w:r>
            <w:r w:rsidRPr="001B39F8">
              <w:rPr>
                <w:rFonts w:ascii="Calibri" w:hAnsi="Calibri" w:hint="eastAsia"/>
                <w:b/>
                <w:sz w:val="24"/>
              </w:rPr>
              <w:t>參加</w:t>
            </w:r>
            <w:r w:rsidR="001F699E">
              <w:rPr>
                <w:rFonts w:ascii="Calibri" w:hAnsi="Calibri" w:hint="eastAsia"/>
                <w:b/>
                <w:sz w:val="24"/>
              </w:rPr>
              <w:t>2017</w:t>
            </w:r>
            <w:r w:rsidR="001F699E">
              <w:rPr>
                <w:rFonts w:ascii="Calibri" w:hAnsi="Calibri" w:hint="eastAsia"/>
                <w:b/>
                <w:sz w:val="24"/>
              </w:rPr>
              <w:t>年</w:t>
            </w:r>
            <w:r w:rsidR="00D33E9B">
              <w:rPr>
                <w:rFonts w:ascii="Calibri" w:hAnsi="Calibri" w:hint="eastAsia"/>
                <w:b/>
                <w:sz w:val="24"/>
              </w:rPr>
              <w:t>「</w:t>
            </w:r>
            <w:r w:rsidR="00D33E9B" w:rsidRPr="00D33E9B">
              <w:rPr>
                <w:rFonts w:ascii="Calibri" w:hAnsi="Calibri" w:hint="eastAsia"/>
                <w:b/>
                <w:sz w:val="24"/>
              </w:rPr>
              <w:t>全國大學新生入學調查</w:t>
            </w:r>
            <w:r w:rsidR="00D33E9B">
              <w:rPr>
                <w:rFonts w:ascii="Calibri" w:hAnsi="Calibri" w:hint="eastAsia"/>
                <w:b/>
                <w:sz w:val="24"/>
              </w:rPr>
              <w:t>」</w:t>
            </w:r>
            <w:r w:rsidR="00B807A7">
              <w:rPr>
                <w:rFonts w:ascii="Calibri" w:hAnsi="Calibri" w:hint="eastAsia"/>
                <w:b/>
                <w:sz w:val="24"/>
              </w:rPr>
              <w:t>，</w:t>
            </w:r>
            <w:r w:rsidR="00B807A7">
              <w:rPr>
                <w:rFonts w:ascii="Calibri" w:hAnsi="Calibri" w:hint="eastAsia"/>
                <w:b/>
                <w:sz w:val="24"/>
              </w:rPr>
              <w:t>106</w:t>
            </w:r>
            <w:r w:rsidR="00B807A7">
              <w:rPr>
                <w:rFonts w:ascii="Calibri" w:hAnsi="Calibri" w:hint="eastAsia"/>
                <w:b/>
                <w:sz w:val="24"/>
              </w:rPr>
              <w:t>學年度大</w:t>
            </w:r>
            <w:proofErr w:type="gramStart"/>
            <w:r w:rsidR="00B807A7">
              <w:rPr>
                <w:rFonts w:ascii="Calibri" w:hAnsi="Calibri" w:hint="eastAsia"/>
                <w:b/>
                <w:sz w:val="24"/>
              </w:rPr>
              <w:t>一</w:t>
            </w:r>
            <w:proofErr w:type="gramEnd"/>
            <w:r w:rsidR="00B807A7">
              <w:rPr>
                <w:rFonts w:ascii="Calibri" w:hAnsi="Calibri" w:hint="eastAsia"/>
                <w:b/>
                <w:sz w:val="24"/>
              </w:rPr>
              <w:t>新生數</w:t>
            </w:r>
            <w:r w:rsidR="001F699E">
              <w:rPr>
                <w:rFonts w:ascii="Calibri" w:hAnsi="Calibri" w:hint="eastAsia"/>
                <w:b/>
                <w:sz w:val="24"/>
              </w:rPr>
              <w:t>為</w:t>
            </w:r>
            <w:r w:rsidR="005534C8" w:rsidRPr="004C4EAD">
              <w:rPr>
                <w:rFonts w:ascii="Calibri" w:hAnsi="Calibri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4C8" w:rsidRPr="004C4EAD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="005534C8" w:rsidRPr="004C4EAD">
              <w:rPr>
                <w:rFonts w:ascii="Calibri" w:hAnsi="Calibri" w:hint="eastAsia"/>
                <w:sz w:val="24"/>
                <w:u w:val="single"/>
              </w:rPr>
              <w:instrText>FORMTEXT</w:instrText>
            </w:r>
            <w:r w:rsidR="005534C8" w:rsidRPr="004C4EAD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="005534C8" w:rsidRPr="004C4EAD">
              <w:rPr>
                <w:rFonts w:ascii="Calibri" w:hAnsi="Calibri"/>
                <w:sz w:val="24"/>
                <w:u w:val="single"/>
              </w:rPr>
            </w:r>
            <w:r w:rsidR="005534C8" w:rsidRPr="004C4EAD">
              <w:rPr>
                <w:rFonts w:ascii="Calibri" w:hAnsi="Calibri"/>
                <w:sz w:val="24"/>
                <w:u w:val="single"/>
              </w:rPr>
              <w:fldChar w:fldCharType="separate"/>
            </w:r>
            <w:r w:rsidR="005534C8" w:rsidRPr="004C4EAD">
              <w:rPr>
                <w:rFonts w:ascii="Calibri" w:hAnsi="Calibri"/>
                <w:sz w:val="24"/>
                <w:u w:val="single"/>
              </w:rPr>
              <w:t> </w:t>
            </w:r>
            <w:r w:rsidR="005534C8" w:rsidRPr="004C4EAD">
              <w:rPr>
                <w:rFonts w:ascii="Calibri" w:hAnsi="Calibri"/>
                <w:sz w:val="24"/>
                <w:u w:val="single"/>
              </w:rPr>
              <w:t> </w:t>
            </w:r>
            <w:r w:rsidR="005534C8" w:rsidRPr="004C4EAD">
              <w:rPr>
                <w:rFonts w:ascii="Calibri" w:hAnsi="Calibri"/>
                <w:sz w:val="24"/>
                <w:u w:val="single"/>
              </w:rPr>
              <w:t> </w:t>
            </w:r>
            <w:r w:rsidR="005534C8" w:rsidRPr="004C4EAD">
              <w:rPr>
                <w:rFonts w:ascii="Calibri" w:hAnsi="Calibri"/>
                <w:sz w:val="24"/>
                <w:u w:val="single"/>
              </w:rPr>
              <w:t> </w:t>
            </w:r>
            <w:r w:rsidR="005534C8" w:rsidRPr="004C4EAD">
              <w:rPr>
                <w:rFonts w:ascii="Calibri" w:hAnsi="Calibri"/>
                <w:sz w:val="24"/>
                <w:u w:val="single"/>
              </w:rPr>
              <w:t> </w:t>
            </w:r>
            <w:r w:rsidR="005534C8" w:rsidRPr="004C4EAD">
              <w:rPr>
                <w:rFonts w:ascii="Calibri" w:hAnsi="Calibri"/>
                <w:sz w:val="24"/>
                <w:u w:val="single"/>
              </w:rPr>
              <w:fldChar w:fldCharType="end"/>
            </w:r>
            <w:r w:rsidR="005534C8">
              <w:rPr>
                <w:rFonts w:ascii="Calibri" w:hAnsi="Calibri" w:hint="eastAsia"/>
                <w:b/>
                <w:sz w:val="24"/>
              </w:rPr>
              <w:t>人</w:t>
            </w:r>
          </w:p>
          <w:p w:rsidR="00440C3A" w:rsidRPr="001B39F8" w:rsidRDefault="00440C3A" w:rsidP="009E623D">
            <w:pPr>
              <w:pStyle w:val="ae"/>
              <w:spacing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1B39F8">
              <w:rPr>
                <w:rFonts w:ascii="Calibri" w:hAnsi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9F8">
              <w:rPr>
                <w:rFonts w:ascii="Calibri" w:hAnsi="Calibri"/>
                <w:b/>
                <w:sz w:val="24"/>
              </w:rPr>
              <w:instrText xml:space="preserve"> </w:instrText>
            </w:r>
            <w:r w:rsidRPr="001B39F8">
              <w:rPr>
                <w:rFonts w:ascii="Calibri" w:hAnsi="Calibri" w:hint="eastAsia"/>
                <w:b/>
                <w:sz w:val="24"/>
              </w:rPr>
              <w:instrText>FORMCHECKBOX</w:instrText>
            </w:r>
            <w:r w:rsidRPr="001B39F8">
              <w:rPr>
                <w:rFonts w:ascii="Calibri" w:hAnsi="Calibri"/>
                <w:b/>
                <w:sz w:val="24"/>
              </w:rPr>
              <w:instrText xml:space="preserve"> </w:instrText>
            </w:r>
            <w:r w:rsidR="00EA01B5">
              <w:rPr>
                <w:rFonts w:ascii="Calibri" w:hAnsi="Calibri"/>
                <w:b/>
                <w:sz w:val="24"/>
              </w:rPr>
            </w:r>
            <w:r w:rsidR="00EA01B5">
              <w:rPr>
                <w:rFonts w:ascii="Calibri" w:hAnsi="Calibri"/>
                <w:b/>
                <w:sz w:val="24"/>
              </w:rPr>
              <w:fldChar w:fldCharType="separate"/>
            </w:r>
            <w:r w:rsidRPr="001B39F8">
              <w:rPr>
                <w:rFonts w:ascii="Calibri" w:hAnsi="Calibri"/>
                <w:b/>
                <w:sz w:val="24"/>
              </w:rPr>
              <w:fldChar w:fldCharType="end"/>
            </w:r>
            <w:r w:rsidRPr="001B39F8">
              <w:rPr>
                <w:rFonts w:ascii="Calibri" w:hAnsi="Calibri" w:hint="eastAsia"/>
                <w:b/>
                <w:sz w:val="24"/>
              </w:rPr>
              <w:t xml:space="preserve"> </w:t>
            </w:r>
            <w:r w:rsidR="00D33E9B">
              <w:rPr>
                <w:rFonts w:ascii="Calibri" w:hAnsi="Calibri" w:hint="eastAsia"/>
                <w:b/>
                <w:sz w:val="24"/>
              </w:rPr>
              <w:t>不</w:t>
            </w:r>
            <w:r w:rsidRPr="001B39F8">
              <w:rPr>
                <w:rFonts w:ascii="Calibri" w:hAnsi="Calibri" w:hint="eastAsia"/>
                <w:b/>
                <w:sz w:val="24"/>
              </w:rPr>
              <w:t>參加</w:t>
            </w:r>
            <w:r w:rsidR="00D33E9B">
              <w:rPr>
                <w:rFonts w:ascii="Calibri" w:hAnsi="Calibri" w:hint="eastAsia"/>
                <w:b/>
                <w:sz w:val="24"/>
              </w:rPr>
              <w:t>問卷調查活動</w:t>
            </w:r>
          </w:p>
        </w:tc>
      </w:tr>
      <w:tr w:rsidR="00F97A55" w:rsidRPr="001B39F8" w:rsidTr="00097ED9">
        <w:trPr>
          <w:cantSplit/>
          <w:trHeight w:val="850"/>
        </w:trPr>
        <w:tc>
          <w:tcPr>
            <w:tcW w:w="827" w:type="pct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DE9D9"/>
            <w:vAlign w:val="center"/>
          </w:tcPr>
          <w:p w:rsidR="00F97A55" w:rsidRPr="00F97A55" w:rsidRDefault="00F97A55" w:rsidP="000C2428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proofErr w:type="gramStart"/>
            <w:r>
              <w:rPr>
                <w:rFonts w:ascii="Calibri" w:hAnsi="Calibri" w:hint="eastAsia"/>
                <w:color w:val="000000"/>
                <w:sz w:val="24"/>
              </w:rPr>
              <w:t>題項建議</w:t>
            </w:r>
            <w:proofErr w:type="gramEnd"/>
          </w:p>
        </w:tc>
        <w:tc>
          <w:tcPr>
            <w:tcW w:w="4173" w:type="pct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FA2BB0" w:rsidRDefault="00F97A55" w:rsidP="00FA2BB0">
            <w:pPr>
              <w:pStyle w:val="ae"/>
              <w:spacing w:line="240" w:lineRule="auto"/>
              <w:jc w:val="both"/>
              <w:rPr>
                <w:rFonts w:ascii="Calibri" w:hAnsi="Calibri"/>
                <w:sz w:val="24"/>
                <w:u w:val="single"/>
              </w:rPr>
            </w:pPr>
            <w:r w:rsidRPr="001B39F8">
              <w:rPr>
                <w:rFonts w:ascii="Calibri" w:hAnsi="Calibri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 w:hint="eastAsia"/>
                <w:sz w:val="24"/>
                <w:u w:val="single"/>
              </w:rPr>
              <w:instrText>FORMTEXT</w:instrText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/>
                <w:sz w:val="24"/>
                <w:u w:val="single"/>
              </w:rPr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separate"/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end"/>
            </w:r>
          </w:p>
          <w:p w:rsidR="00F97A55" w:rsidRPr="001B39F8" w:rsidRDefault="00EC55D1" w:rsidP="00FA7782">
            <w:pPr>
              <w:pStyle w:val="ae"/>
              <w:spacing w:line="240" w:lineRule="auto"/>
              <w:jc w:val="both"/>
              <w:rPr>
                <w:rFonts w:ascii="Calibri" w:hAnsi="Calibri"/>
                <w:b/>
                <w:sz w:val="24"/>
              </w:rPr>
            </w:pPr>
            <w:r w:rsidRPr="00EC55D1">
              <w:rPr>
                <w:rFonts w:ascii="Calibri" w:hAnsi="Calibri" w:hint="eastAsia"/>
                <w:sz w:val="24"/>
              </w:rPr>
              <w:t>(</w:t>
            </w:r>
            <w:r w:rsidR="00FA7782">
              <w:rPr>
                <w:rFonts w:ascii="Calibri" w:hAnsi="Calibri" w:hint="eastAsia"/>
                <w:sz w:val="24"/>
              </w:rPr>
              <w:t>針對學校所提建議，</w:t>
            </w:r>
            <w:r>
              <w:rPr>
                <w:rFonts w:ascii="Calibri" w:hAnsi="Calibri" w:hint="eastAsia"/>
                <w:sz w:val="24"/>
              </w:rPr>
              <w:t>將</w:t>
            </w:r>
            <w:r w:rsidR="001E46BC">
              <w:rPr>
                <w:rFonts w:ascii="Calibri" w:hAnsi="Calibri" w:hint="eastAsia"/>
                <w:sz w:val="24"/>
              </w:rPr>
              <w:t>再</w:t>
            </w:r>
            <w:r>
              <w:rPr>
                <w:rFonts w:ascii="Calibri" w:hAnsi="Calibri" w:hint="eastAsia"/>
                <w:sz w:val="24"/>
              </w:rPr>
              <w:t>召集專家審議，</w:t>
            </w:r>
            <w:r w:rsidR="00FA7782">
              <w:rPr>
                <w:rFonts w:ascii="Calibri" w:hAnsi="Calibri" w:hint="eastAsia"/>
                <w:sz w:val="24"/>
              </w:rPr>
              <w:t>評估</w:t>
            </w:r>
            <w:r>
              <w:rPr>
                <w:rFonts w:ascii="Calibri" w:hAnsi="Calibri" w:hint="eastAsia"/>
                <w:sz w:val="24"/>
              </w:rPr>
              <w:t>是否作為調整參考</w:t>
            </w:r>
            <w:r>
              <w:rPr>
                <w:rFonts w:ascii="Calibri" w:hAnsi="Calibri" w:hint="eastAsia"/>
                <w:sz w:val="24"/>
              </w:rPr>
              <w:t>)</w:t>
            </w:r>
          </w:p>
        </w:tc>
      </w:tr>
      <w:tr w:rsidR="005D0601" w:rsidRPr="004C4EAD" w:rsidTr="00A730BF">
        <w:trPr>
          <w:cantSplit/>
        </w:trPr>
        <w:tc>
          <w:tcPr>
            <w:tcW w:w="827" w:type="pc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5D0601" w:rsidRPr="004C4EAD" w:rsidRDefault="00BC723A" w:rsidP="0046776F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r w:rsidRPr="004C4EAD">
              <w:rPr>
                <w:rFonts w:ascii="Calibri" w:hAnsi="Calibri" w:hint="eastAsia"/>
                <w:color w:val="000000"/>
                <w:sz w:val="24"/>
              </w:rPr>
              <w:t>計畫</w:t>
            </w:r>
            <w:r w:rsidR="005D0601" w:rsidRPr="004C4EAD">
              <w:rPr>
                <w:rFonts w:ascii="Calibri" w:hAnsi="Calibri" w:hint="eastAsia"/>
                <w:color w:val="000000"/>
                <w:sz w:val="24"/>
              </w:rPr>
              <w:t>服務窗口</w:t>
            </w:r>
          </w:p>
        </w:tc>
        <w:tc>
          <w:tcPr>
            <w:tcW w:w="4173" w:type="pct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5D0601" w:rsidRPr="004C4EAD" w:rsidRDefault="005D0601" w:rsidP="000315FD">
            <w:pPr>
              <w:pStyle w:val="ae"/>
              <w:spacing w:line="240" w:lineRule="auto"/>
              <w:jc w:val="both"/>
              <w:rPr>
                <w:rFonts w:ascii="Calibri" w:hAnsi="Calibri"/>
                <w:sz w:val="24"/>
              </w:rPr>
            </w:pPr>
            <w:proofErr w:type="gramStart"/>
            <w:r w:rsidRPr="004C4EAD">
              <w:rPr>
                <w:rFonts w:ascii="Calibri" w:hAnsi="Calibri" w:hint="eastAsia"/>
                <w:sz w:val="24"/>
              </w:rPr>
              <w:t>台評會</w:t>
            </w:r>
            <w:proofErr w:type="gramEnd"/>
            <w:r w:rsidRPr="004C4EAD">
              <w:rPr>
                <w:rFonts w:ascii="Calibri" w:hAnsi="Calibri" w:hint="eastAsia"/>
                <w:sz w:val="24"/>
              </w:rPr>
              <w:t xml:space="preserve">　李</w:t>
            </w:r>
            <w:proofErr w:type="gramStart"/>
            <w:r w:rsidRPr="004C4EAD">
              <w:rPr>
                <w:rFonts w:ascii="Calibri" w:hAnsi="Calibri" w:hint="eastAsia"/>
                <w:sz w:val="24"/>
              </w:rPr>
              <w:t xml:space="preserve">欣倚　</w:t>
            </w:r>
            <w:proofErr w:type="gramEnd"/>
            <w:r w:rsidRPr="004C4EAD">
              <w:rPr>
                <w:rFonts w:ascii="Calibri" w:hAnsi="Calibri" w:hint="eastAsia"/>
                <w:sz w:val="24"/>
              </w:rPr>
              <w:t>專案經理，電話</w:t>
            </w:r>
            <w:proofErr w:type="gramStart"/>
            <w:r w:rsidRPr="004C4EAD">
              <w:rPr>
                <w:rFonts w:ascii="Calibri" w:hAnsi="Calibri" w:hint="eastAsia"/>
                <w:sz w:val="24"/>
              </w:rPr>
              <w:t>│</w:t>
            </w:r>
            <w:proofErr w:type="gramEnd"/>
            <w:r w:rsidRPr="004C4EAD">
              <w:rPr>
                <w:rFonts w:ascii="Calibri" w:hAnsi="Calibri" w:hint="eastAsia"/>
                <w:sz w:val="24"/>
              </w:rPr>
              <w:t>02-33431199</w:t>
            </w:r>
          </w:p>
          <w:p w:rsidR="005D0601" w:rsidRPr="004C4EAD" w:rsidRDefault="005D0601" w:rsidP="00ED4993">
            <w:pPr>
              <w:pStyle w:val="ae"/>
              <w:spacing w:line="240" w:lineRule="auto"/>
              <w:jc w:val="both"/>
              <w:rPr>
                <w:rFonts w:ascii="Calibri" w:hAnsi="Calibri"/>
                <w:color w:val="000000"/>
                <w:sz w:val="24"/>
                <w:shd w:val="clear" w:color="auto" w:fill="FDE9D9"/>
              </w:rPr>
            </w:pPr>
            <w:r w:rsidRPr="004C4EAD">
              <w:rPr>
                <w:rFonts w:ascii="Calibri" w:hAnsi="Calibri" w:hint="eastAsia"/>
                <w:sz w:val="24"/>
              </w:rPr>
              <w:t>e-mail</w:t>
            </w:r>
            <w:proofErr w:type="gramStart"/>
            <w:r w:rsidRPr="004C4EAD">
              <w:rPr>
                <w:rFonts w:ascii="Calibri" w:hAnsi="Calibri" w:hint="eastAsia"/>
                <w:sz w:val="24"/>
              </w:rPr>
              <w:t>│</w:t>
            </w:r>
            <w:proofErr w:type="gramEnd"/>
            <w:r w:rsidR="00077569">
              <w:fldChar w:fldCharType="begin"/>
            </w:r>
            <w:r w:rsidR="00077569">
              <w:instrText xml:space="preserve"> HYPERLINK "mailto:cindy@twaea.org.tw" </w:instrText>
            </w:r>
            <w:r w:rsidR="00077569">
              <w:fldChar w:fldCharType="separate"/>
            </w:r>
            <w:r w:rsidRPr="004C4EAD">
              <w:rPr>
                <w:rStyle w:val="ad"/>
                <w:rFonts w:ascii="Calibri" w:hAnsi="Calibri"/>
                <w:sz w:val="24"/>
              </w:rPr>
              <w:t>cindy@twaea.org.tw</w:t>
            </w:r>
            <w:r w:rsidR="00077569">
              <w:rPr>
                <w:rStyle w:val="ad"/>
                <w:rFonts w:ascii="Calibri" w:hAnsi="Calibri"/>
                <w:sz w:val="24"/>
              </w:rPr>
              <w:fldChar w:fldCharType="end"/>
            </w:r>
            <w:r w:rsidRPr="004C4EAD">
              <w:rPr>
                <w:rFonts w:ascii="Calibri" w:hAnsi="Calibri" w:hint="eastAsia"/>
                <w:sz w:val="24"/>
              </w:rPr>
              <w:t>，傳真</w:t>
            </w:r>
            <w:proofErr w:type="gramStart"/>
            <w:r w:rsidRPr="004C4EAD">
              <w:rPr>
                <w:rFonts w:ascii="Calibri" w:hAnsi="Calibri" w:hint="eastAsia"/>
                <w:sz w:val="24"/>
              </w:rPr>
              <w:t>│</w:t>
            </w:r>
            <w:proofErr w:type="gramEnd"/>
            <w:r w:rsidRPr="004C4EAD">
              <w:rPr>
                <w:rFonts w:ascii="Calibri" w:hAnsi="Calibri" w:hint="eastAsia"/>
                <w:sz w:val="24"/>
              </w:rPr>
              <w:t>02-23947261</w:t>
            </w:r>
            <w:r w:rsidRPr="004C4EAD">
              <w:rPr>
                <w:rFonts w:ascii="Calibri" w:hAnsi="Calibri" w:hint="eastAsia"/>
                <w:sz w:val="24"/>
              </w:rPr>
              <w:t>、</w:t>
            </w:r>
            <w:r w:rsidRPr="004C4EAD">
              <w:rPr>
                <w:rFonts w:ascii="Calibri" w:hAnsi="Calibri" w:hint="eastAsia"/>
                <w:sz w:val="24"/>
              </w:rPr>
              <w:t>23939327</w:t>
            </w:r>
          </w:p>
        </w:tc>
      </w:tr>
      <w:tr w:rsidR="00AE1448" w:rsidRPr="004C4EAD" w:rsidTr="009F35E5">
        <w:trPr>
          <w:cantSplit/>
          <w:trHeight w:val="454"/>
        </w:trPr>
        <w:tc>
          <w:tcPr>
            <w:tcW w:w="827" w:type="pct"/>
            <w:tcBorders>
              <w:top w:val="sing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AE1448" w:rsidRPr="008E0001" w:rsidRDefault="00655977" w:rsidP="0046776F">
            <w:pPr>
              <w:pStyle w:val="ae"/>
              <w:spacing w:line="240" w:lineRule="auto"/>
              <w:jc w:val="distribute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其他說明</w:t>
            </w:r>
            <w:r w:rsidR="0083630C" w:rsidRPr="008E0001">
              <w:rPr>
                <w:rFonts w:ascii="Calibri" w:hAnsi="Calibri" w:hint="eastAsia"/>
                <w:color w:val="000000"/>
                <w:sz w:val="24"/>
              </w:rPr>
              <w:t>事項</w:t>
            </w:r>
          </w:p>
        </w:tc>
        <w:tc>
          <w:tcPr>
            <w:tcW w:w="4173" w:type="pct"/>
            <w:tcBorders>
              <w:top w:val="sing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AE1448" w:rsidRDefault="00BD07EE" w:rsidP="001B39F8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 w:rsidRPr="001B39F8">
              <w:rPr>
                <w:rFonts w:ascii="Calibri" w:hAnsi="Calibri" w:hint="eastAsia"/>
                <w:sz w:val="24"/>
              </w:rPr>
              <w:t>點選</w:t>
            </w:r>
            <w:r w:rsidRPr="004C4EAD">
              <w:rPr>
                <w:rFonts w:ascii="Calibri" w:hAnsi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EAD">
              <w:rPr>
                <w:rFonts w:ascii="Calibri" w:hAnsi="Calibri"/>
                <w:sz w:val="24"/>
              </w:rPr>
              <w:instrText xml:space="preserve"> </w:instrText>
            </w:r>
            <w:r w:rsidRPr="004C4EAD">
              <w:rPr>
                <w:rFonts w:ascii="Calibri" w:hAnsi="Calibri" w:hint="eastAsia"/>
                <w:sz w:val="24"/>
              </w:rPr>
              <w:instrText>FORMCHECKBOX</w:instrText>
            </w:r>
            <w:r w:rsidRPr="004C4EAD">
              <w:rPr>
                <w:rFonts w:ascii="Calibri" w:hAnsi="Calibri"/>
                <w:sz w:val="24"/>
              </w:rPr>
              <w:instrText xml:space="preserve"> </w:instrText>
            </w:r>
            <w:r w:rsidR="00265D1F" w:rsidRPr="004C4EAD">
              <w:rPr>
                <w:rFonts w:ascii="Calibri" w:hAnsi="Calibri"/>
                <w:sz w:val="24"/>
              </w:rPr>
            </w:r>
            <w:r w:rsidR="00EA01B5">
              <w:rPr>
                <w:rFonts w:ascii="Calibri" w:hAnsi="Calibri"/>
                <w:sz w:val="24"/>
              </w:rPr>
              <w:fldChar w:fldCharType="separate"/>
            </w:r>
            <w:r w:rsidRPr="004C4EAD">
              <w:rPr>
                <w:rFonts w:ascii="Calibri" w:hAnsi="Calibri"/>
                <w:sz w:val="24"/>
              </w:rPr>
              <w:fldChar w:fldCharType="end"/>
            </w:r>
            <w:r w:rsidRPr="008E0001">
              <w:rPr>
                <w:rFonts w:ascii="Calibri" w:hAnsi="Calibri" w:hint="eastAsia"/>
                <w:sz w:val="24"/>
              </w:rPr>
              <w:t>即可選取，再點一次可取消選取狀態；</w:t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 w:hint="eastAsia"/>
                <w:sz w:val="24"/>
                <w:u w:val="single"/>
              </w:rPr>
              <w:instrText>FORMTEXT</w:instrText>
            </w:r>
            <w:r w:rsidRPr="001B39F8">
              <w:rPr>
                <w:rFonts w:ascii="Calibri" w:hAnsi="Calibri"/>
                <w:sz w:val="24"/>
                <w:u w:val="single"/>
              </w:rPr>
              <w:instrText xml:space="preserve"> </w:instrText>
            </w:r>
            <w:r w:rsidRPr="001B39F8">
              <w:rPr>
                <w:rFonts w:ascii="Calibri" w:hAnsi="Calibri"/>
                <w:sz w:val="24"/>
                <w:u w:val="single"/>
              </w:rPr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separate"/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t> </w:t>
            </w:r>
            <w:r w:rsidRPr="001B39F8">
              <w:rPr>
                <w:rFonts w:ascii="Calibri" w:hAnsi="Calibri"/>
                <w:sz w:val="24"/>
                <w:u w:val="single"/>
              </w:rPr>
              <w:fldChar w:fldCharType="end"/>
            </w:r>
            <w:r w:rsidRPr="008E0001">
              <w:rPr>
                <w:rFonts w:ascii="Calibri" w:hAnsi="Calibri" w:hint="eastAsia"/>
                <w:sz w:val="24"/>
              </w:rPr>
              <w:t>內可直接輸入文字。</w:t>
            </w:r>
          </w:p>
          <w:p w:rsidR="003144FE" w:rsidRPr="008E0001" w:rsidRDefault="003144FE" w:rsidP="003144FE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2017</w:t>
            </w:r>
            <w:r>
              <w:rPr>
                <w:rFonts w:ascii="Calibri" w:hAnsi="Calibri" w:hint="eastAsia"/>
                <w:sz w:val="24"/>
              </w:rPr>
              <w:t>年</w:t>
            </w:r>
            <w:r w:rsidRPr="0025044D">
              <w:rPr>
                <w:rFonts w:ascii="Calibri" w:hAnsi="Calibri" w:hint="eastAsia"/>
                <w:sz w:val="24"/>
              </w:rPr>
              <w:t>「全國大學新生入學調查」</w:t>
            </w:r>
            <w:r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預計施測期間為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2017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年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10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月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16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日</w:t>
            </w:r>
            <w:r w:rsidR="00815ECA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～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2017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年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12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月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15</w:t>
            </w:r>
            <w:r w:rsidR="008E5D1A" w:rsidRPr="005C02DF">
              <w:rPr>
                <w:rFonts w:ascii="Calibri" w:hAnsi="Calibri" w:hint="eastAsia"/>
                <w:b/>
                <w:color w:val="C00000"/>
                <w:sz w:val="24"/>
                <w:u w:val="single"/>
              </w:rPr>
              <w:t>日</w:t>
            </w:r>
            <w:r w:rsidR="008E5D1A">
              <w:rPr>
                <w:rFonts w:ascii="Calibri" w:hAnsi="Calibri" w:hint="eastAsia"/>
                <w:sz w:val="24"/>
              </w:rPr>
              <w:t>。</w:t>
            </w:r>
          </w:p>
          <w:p w:rsidR="00CC6A81" w:rsidRDefault="007045A9" w:rsidP="001B39F8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實施</w:t>
            </w:r>
            <w:r w:rsidR="004C537C">
              <w:rPr>
                <w:rFonts w:ascii="Calibri" w:hAnsi="Calibri" w:hint="eastAsia"/>
                <w:sz w:val="24"/>
              </w:rPr>
              <w:t>程序</w:t>
            </w:r>
            <w:r>
              <w:rPr>
                <w:rFonts w:ascii="Calibri" w:hAnsi="Calibri" w:hint="eastAsia"/>
                <w:sz w:val="24"/>
              </w:rPr>
              <w:t>及相關</w:t>
            </w:r>
            <w:r w:rsidR="00DF76A5">
              <w:rPr>
                <w:rFonts w:ascii="Calibri" w:hAnsi="Calibri" w:hint="eastAsia"/>
                <w:sz w:val="24"/>
              </w:rPr>
              <w:t>作業</w:t>
            </w:r>
            <w:r>
              <w:rPr>
                <w:rFonts w:ascii="Calibri" w:hAnsi="Calibri" w:hint="eastAsia"/>
                <w:sz w:val="24"/>
              </w:rPr>
              <w:t>事項</w:t>
            </w:r>
            <w:r w:rsidR="004960BE">
              <w:rPr>
                <w:rFonts w:ascii="Calibri" w:hAnsi="Calibri" w:hint="eastAsia"/>
                <w:sz w:val="24"/>
              </w:rPr>
              <w:t>請參閱</w:t>
            </w:r>
            <w:r w:rsidR="004960BE" w:rsidRPr="00CC6A81">
              <w:rPr>
                <w:rFonts w:ascii="Calibri" w:hAnsi="Calibri" w:hint="eastAsia"/>
                <w:b/>
                <w:sz w:val="24"/>
              </w:rPr>
              <w:t>《附件</w:t>
            </w:r>
            <w:r w:rsidR="004960BE" w:rsidRPr="00CC6A81">
              <w:rPr>
                <w:rFonts w:ascii="Calibri" w:hAnsi="Calibri" w:hint="eastAsia"/>
                <w:b/>
                <w:sz w:val="24"/>
              </w:rPr>
              <w:t>1</w:t>
            </w:r>
            <w:r w:rsidR="004960BE" w:rsidRPr="00CC6A81">
              <w:rPr>
                <w:rFonts w:ascii="Calibri" w:hAnsi="Calibri" w:hint="eastAsia"/>
                <w:b/>
                <w:sz w:val="24"/>
              </w:rPr>
              <w:t>》問卷調查作業須知</w:t>
            </w:r>
            <w:r w:rsidR="00CC6A81">
              <w:rPr>
                <w:rFonts w:ascii="Calibri" w:hAnsi="Calibri" w:hint="eastAsia"/>
                <w:sz w:val="24"/>
              </w:rPr>
              <w:t>。</w:t>
            </w:r>
          </w:p>
          <w:p w:rsidR="00870CF5" w:rsidRDefault="00001558" w:rsidP="001B39F8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2017</w:t>
            </w:r>
            <w:r>
              <w:rPr>
                <w:rFonts w:ascii="Calibri" w:hAnsi="Calibri" w:hint="eastAsia"/>
                <w:sz w:val="24"/>
              </w:rPr>
              <w:t>年</w:t>
            </w:r>
            <w:r w:rsidR="001C1D19" w:rsidRPr="0025044D">
              <w:rPr>
                <w:rFonts w:ascii="Calibri" w:hAnsi="Calibri" w:hint="eastAsia"/>
                <w:sz w:val="24"/>
              </w:rPr>
              <w:t>「全國大學新生入學調查」</w:t>
            </w:r>
            <w:proofErr w:type="gramStart"/>
            <w:r w:rsidR="00BA35CF">
              <w:rPr>
                <w:rFonts w:ascii="Calibri" w:hAnsi="Calibri" w:hint="eastAsia"/>
                <w:sz w:val="24"/>
              </w:rPr>
              <w:t>題項</w:t>
            </w:r>
            <w:r w:rsidR="00C067F6">
              <w:rPr>
                <w:rFonts w:ascii="Calibri" w:hAnsi="Calibri" w:hint="eastAsia"/>
                <w:sz w:val="24"/>
              </w:rPr>
              <w:t>請</w:t>
            </w:r>
            <w:proofErr w:type="gramEnd"/>
            <w:r w:rsidR="00C067F6">
              <w:rPr>
                <w:rFonts w:ascii="Calibri" w:hAnsi="Calibri" w:hint="eastAsia"/>
                <w:sz w:val="24"/>
              </w:rPr>
              <w:t>參閱</w:t>
            </w:r>
            <w:r w:rsidR="00C067F6" w:rsidRPr="00CC6A81">
              <w:rPr>
                <w:rFonts w:ascii="Calibri" w:hAnsi="Calibri" w:hint="eastAsia"/>
                <w:b/>
                <w:sz w:val="24"/>
              </w:rPr>
              <w:t>《附件</w:t>
            </w:r>
            <w:r w:rsidR="00C067F6" w:rsidRPr="00CC6A81">
              <w:rPr>
                <w:rFonts w:ascii="Calibri" w:hAnsi="Calibri" w:hint="eastAsia"/>
                <w:b/>
                <w:sz w:val="24"/>
              </w:rPr>
              <w:t>2</w:t>
            </w:r>
            <w:r w:rsidR="00C067F6" w:rsidRPr="00CC6A81">
              <w:rPr>
                <w:rFonts w:ascii="Calibri" w:hAnsi="Calibri" w:hint="eastAsia"/>
                <w:b/>
                <w:sz w:val="24"/>
              </w:rPr>
              <w:t>》問卷</w:t>
            </w:r>
            <w:r w:rsidR="00BA35CF" w:rsidRPr="00CC6A81">
              <w:rPr>
                <w:rFonts w:ascii="Calibri" w:hAnsi="Calibri" w:hint="eastAsia"/>
                <w:b/>
                <w:sz w:val="24"/>
              </w:rPr>
              <w:t>內容設計</w:t>
            </w:r>
            <w:r w:rsidR="00C067F6" w:rsidRPr="00CC6A81">
              <w:rPr>
                <w:rFonts w:ascii="Calibri" w:hAnsi="Calibri" w:hint="eastAsia"/>
                <w:b/>
                <w:sz w:val="24"/>
              </w:rPr>
              <w:t>架構</w:t>
            </w:r>
            <w:r w:rsidR="00C067F6">
              <w:rPr>
                <w:rFonts w:ascii="Calibri" w:hAnsi="Calibri" w:hint="eastAsia"/>
                <w:sz w:val="24"/>
              </w:rPr>
              <w:t>。</w:t>
            </w:r>
          </w:p>
          <w:p w:rsidR="00995727" w:rsidRPr="001B39F8" w:rsidRDefault="00B01AC8" w:rsidP="00731F29">
            <w:pPr>
              <w:pStyle w:val="ae"/>
              <w:numPr>
                <w:ilvl w:val="0"/>
                <w:numId w:val="17"/>
              </w:numPr>
              <w:spacing w:line="240" w:lineRule="auto"/>
              <w:ind w:left="318" w:hanging="31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敬</w:t>
            </w:r>
            <w:r w:rsidR="00995727" w:rsidRPr="001B39F8">
              <w:rPr>
                <w:rFonts w:ascii="Calibri" w:hAnsi="Calibri" w:hint="eastAsia"/>
                <w:sz w:val="24"/>
              </w:rPr>
              <w:t>請於</w:t>
            </w:r>
            <w:r w:rsidR="00995727" w:rsidRPr="001B39F8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2017</w:t>
            </w:r>
            <w:r w:rsidR="00995727" w:rsidRPr="001B39F8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年</w:t>
            </w:r>
            <w:r w:rsidR="00E87475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10</w:t>
            </w:r>
            <w:r w:rsidR="00995727" w:rsidRPr="001B39F8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月</w:t>
            </w:r>
            <w:r w:rsidR="00731F29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5</w:t>
            </w:r>
            <w:r w:rsidR="00995727" w:rsidRPr="001B39F8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日（星期</w:t>
            </w:r>
            <w:r w:rsidR="00731F29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四</w:t>
            </w:r>
            <w:r w:rsidR="00995727" w:rsidRPr="001B39F8">
              <w:rPr>
                <w:rFonts w:ascii="Calibri" w:hAnsi="Calibri" w:hint="eastAsia"/>
                <w:b/>
                <w:color w:val="FF0000"/>
                <w:sz w:val="24"/>
                <w:u w:val="single"/>
              </w:rPr>
              <w:t>）前</w:t>
            </w:r>
            <w:r w:rsidR="00995727" w:rsidRPr="008E0001">
              <w:rPr>
                <w:rFonts w:ascii="Calibri" w:hAnsi="Calibri" w:hint="eastAsia"/>
                <w:sz w:val="24"/>
              </w:rPr>
              <w:t>回</w:t>
            </w:r>
            <w:r w:rsidR="00832329" w:rsidRPr="008E0001">
              <w:rPr>
                <w:rFonts w:ascii="Calibri" w:hAnsi="Calibri" w:hint="eastAsia"/>
                <w:sz w:val="24"/>
              </w:rPr>
              <w:t>傳本確認函</w:t>
            </w:r>
            <w:r w:rsidR="00995727" w:rsidRPr="001B39F8">
              <w:rPr>
                <w:rFonts w:ascii="Calibri" w:hAnsi="Calibri" w:hint="eastAsia"/>
                <w:sz w:val="24"/>
              </w:rPr>
              <w:t>，</w:t>
            </w:r>
            <w:r w:rsidR="002463F1">
              <w:rPr>
                <w:rFonts w:ascii="Calibri" w:hAnsi="Calibri" w:hint="eastAsia"/>
                <w:sz w:val="24"/>
              </w:rPr>
              <w:t>以利後續調查活動之進行</w:t>
            </w:r>
            <w:r w:rsidR="00995727" w:rsidRPr="001B39F8">
              <w:rPr>
                <w:rFonts w:ascii="Calibri" w:hAnsi="Calibri" w:hint="eastAsia"/>
                <w:sz w:val="24"/>
              </w:rPr>
              <w:t>。</w:t>
            </w:r>
          </w:p>
        </w:tc>
      </w:tr>
    </w:tbl>
    <w:p w:rsidR="00085B60" w:rsidRPr="00F73D0B" w:rsidRDefault="00085B60" w:rsidP="00085B60">
      <w:pPr>
        <w:pStyle w:val="ae"/>
        <w:tabs>
          <w:tab w:val="left" w:pos="3544"/>
        </w:tabs>
        <w:spacing w:before="100" w:beforeAutospacing="1" w:line="240" w:lineRule="auto"/>
        <w:jc w:val="center"/>
        <w:rPr>
          <w:rFonts w:ascii="Calibri" w:hAnsi="Calibri"/>
          <w:b/>
          <w:color w:val="000000"/>
          <w:sz w:val="26"/>
          <w:szCs w:val="26"/>
        </w:rPr>
      </w:pPr>
      <w:r w:rsidRPr="00F73D0B">
        <w:rPr>
          <w:rFonts w:ascii="Calibri" w:hAnsi="Calibri" w:hint="eastAsia"/>
          <w:b/>
          <w:color w:val="000000"/>
          <w:sz w:val="26"/>
          <w:szCs w:val="26"/>
        </w:rPr>
        <w:t>填寫人：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ab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填表日期：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年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月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日</w:t>
      </w:r>
    </w:p>
    <w:p w:rsidR="00AE10F5" w:rsidRPr="00F73D0B" w:rsidRDefault="00085B60" w:rsidP="005C4137">
      <w:pPr>
        <w:pStyle w:val="ae"/>
        <w:tabs>
          <w:tab w:val="left" w:pos="3402"/>
          <w:tab w:val="left" w:pos="5245"/>
        </w:tabs>
        <w:spacing w:before="100" w:beforeAutospacing="1" w:line="240" w:lineRule="auto"/>
        <w:jc w:val="center"/>
        <w:rPr>
          <w:rFonts w:ascii="Calibri" w:hAnsi="Calibri"/>
          <w:b/>
          <w:sz w:val="26"/>
          <w:szCs w:val="26"/>
        </w:rPr>
      </w:pPr>
      <w:r w:rsidRPr="00F73D0B">
        <w:rPr>
          <w:rFonts w:ascii="Calibri" w:hAnsi="Calibri" w:hint="eastAsia"/>
          <w:b/>
          <w:color w:val="000000"/>
          <w:sz w:val="26"/>
          <w:szCs w:val="26"/>
        </w:rPr>
        <w:t>單位主管：</w:t>
      </w:r>
      <w:r w:rsidRPr="00F73D0B">
        <w:rPr>
          <w:rFonts w:ascii="Calibri" w:hAnsi="Calibri" w:hint="eastAsia"/>
          <w:b/>
          <w:color w:val="000000"/>
          <w:sz w:val="26"/>
          <w:szCs w:val="26"/>
          <w:u w:val="single"/>
        </w:rPr>
        <w:tab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(</w:t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簽名或核章</w:t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)</w:t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ab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日期：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年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月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 w:hint="eastAsia"/>
          <w:b/>
          <w:sz w:val="26"/>
          <w:szCs w:val="26"/>
          <w:u w:val="single"/>
        </w:rPr>
        <w:instrText>FORMTEXT</w:instrText>
      </w:r>
      <w:r w:rsidRPr="00F73D0B">
        <w:rPr>
          <w:rFonts w:ascii="Calibri" w:hAnsi="Calibri"/>
          <w:b/>
          <w:sz w:val="26"/>
          <w:szCs w:val="26"/>
          <w:u w:val="single"/>
        </w:rPr>
        <w:instrText xml:space="preserve"> </w:instrText>
      </w:r>
      <w:r w:rsidRPr="00F73D0B">
        <w:rPr>
          <w:rFonts w:ascii="Calibri" w:hAnsi="Calibri"/>
          <w:b/>
          <w:sz w:val="26"/>
          <w:szCs w:val="26"/>
          <w:u w:val="single"/>
        </w:rPr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separate"/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t> </w:t>
      </w:r>
      <w:r w:rsidRPr="00F73D0B">
        <w:rPr>
          <w:rFonts w:ascii="Calibri" w:hAnsi="Calibri"/>
          <w:b/>
          <w:sz w:val="26"/>
          <w:szCs w:val="26"/>
          <w:u w:val="single"/>
        </w:rPr>
        <w:fldChar w:fldCharType="end"/>
      </w:r>
      <w:r w:rsidRPr="00F73D0B">
        <w:rPr>
          <w:rFonts w:ascii="Calibri" w:hAnsi="Calibri" w:hint="eastAsia"/>
          <w:b/>
          <w:color w:val="000000"/>
          <w:sz w:val="26"/>
          <w:szCs w:val="26"/>
        </w:rPr>
        <w:t>日</w:t>
      </w:r>
    </w:p>
    <w:sectPr w:rsidR="00AE10F5" w:rsidRPr="00F73D0B" w:rsidSect="00D642DC">
      <w:headerReference w:type="default" r:id="rId9"/>
      <w:footerReference w:type="default" r:id="rId10"/>
      <w:pgSz w:w="11906" w:h="16838" w:code="9"/>
      <w:pgMar w:top="1701" w:right="1021" w:bottom="1418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B5" w:rsidRDefault="00EA01B5" w:rsidP="00905E8F">
      <w:r>
        <w:separator/>
      </w:r>
    </w:p>
  </w:endnote>
  <w:endnote w:type="continuationSeparator" w:id="0">
    <w:p w:rsidR="00EA01B5" w:rsidRDefault="00EA01B5" w:rsidP="0090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8A" w:rsidRPr="008F0830" w:rsidRDefault="00DF7F8F" w:rsidP="00EC060C">
    <w:pPr>
      <w:pStyle w:val="a5"/>
      <w:tabs>
        <w:tab w:val="clear" w:pos="4153"/>
        <w:tab w:val="clear" w:pos="8306"/>
        <w:tab w:val="center" w:pos="4395"/>
        <w:tab w:val="right" w:pos="8400"/>
      </w:tabs>
      <w:rPr>
        <w:rFonts w:ascii="Cambria" w:hAnsi="Cambria"/>
      </w:rPr>
    </w:pPr>
    <w:r>
      <w:rPr>
        <w:rFonts w:ascii="Cambria" w:hAnsi="Cambria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4A5832" wp14:editId="5F262C09">
              <wp:simplePos x="0" y="0"/>
              <wp:positionH relativeFrom="column">
                <wp:posOffset>-9525</wp:posOffset>
              </wp:positionH>
              <wp:positionV relativeFrom="paragraph">
                <wp:posOffset>196215</wp:posOffset>
              </wp:positionV>
              <wp:extent cx="5400040" cy="0"/>
              <wp:effectExtent l="19050" t="15240" r="19685" b="2286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BFBFB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5pt;margin-top:15.45pt;width:42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" strokecolor="#bfbfbf" strokeweight="2.25pt">
              <v:stroke dashstyle="1 1"/>
            </v:shape>
          </w:pict>
        </mc:Fallback>
      </mc:AlternateContent>
    </w:r>
    <w:r>
      <w:rPr>
        <w:rFonts w:ascii="標楷體" w:eastAsia="標楷體" w:hAnsi="標楷體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4461C" wp14:editId="45B28F24">
              <wp:simplePos x="0" y="0"/>
              <wp:positionH relativeFrom="column">
                <wp:posOffset>5405755</wp:posOffset>
              </wp:positionH>
              <wp:positionV relativeFrom="paragraph">
                <wp:posOffset>-96520</wp:posOffset>
              </wp:positionV>
              <wp:extent cx="735330" cy="306070"/>
              <wp:effectExtent l="5080" t="8255" r="12065" b="95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" cy="3060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B0F0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B7618" w:rsidRDefault="00DB7618" w:rsidP="00345020">
                          <w:pPr>
                            <w:spacing w:line="400" w:lineRule="exact"/>
                            <w:jc w:val="center"/>
                          </w:pPr>
                          <w:r w:rsidRPr="00552491">
                            <w:rPr>
                              <w:rFonts w:ascii="Bauhaus 93" w:hAnsi="Bauhaus 93"/>
                              <w:color w:val="FFFFFF"/>
                              <w:sz w:val="36"/>
                              <w:szCs w:val="36"/>
                            </w:rPr>
                            <w:t>TWAEA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7" style="position:absolute;margin-left:425.65pt;margin-top:-7.6pt;width:57.9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" fillcolor="#00b0f0" strokecolor="white">
              <v:textbox inset="0,0,0,0">
                <w:txbxContent>
                  <w:p w:rsidR="00DB7618" w:rsidRDefault="00DB7618" w:rsidP="00345020">
                    <w:pPr>
                      <w:spacing w:line="400" w:lineRule="exact"/>
                      <w:jc w:val="center"/>
                    </w:pPr>
                    <w:r w:rsidRPr="00552491">
                      <w:rPr>
                        <w:rFonts w:ascii="Bauhaus 93" w:hAnsi="Bauhaus 93"/>
                        <w:color w:val="FFFFFF"/>
                        <w:sz w:val="36"/>
                        <w:szCs w:val="36"/>
                      </w:rPr>
                      <w:t>TWAEA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標楷體" w:eastAsia="標楷體" w:hAnsi="標楷體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2A324A" wp14:editId="63D83565">
              <wp:simplePos x="0" y="0"/>
              <wp:positionH relativeFrom="column">
                <wp:posOffset>5516245</wp:posOffset>
              </wp:positionH>
              <wp:positionV relativeFrom="paragraph">
                <wp:posOffset>24765</wp:posOffset>
              </wp:positionV>
              <wp:extent cx="723265" cy="269875"/>
              <wp:effectExtent l="29845" t="34290" r="37465" b="2921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265" cy="269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92D05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434.35pt;margin-top:1.95pt;width:56.9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" strokecolor="#92d050" strokeweight="4.5pt">
              <v:stroke dashstyle="1 1"/>
            </v:roundrect>
          </w:pict>
        </mc:Fallback>
      </mc:AlternateContent>
    </w:r>
    <w:r w:rsidR="00B135FD">
      <w:rPr>
        <w:rStyle w:val="a9"/>
        <w:rFonts w:ascii="Cambria" w:hAnsi="Cambria" w:cs="Arial" w:hint="eastAsia"/>
      </w:rPr>
      <w:tab/>
    </w:r>
    <w:r w:rsidR="00EF3517">
      <w:rPr>
        <w:rStyle w:val="a9"/>
        <w:rFonts w:ascii="Cambria" w:hAnsi="Cambria" w:cs="Arial"/>
      </w:rPr>
      <w:fldChar w:fldCharType="begin"/>
    </w:r>
    <w:r w:rsidR="00EF3517">
      <w:rPr>
        <w:rStyle w:val="a9"/>
        <w:rFonts w:ascii="Cambria" w:hAnsi="Cambria" w:cs="Arial"/>
      </w:rPr>
      <w:instrText xml:space="preserve"> </w:instrText>
    </w:r>
    <w:r w:rsidR="00EF3517">
      <w:rPr>
        <w:rStyle w:val="a9"/>
        <w:rFonts w:ascii="Cambria" w:hAnsi="Cambria" w:cs="Arial" w:hint="eastAsia"/>
      </w:rPr>
      <w:instrText>NUMPAGES  \* Arabic  \* MERGEFORMAT</w:instrText>
    </w:r>
    <w:r w:rsidR="00EF3517">
      <w:rPr>
        <w:rStyle w:val="a9"/>
        <w:rFonts w:ascii="Cambria" w:hAnsi="Cambria" w:cs="Arial"/>
      </w:rPr>
      <w:instrText xml:space="preserve"> </w:instrText>
    </w:r>
    <w:r w:rsidR="00EF3517">
      <w:rPr>
        <w:rStyle w:val="a9"/>
        <w:rFonts w:ascii="Cambria" w:hAnsi="Cambria" w:cs="Arial"/>
      </w:rPr>
      <w:fldChar w:fldCharType="separate"/>
    </w:r>
    <w:r w:rsidR="00265D1F">
      <w:rPr>
        <w:rStyle w:val="a9"/>
        <w:rFonts w:ascii="Cambria" w:hAnsi="Cambria" w:cs="Arial"/>
        <w:noProof/>
      </w:rPr>
      <w:t>2</w:t>
    </w:r>
    <w:r w:rsidR="00EF3517">
      <w:rPr>
        <w:rStyle w:val="a9"/>
        <w:rFonts w:ascii="Cambria" w:hAnsi="Cambria" w:cs="Arial"/>
      </w:rPr>
      <w:fldChar w:fldCharType="end"/>
    </w:r>
    <w:r w:rsidR="00EF3517">
      <w:rPr>
        <w:rStyle w:val="a9"/>
        <w:rFonts w:ascii="Cambria" w:hAnsi="Cambria" w:cs="Arial" w:hint="eastAsia"/>
      </w:rPr>
      <w:t xml:space="preserve"> - </w:t>
    </w:r>
    <w:r w:rsidR="0033650F" w:rsidRPr="008F0830">
      <w:rPr>
        <w:rStyle w:val="a9"/>
        <w:rFonts w:ascii="Cambria" w:hAnsi="Cambria" w:cs="Arial"/>
      </w:rPr>
      <w:fldChar w:fldCharType="begin"/>
    </w:r>
    <w:r w:rsidR="0033650F" w:rsidRPr="008F0830">
      <w:rPr>
        <w:rStyle w:val="a9"/>
        <w:rFonts w:ascii="Cambria" w:hAnsi="Cambria" w:cs="Arial"/>
      </w:rPr>
      <w:instrText xml:space="preserve"> PAGE </w:instrText>
    </w:r>
    <w:r w:rsidR="0033650F" w:rsidRPr="008F0830">
      <w:rPr>
        <w:rStyle w:val="a9"/>
        <w:rFonts w:ascii="Cambria" w:hAnsi="Cambria" w:cs="Arial"/>
      </w:rPr>
      <w:fldChar w:fldCharType="separate"/>
    </w:r>
    <w:r w:rsidR="00265D1F">
      <w:rPr>
        <w:rStyle w:val="a9"/>
        <w:rFonts w:ascii="Cambria" w:hAnsi="Cambria" w:cs="Arial"/>
        <w:noProof/>
      </w:rPr>
      <w:t>1</w:t>
    </w:r>
    <w:r w:rsidR="0033650F" w:rsidRPr="008F0830">
      <w:rPr>
        <w:rStyle w:val="a9"/>
        <w:rFonts w:ascii="Cambria" w:hAnsi="Cambria" w:cs="Arial"/>
      </w:rPr>
      <w:fldChar w:fldCharType="end"/>
    </w:r>
    <w:r w:rsidR="00B135FD">
      <w:rPr>
        <w:rStyle w:val="a9"/>
        <w:rFonts w:ascii="Cambria" w:hAnsi="Cambria" w:cs="Arial" w:hint="eastAsia"/>
      </w:rPr>
      <w:tab/>
    </w:r>
    <w:r w:rsidR="00DF24E5">
      <w:rPr>
        <w:rStyle w:val="a9"/>
        <w:rFonts w:ascii="Cambria" w:hAnsi="Cambria" w:cs="Arial"/>
      </w:rPr>
      <w:t>©</w:t>
    </w:r>
    <w:r w:rsidR="008F0830">
      <w:rPr>
        <w:rStyle w:val="a9"/>
        <w:rFonts w:ascii="Cambria" w:hAnsi="Cambria" w:cs="Arial" w:hint="eastAsia"/>
      </w:rPr>
      <w:t>Copyright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B5" w:rsidRDefault="00EA01B5" w:rsidP="00905E8F">
      <w:r>
        <w:separator/>
      </w:r>
    </w:p>
  </w:footnote>
  <w:footnote w:type="continuationSeparator" w:id="0">
    <w:p w:rsidR="00EA01B5" w:rsidRDefault="00EA01B5" w:rsidP="0090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8A" w:rsidRDefault="00DF7F8F" w:rsidP="00852F8A">
    <w:pPr>
      <w:pStyle w:val="a3"/>
      <w:tabs>
        <w:tab w:val="clear" w:pos="4153"/>
        <w:tab w:val="clear" w:pos="8306"/>
      </w:tabs>
    </w:pPr>
    <w:r>
      <w:rPr>
        <w:rFonts w:ascii="標楷體" w:eastAsia="標楷體" w:hAnsi="標楷體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C3CBB2" wp14:editId="3E6A486D">
              <wp:simplePos x="0" y="0"/>
              <wp:positionH relativeFrom="column">
                <wp:posOffset>5371465</wp:posOffset>
              </wp:positionH>
              <wp:positionV relativeFrom="paragraph">
                <wp:posOffset>75565</wp:posOffset>
              </wp:positionV>
              <wp:extent cx="979805" cy="277495"/>
              <wp:effectExtent l="0" t="0" r="1905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944" w:rsidRDefault="00203944" w:rsidP="00203944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TIRC201</w:t>
                          </w:r>
                          <w:r w:rsidR="00CD7470"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 w:rsidR="004443A1">
                            <w:rPr>
                              <w:rFonts w:hint="eastAsi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22.95pt;margin-top:5.95pt;width:77.15pt;height:21.8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" filled="f" stroked="f">
              <v:textbox style="mso-fit-shape-to-text:t">
                <w:txbxContent>
                  <w:p w:rsidR="00203944" w:rsidRDefault="00203944" w:rsidP="00203944">
                    <w:pPr>
                      <w:jc w:val="right"/>
                    </w:pPr>
                    <w:r>
                      <w:rPr>
                        <w:rFonts w:hint="eastAsia"/>
                      </w:rPr>
                      <w:t>TIRC201</w:t>
                    </w:r>
                    <w:r w:rsidR="00CD7470"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0</w:t>
                    </w:r>
                    <w:r w:rsidR="004443A1">
                      <w:rPr>
                        <w:rFonts w:hint="eastAsi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69527F" wp14:editId="798E7DE4">
              <wp:simplePos x="0" y="0"/>
              <wp:positionH relativeFrom="column">
                <wp:posOffset>2239010</wp:posOffset>
              </wp:positionH>
              <wp:positionV relativeFrom="paragraph">
                <wp:posOffset>325755</wp:posOffset>
              </wp:positionV>
              <wp:extent cx="4032250" cy="635"/>
              <wp:effectExtent l="19685" t="20955" r="15240" b="1651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2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BFBFB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76.3pt;margin-top:25.65pt;width:317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" strokecolor="#bfbfbf" strokeweight="2.25pt">
              <v:stroke dashstyle="1 1"/>
            </v:shape>
          </w:pict>
        </mc:Fallback>
      </mc:AlternateContent>
    </w:r>
    <w:r>
      <w:rPr>
        <w:rFonts w:ascii="標楷體" w:eastAsia="標楷體" w:hAnsi="標楷體"/>
        <w:b/>
        <w:noProof/>
        <w:sz w:val="44"/>
        <w:szCs w:val="44"/>
      </w:rPr>
      <w:drawing>
        <wp:inline distT="0" distB="0" distL="0" distR="0" wp14:anchorId="6A809706" wp14:editId="622EC37A">
          <wp:extent cx="548640" cy="335915"/>
          <wp:effectExtent l="0" t="0" r="3810" b="6985"/>
          <wp:docPr id="1" name="圖片 1" descr="協會mark-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協會mark-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noProof/>
        <w:sz w:val="44"/>
        <w:szCs w:val="44"/>
      </w:rPr>
      <w:drawing>
        <wp:inline distT="0" distB="0" distL="0" distR="0" wp14:anchorId="370E1AA7" wp14:editId="332151C2">
          <wp:extent cx="1692910" cy="276225"/>
          <wp:effectExtent l="0" t="0" r="2540" b="9525"/>
          <wp:docPr id="2" name="圖片 4" descr="協會word-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協會word-9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BEBEB"/>
                      </a:clrFrom>
                      <a:clrTo>
                        <a:srgbClr val="EBEBE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5CB"/>
    <w:multiLevelType w:val="hybridMultilevel"/>
    <w:tmpl w:val="D41A61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7A4FD8"/>
    <w:multiLevelType w:val="hybridMultilevel"/>
    <w:tmpl w:val="5508764A"/>
    <w:lvl w:ilvl="0" w:tplc="B7060086">
      <w:start w:val="1"/>
      <w:numFmt w:val="bullet"/>
      <w:lvlText w:val="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E46CC7"/>
    <w:multiLevelType w:val="hybridMultilevel"/>
    <w:tmpl w:val="98265B52"/>
    <w:lvl w:ilvl="0" w:tplc="9C225C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A65EF9"/>
    <w:multiLevelType w:val="hybridMultilevel"/>
    <w:tmpl w:val="7F78B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A86D31"/>
    <w:multiLevelType w:val="hybridMultilevel"/>
    <w:tmpl w:val="F81A81BC"/>
    <w:lvl w:ilvl="0" w:tplc="56763EE2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">
    <w:nsid w:val="2DB71494"/>
    <w:multiLevelType w:val="hybridMultilevel"/>
    <w:tmpl w:val="4CB6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37C4B"/>
    <w:multiLevelType w:val="hybridMultilevel"/>
    <w:tmpl w:val="160C3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533C82"/>
    <w:multiLevelType w:val="hybridMultilevel"/>
    <w:tmpl w:val="46F0CD12"/>
    <w:lvl w:ilvl="0" w:tplc="DEF4F5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74F1B0D"/>
    <w:multiLevelType w:val="hybridMultilevel"/>
    <w:tmpl w:val="6A0E2206"/>
    <w:lvl w:ilvl="0" w:tplc="0D12CF7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9">
    <w:nsid w:val="44DC6F8C"/>
    <w:multiLevelType w:val="hybridMultilevel"/>
    <w:tmpl w:val="9C54ADD4"/>
    <w:lvl w:ilvl="0" w:tplc="2A345446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80A409E"/>
    <w:multiLevelType w:val="hybridMultilevel"/>
    <w:tmpl w:val="32A8D60E"/>
    <w:lvl w:ilvl="0" w:tplc="4A644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94EADA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9B600B"/>
    <w:multiLevelType w:val="hybridMultilevel"/>
    <w:tmpl w:val="9968B440"/>
    <w:lvl w:ilvl="0" w:tplc="F17484E4">
      <w:start w:val="1"/>
      <w:numFmt w:val="taiwaneseCountingThousand"/>
      <w:lvlText w:val="第%1條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875E7A"/>
    <w:multiLevelType w:val="hybridMultilevel"/>
    <w:tmpl w:val="8E2CAC34"/>
    <w:lvl w:ilvl="0" w:tplc="8D36E2BA">
      <w:start w:val="1"/>
      <w:numFmt w:val="decimal"/>
      <w:lvlText w:val="(%1)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5F64B9"/>
    <w:multiLevelType w:val="hybridMultilevel"/>
    <w:tmpl w:val="B0F8A9F4"/>
    <w:lvl w:ilvl="0" w:tplc="68E477B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30B711C"/>
    <w:multiLevelType w:val="hybridMultilevel"/>
    <w:tmpl w:val="F1F85854"/>
    <w:lvl w:ilvl="0" w:tplc="21925BE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4C5CFA"/>
    <w:multiLevelType w:val="hybridMultilevel"/>
    <w:tmpl w:val="47D41A64"/>
    <w:lvl w:ilvl="0" w:tplc="D8387E7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FD45DCC"/>
    <w:multiLevelType w:val="hybridMultilevel"/>
    <w:tmpl w:val="2DF44558"/>
    <w:lvl w:ilvl="0" w:tplc="3EB4DF1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lKGJfGlDYs+h98EK+hbycIimLQ=" w:salt="Fr9VvrKF4lAUxs8TY7SvK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FE"/>
    <w:rsid w:val="000001E4"/>
    <w:rsid w:val="000004AB"/>
    <w:rsid w:val="00000862"/>
    <w:rsid w:val="000009C2"/>
    <w:rsid w:val="000012FF"/>
    <w:rsid w:val="00001558"/>
    <w:rsid w:val="00001720"/>
    <w:rsid w:val="00001989"/>
    <w:rsid w:val="00001D54"/>
    <w:rsid w:val="00001FEE"/>
    <w:rsid w:val="00002774"/>
    <w:rsid w:val="00002C21"/>
    <w:rsid w:val="000030F3"/>
    <w:rsid w:val="000035F3"/>
    <w:rsid w:val="0000360F"/>
    <w:rsid w:val="0000399F"/>
    <w:rsid w:val="000041BA"/>
    <w:rsid w:val="000042E4"/>
    <w:rsid w:val="0000471D"/>
    <w:rsid w:val="00004CF1"/>
    <w:rsid w:val="00004DBE"/>
    <w:rsid w:val="00004FF8"/>
    <w:rsid w:val="0000568F"/>
    <w:rsid w:val="000057B9"/>
    <w:rsid w:val="00005837"/>
    <w:rsid w:val="0000583F"/>
    <w:rsid w:val="00005C96"/>
    <w:rsid w:val="000060E4"/>
    <w:rsid w:val="000062CF"/>
    <w:rsid w:val="000063E4"/>
    <w:rsid w:val="00006A91"/>
    <w:rsid w:val="00006E2B"/>
    <w:rsid w:val="00006F90"/>
    <w:rsid w:val="0000752E"/>
    <w:rsid w:val="00007556"/>
    <w:rsid w:val="00007BC3"/>
    <w:rsid w:val="00007E8E"/>
    <w:rsid w:val="000100E5"/>
    <w:rsid w:val="000109B4"/>
    <w:rsid w:val="00010C34"/>
    <w:rsid w:val="00011397"/>
    <w:rsid w:val="00011A16"/>
    <w:rsid w:val="00011A8C"/>
    <w:rsid w:val="00011F95"/>
    <w:rsid w:val="000121A2"/>
    <w:rsid w:val="000122CE"/>
    <w:rsid w:val="000122F8"/>
    <w:rsid w:val="00012664"/>
    <w:rsid w:val="0001287B"/>
    <w:rsid w:val="00012EDE"/>
    <w:rsid w:val="0001333A"/>
    <w:rsid w:val="0001347C"/>
    <w:rsid w:val="00013546"/>
    <w:rsid w:val="00013C03"/>
    <w:rsid w:val="00013F37"/>
    <w:rsid w:val="00013F90"/>
    <w:rsid w:val="0001406F"/>
    <w:rsid w:val="000142DB"/>
    <w:rsid w:val="00014301"/>
    <w:rsid w:val="00014449"/>
    <w:rsid w:val="000144AE"/>
    <w:rsid w:val="000144DC"/>
    <w:rsid w:val="000145DA"/>
    <w:rsid w:val="00014B51"/>
    <w:rsid w:val="000151AA"/>
    <w:rsid w:val="000152EF"/>
    <w:rsid w:val="000157A9"/>
    <w:rsid w:val="0001584D"/>
    <w:rsid w:val="00015C2A"/>
    <w:rsid w:val="00016328"/>
    <w:rsid w:val="000167ED"/>
    <w:rsid w:val="00016926"/>
    <w:rsid w:val="00016A0D"/>
    <w:rsid w:val="00016D47"/>
    <w:rsid w:val="00016EE3"/>
    <w:rsid w:val="00020244"/>
    <w:rsid w:val="000202CE"/>
    <w:rsid w:val="000204B6"/>
    <w:rsid w:val="000207DB"/>
    <w:rsid w:val="00020C37"/>
    <w:rsid w:val="00020D0A"/>
    <w:rsid w:val="0002108C"/>
    <w:rsid w:val="000212DC"/>
    <w:rsid w:val="000215EB"/>
    <w:rsid w:val="00021A40"/>
    <w:rsid w:val="00021A81"/>
    <w:rsid w:val="00021C69"/>
    <w:rsid w:val="00021F14"/>
    <w:rsid w:val="00022712"/>
    <w:rsid w:val="00022D57"/>
    <w:rsid w:val="00022DE1"/>
    <w:rsid w:val="00022DF4"/>
    <w:rsid w:val="00023525"/>
    <w:rsid w:val="0002367B"/>
    <w:rsid w:val="000238FB"/>
    <w:rsid w:val="00023C72"/>
    <w:rsid w:val="00023EAD"/>
    <w:rsid w:val="0002402B"/>
    <w:rsid w:val="0002402F"/>
    <w:rsid w:val="000240B2"/>
    <w:rsid w:val="000240D1"/>
    <w:rsid w:val="000245E4"/>
    <w:rsid w:val="0002471C"/>
    <w:rsid w:val="000247CD"/>
    <w:rsid w:val="0002516E"/>
    <w:rsid w:val="00025C62"/>
    <w:rsid w:val="00025D24"/>
    <w:rsid w:val="00025F3D"/>
    <w:rsid w:val="000260C6"/>
    <w:rsid w:val="00026A93"/>
    <w:rsid w:val="00026B2E"/>
    <w:rsid w:val="00026C90"/>
    <w:rsid w:val="00026D94"/>
    <w:rsid w:val="00026E69"/>
    <w:rsid w:val="00027140"/>
    <w:rsid w:val="00027353"/>
    <w:rsid w:val="00027558"/>
    <w:rsid w:val="000275D6"/>
    <w:rsid w:val="00027D50"/>
    <w:rsid w:val="00030143"/>
    <w:rsid w:val="000301AD"/>
    <w:rsid w:val="000301D7"/>
    <w:rsid w:val="00030EE6"/>
    <w:rsid w:val="000312A1"/>
    <w:rsid w:val="000315FD"/>
    <w:rsid w:val="000317D0"/>
    <w:rsid w:val="00031D24"/>
    <w:rsid w:val="00031DD2"/>
    <w:rsid w:val="00032292"/>
    <w:rsid w:val="000323FE"/>
    <w:rsid w:val="000324E9"/>
    <w:rsid w:val="00032549"/>
    <w:rsid w:val="000325F7"/>
    <w:rsid w:val="000327D3"/>
    <w:rsid w:val="000327F1"/>
    <w:rsid w:val="000327FD"/>
    <w:rsid w:val="00032D64"/>
    <w:rsid w:val="00033348"/>
    <w:rsid w:val="00033809"/>
    <w:rsid w:val="00033AED"/>
    <w:rsid w:val="00033D4B"/>
    <w:rsid w:val="00033D56"/>
    <w:rsid w:val="00033EF2"/>
    <w:rsid w:val="00033FBE"/>
    <w:rsid w:val="000343B1"/>
    <w:rsid w:val="000349D2"/>
    <w:rsid w:val="00034AC5"/>
    <w:rsid w:val="00034C49"/>
    <w:rsid w:val="00034CAA"/>
    <w:rsid w:val="00034D22"/>
    <w:rsid w:val="00034F66"/>
    <w:rsid w:val="0003527E"/>
    <w:rsid w:val="0003545C"/>
    <w:rsid w:val="00035897"/>
    <w:rsid w:val="00035AC4"/>
    <w:rsid w:val="00036A03"/>
    <w:rsid w:val="00036D54"/>
    <w:rsid w:val="00036E5D"/>
    <w:rsid w:val="00036FC7"/>
    <w:rsid w:val="000377CD"/>
    <w:rsid w:val="000379E2"/>
    <w:rsid w:val="00037A3E"/>
    <w:rsid w:val="00037E6B"/>
    <w:rsid w:val="00037F16"/>
    <w:rsid w:val="000400E0"/>
    <w:rsid w:val="000400F8"/>
    <w:rsid w:val="00040261"/>
    <w:rsid w:val="0004062C"/>
    <w:rsid w:val="0004089E"/>
    <w:rsid w:val="00040A55"/>
    <w:rsid w:val="00040B62"/>
    <w:rsid w:val="00040FDF"/>
    <w:rsid w:val="0004145E"/>
    <w:rsid w:val="00041911"/>
    <w:rsid w:val="000419ED"/>
    <w:rsid w:val="00042229"/>
    <w:rsid w:val="000425EA"/>
    <w:rsid w:val="00042B3F"/>
    <w:rsid w:val="00042F67"/>
    <w:rsid w:val="00042F8C"/>
    <w:rsid w:val="000430CB"/>
    <w:rsid w:val="00043372"/>
    <w:rsid w:val="000433F7"/>
    <w:rsid w:val="00043588"/>
    <w:rsid w:val="000435FE"/>
    <w:rsid w:val="000439D2"/>
    <w:rsid w:val="00043BAB"/>
    <w:rsid w:val="00043CF4"/>
    <w:rsid w:val="00043D94"/>
    <w:rsid w:val="000440D8"/>
    <w:rsid w:val="00044155"/>
    <w:rsid w:val="000441E2"/>
    <w:rsid w:val="00044323"/>
    <w:rsid w:val="00044510"/>
    <w:rsid w:val="00044F32"/>
    <w:rsid w:val="000453E0"/>
    <w:rsid w:val="00045435"/>
    <w:rsid w:val="00045480"/>
    <w:rsid w:val="00045659"/>
    <w:rsid w:val="000457FD"/>
    <w:rsid w:val="00045C85"/>
    <w:rsid w:val="00045E2D"/>
    <w:rsid w:val="00045F1E"/>
    <w:rsid w:val="0004621B"/>
    <w:rsid w:val="00046566"/>
    <w:rsid w:val="00046586"/>
    <w:rsid w:val="000469DC"/>
    <w:rsid w:val="00046D4E"/>
    <w:rsid w:val="0004765B"/>
    <w:rsid w:val="0004789A"/>
    <w:rsid w:val="00047A12"/>
    <w:rsid w:val="00047BE9"/>
    <w:rsid w:val="00047DBF"/>
    <w:rsid w:val="00047FCA"/>
    <w:rsid w:val="0005018C"/>
    <w:rsid w:val="000503A9"/>
    <w:rsid w:val="0005043B"/>
    <w:rsid w:val="000506EC"/>
    <w:rsid w:val="00050B5C"/>
    <w:rsid w:val="00050F59"/>
    <w:rsid w:val="000510D1"/>
    <w:rsid w:val="00051267"/>
    <w:rsid w:val="000514F4"/>
    <w:rsid w:val="000515C5"/>
    <w:rsid w:val="00051650"/>
    <w:rsid w:val="0005184E"/>
    <w:rsid w:val="0005194E"/>
    <w:rsid w:val="000524DF"/>
    <w:rsid w:val="0005277B"/>
    <w:rsid w:val="00052915"/>
    <w:rsid w:val="00052C38"/>
    <w:rsid w:val="000531EA"/>
    <w:rsid w:val="000532B1"/>
    <w:rsid w:val="00053325"/>
    <w:rsid w:val="00053366"/>
    <w:rsid w:val="000534E8"/>
    <w:rsid w:val="0005361F"/>
    <w:rsid w:val="0005381B"/>
    <w:rsid w:val="00053AA9"/>
    <w:rsid w:val="00053EB3"/>
    <w:rsid w:val="00053F56"/>
    <w:rsid w:val="00054361"/>
    <w:rsid w:val="00054439"/>
    <w:rsid w:val="0005482A"/>
    <w:rsid w:val="00054926"/>
    <w:rsid w:val="00054946"/>
    <w:rsid w:val="00054D53"/>
    <w:rsid w:val="00054F71"/>
    <w:rsid w:val="000553B1"/>
    <w:rsid w:val="00055E25"/>
    <w:rsid w:val="00055F1C"/>
    <w:rsid w:val="000560B5"/>
    <w:rsid w:val="00056139"/>
    <w:rsid w:val="0005637A"/>
    <w:rsid w:val="0005667D"/>
    <w:rsid w:val="00056768"/>
    <w:rsid w:val="00056AAD"/>
    <w:rsid w:val="00056B2E"/>
    <w:rsid w:val="00056BD4"/>
    <w:rsid w:val="00056C85"/>
    <w:rsid w:val="00056D3C"/>
    <w:rsid w:val="00056ECC"/>
    <w:rsid w:val="0005701F"/>
    <w:rsid w:val="0005718B"/>
    <w:rsid w:val="000576D6"/>
    <w:rsid w:val="00057766"/>
    <w:rsid w:val="00057FA6"/>
    <w:rsid w:val="00060015"/>
    <w:rsid w:val="00060585"/>
    <w:rsid w:val="00060694"/>
    <w:rsid w:val="00060E5E"/>
    <w:rsid w:val="00061968"/>
    <w:rsid w:val="00061B95"/>
    <w:rsid w:val="00061DDB"/>
    <w:rsid w:val="00061E29"/>
    <w:rsid w:val="00061E39"/>
    <w:rsid w:val="00061FFF"/>
    <w:rsid w:val="0006200B"/>
    <w:rsid w:val="00062484"/>
    <w:rsid w:val="0006259C"/>
    <w:rsid w:val="00062C3F"/>
    <w:rsid w:val="00062F6C"/>
    <w:rsid w:val="000631DE"/>
    <w:rsid w:val="000633A8"/>
    <w:rsid w:val="00063745"/>
    <w:rsid w:val="00063B29"/>
    <w:rsid w:val="00063B4C"/>
    <w:rsid w:val="00063BAD"/>
    <w:rsid w:val="00063F71"/>
    <w:rsid w:val="000641B5"/>
    <w:rsid w:val="0006431E"/>
    <w:rsid w:val="0006499F"/>
    <w:rsid w:val="00064BB0"/>
    <w:rsid w:val="00064EC2"/>
    <w:rsid w:val="000654DC"/>
    <w:rsid w:val="00065662"/>
    <w:rsid w:val="00065EF2"/>
    <w:rsid w:val="000662B4"/>
    <w:rsid w:val="00066476"/>
    <w:rsid w:val="000669D0"/>
    <w:rsid w:val="00066ABA"/>
    <w:rsid w:val="00066B0A"/>
    <w:rsid w:val="0006702B"/>
    <w:rsid w:val="00067374"/>
    <w:rsid w:val="0006773E"/>
    <w:rsid w:val="0006798C"/>
    <w:rsid w:val="00067D52"/>
    <w:rsid w:val="00067F6D"/>
    <w:rsid w:val="0007068E"/>
    <w:rsid w:val="000709F3"/>
    <w:rsid w:val="0007158F"/>
    <w:rsid w:val="00071627"/>
    <w:rsid w:val="00071651"/>
    <w:rsid w:val="000719F6"/>
    <w:rsid w:val="00071C81"/>
    <w:rsid w:val="00071FA1"/>
    <w:rsid w:val="000720AF"/>
    <w:rsid w:val="000722AA"/>
    <w:rsid w:val="0007230C"/>
    <w:rsid w:val="0007236C"/>
    <w:rsid w:val="00072614"/>
    <w:rsid w:val="000731C2"/>
    <w:rsid w:val="00073705"/>
    <w:rsid w:val="00073D3D"/>
    <w:rsid w:val="00073D44"/>
    <w:rsid w:val="00073D95"/>
    <w:rsid w:val="00073FAB"/>
    <w:rsid w:val="0007416E"/>
    <w:rsid w:val="0007521A"/>
    <w:rsid w:val="00075508"/>
    <w:rsid w:val="00076521"/>
    <w:rsid w:val="0007684B"/>
    <w:rsid w:val="00076B12"/>
    <w:rsid w:val="00076DD5"/>
    <w:rsid w:val="00076DF4"/>
    <w:rsid w:val="00077248"/>
    <w:rsid w:val="0007734D"/>
    <w:rsid w:val="0007743B"/>
    <w:rsid w:val="00077454"/>
    <w:rsid w:val="0007748C"/>
    <w:rsid w:val="00077569"/>
    <w:rsid w:val="000779EB"/>
    <w:rsid w:val="00080AD8"/>
    <w:rsid w:val="00080C14"/>
    <w:rsid w:val="00080C3E"/>
    <w:rsid w:val="00080EC1"/>
    <w:rsid w:val="00081276"/>
    <w:rsid w:val="000813AC"/>
    <w:rsid w:val="00081471"/>
    <w:rsid w:val="00081E79"/>
    <w:rsid w:val="00081EC1"/>
    <w:rsid w:val="00081EE8"/>
    <w:rsid w:val="000820CD"/>
    <w:rsid w:val="00082189"/>
    <w:rsid w:val="00082211"/>
    <w:rsid w:val="00082279"/>
    <w:rsid w:val="00082356"/>
    <w:rsid w:val="00082777"/>
    <w:rsid w:val="00082E7C"/>
    <w:rsid w:val="000832BA"/>
    <w:rsid w:val="00083336"/>
    <w:rsid w:val="000841B9"/>
    <w:rsid w:val="0008468F"/>
    <w:rsid w:val="000847F0"/>
    <w:rsid w:val="00084A7B"/>
    <w:rsid w:val="000851F3"/>
    <w:rsid w:val="00085526"/>
    <w:rsid w:val="000858F4"/>
    <w:rsid w:val="00085AB7"/>
    <w:rsid w:val="00085B48"/>
    <w:rsid w:val="00085B60"/>
    <w:rsid w:val="00085FF1"/>
    <w:rsid w:val="000860D4"/>
    <w:rsid w:val="000869AA"/>
    <w:rsid w:val="00086FF0"/>
    <w:rsid w:val="000871A2"/>
    <w:rsid w:val="000871E9"/>
    <w:rsid w:val="00087420"/>
    <w:rsid w:val="0008750F"/>
    <w:rsid w:val="00087564"/>
    <w:rsid w:val="00087D4B"/>
    <w:rsid w:val="00087EF8"/>
    <w:rsid w:val="000900F5"/>
    <w:rsid w:val="000901CD"/>
    <w:rsid w:val="000909FC"/>
    <w:rsid w:val="00090AD8"/>
    <w:rsid w:val="00091675"/>
    <w:rsid w:val="0009228F"/>
    <w:rsid w:val="00092331"/>
    <w:rsid w:val="00092664"/>
    <w:rsid w:val="000927D2"/>
    <w:rsid w:val="000927D6"/>
    <w:rsid w:val="00092B3E"/>
    <w:rsid w:val="00093225"/>
    <w:rsid w:val="000933BE"/>
    <w:rsid w:val="00093A79"/>
    <w:rsid w:val="00093BB5"/>
    <w:rsid w:val="00093BE7"/>
    <w:rsid w:val="00093DB4"/>
    <w:rsid w:val="000941EE"/>
    <w:rsid w:val="0009426E"/>
    <w:rsid w:val="0009485C"/>
    <w:rsid w:val="00094956"/>
    <w:rsid w:val="0009564E"/>
    <w:rsid w:val="00095715"/>
    <w:rsid w:val="00095AF2"/>
    <w:rsid w:val="00095C8B"/>
    <w:rsid w:val="00096043"/>
    <w:rsid w:val="000960D0"/>
    <w:rsid w:val="0009695A"/>
    <w:rsid w:val="00096A32"/>
    <w:rsid w:val="00096E58"/>
    <w:rsid w:val="00097174"/>
    <w:rsid w:val="000971F5"/>
    <w:rsid w:val="00097606"/>
    <w:rsid w:val="000978D1"/>
    <w:rsid w:val="00097A11"/>
    <w:rsid w:val="00097BBF"/>
    <w:rsid w:val="00097DFB"/>
    <w:rsid w:val="00097ED9"/>
    <w:rsid w:val="000A0680"/>
    <w:rsid w:val="000A097D"/>
    <w:rsid w:val="000A0A7A"/>
    <w:rsid w:val="000A0E94"/>
    <w:rsid w:val="000A0EAD"/>
    <w:rsid w:val="000A110A"/>
    <w:rsid w:val="000A121E"/>
    <w:rsid w:val="000A1BDD"/>
    <w:rsid w:val="000A1D8A"/>
    <w:rsid w:val="000A1D97"/>
    <w:rsid w:val="000A1F0A"/>
    <w:rsid w:val="000A25FD"/>
    <w:rsid w:val="000A26F9"/>
    <w:rsid w:val="000A272D"/>
    <w:rsid w:val="000A27FA"/>
    <w:rsid w:val="000A3075"/>
    <w:rsid w:val="000A32F4"/>
    <w:rsid w:val="000A3646"/>
    <w:rsid w:val="000A3EDB"/>
    <w:rsid w:val="000A3EF0"/>
    <w:rsid w:val="000A3FDD"/>
    <w:rsid w:val="000A4031"/>
    <w:rsid w:val="000A40B8"/>
    <w:rsid w:val="000A4123"/>
    <w:rsid w:val="000A420D"/>
    <w:rsid w:val="000A4372"/>
    <w:rsid w:val="000A44FF"/>
    <w:rsid w:val="000A4589"/>
    <w:rsid w:val="000A49E6"/>
    <w:rsid w:val="000A4B82"/>
    <w:rsid w:val="000A4DDF"/>
    <w:rsid w:val="000A51C2"/>
    <w:rsid w:val="000A54C0"/>
    <w:rsid w:val="000A564D"/>
    <w:rsid w:val="000A56A5"/>
    <w:rsid w:val="000A58E8"/>
    <w:rsid w:val="000A592E"/>
    <w:rsid w:val="000A5CA4"/>
    <w:rsid w:val="000A5E9A"/>
    <w:rsid w:val="000A5F64"/>
    <w:rsid w:val="000A5FBD"/>
    <w:rsid w:val="000A5FD2"/>
    <w:rsid w:val="000A600F"/>
    <w:rsid w:val="000A62C8"/>
    <w:rsid w:val="000A63E7"/>
    <w:rsid w:val="000A6574"/>
    <w:rsid w:val="000A6770"/>
    <w:rsid w:val="000A70CF"/>
    <w:rsid w:val="000A737F"/>
    <w:rsid w:val="000A7630"/>
    <w:rsid w:val="000A792F"/>
    <w:rsid w:val="000A7B5E"/>
    <w:rsid w:val="000A7D04"/>
    <w:rsid w:val="000A7D2B"/>
    <w:rsid w:val="000B0009"/>
    <w:rsid w:val="000B050F"/>
    <w:rsid w:val="000B08F8"/>
    <w:rsid w:val="000B0956"/>
    <w:rsid w:val="000B0A28"/>
    <w:rsid w:val="000B0ACA"/>
    <w:rsid w:val="000B0BE4"/>
    <w:rsid w:val="000B0FCA"/>
    <w:rsid w:val="000B1007"/>
    <w:rsid w:val="000B11A8"/>
    <w:rsid w:val="000B11CA"/>
    <w:rsid w:val="000B1696"/>
    <w:rsid w:val="000B16B4"/>
    <w:rsid w:val="000B1B82"/>
    <w:rsid w:val="000B1F3B"/>
    <w:rsid w:val="000B2047"/>
    <w:rsid w:val="000B225A"/>
    <w:rsid w:val="000B293B"/>
    <w:rsid w:val="000B2C7E"/>
    <w:rsid w:val="000B2DA8"/>
    <w:rsid w:val="000B2DDE"/>
    <w:rsid w:val="000B312F"/>
    <w:rsid w:val="000B3D9B"/>
    <w:rsid w:val="000B3EC9"/>
    <w:rsid w:val="000B40DF"/>
    <w:rsid w:val="000B471D"/>
    <w:rsid w:val="000B492E"/>
    <w:rsid w:val="000B4CDF"/>
    <w:rsid w:val="000B543B"/>
    <w:rsid w:val="000B59AC"/>
    <w:rsid w:val="000B5BFD"/>
    <w:rsid w:val="000B5EB6"/>
    <w:rsid w:val="000B60CC"/>
    <w:rsid w:val="000B611E"/>
    <w:rsid w:val="000B612F"/>
    <w:rsid w:val="000B6290"/>
    <w:rsid w:val="000B650E"/>
    <w:rsid w:val="000B65CF"/>
    <w:rsid w:val="000B6A76"/>
    <w:rsid w:val="000B6C1B"/>
    <w:rsid w:val="000B70E5"/>
    <w:rsid w:val="000B7493"/>
    <w:rsid w:val="000B7498"/>
    <w:rsid w:val="000B7756"/>
    <w:rsid w:val="000B7832"/>
    <w:rsid w:val="000C00E0"/>
    <w:rsid w:val="000C0643"/>
    <w:rsid w:val="000C0890"/>
    <w:rsid w:val="000C0C2C"/>
    <w:rsid w:val="000C0F5B"/>
    <w:rsid w:val="000C1B84"/>
    <w:rsid w:val="000C1BF5"/>
    <w:rsid w:val="000C1C5D"/>
    <w:rsid w:val="000C1D86"/>
    <w:rsid w:val="000C1EC3"/>
    <w:rsid w:val="000C2428"/>
    <w:rsid w:val="000C2C6B"/>
    <w:rsid w:val="000C2E91"/>
    <w:rsid w:val="000C395B"/>
    <w:rsid w:val="000C3B69"/>
    <w:rsid w:val="000C3E72"/>
    <w:rsid w:val="000C4500"/>
    <w:rsid w:val="000C45BC"/>
    <w:rsid w:val="000C4EFF"/>
    <w:rsid w:val="000C4F5C"/>
    <w:rsid w:val="000C5FF6"/>
    <w:rsid w:val="000C60AD"/>
    <w:rsid w:val="000C63AD"/>
    <w:rsid w:val="000C6479"/>
    <w:rsid w:val="000C6522"/>
    <w:rsid w:val="000C65DB"/>
    <w:rsid w:val="000C6E38"/>
    <w:rsid w:val="000C6F35"/>
    <w:rsid w:val="000C7254"/>
    <w:rsid w:val="000C7997"/>
    <w:rsid w:val="000C7E4C"/>
    <w:rsid w:val="000D0099"/>
    <w:rsid w:val="000D017D"/>
    <w:rsid w:val="000D03AD"/>
    <w:rsid w:val="000D0DF8"/>
    <w:rsid w:val="000D110E"/>
    <w:rsid w:val="000D11B1"/>
    <w:rsid w:val="000D183A"/>
    <w:rsid w:val="000D197B"/>
    <w:rsid w:val="000D1C97"/>
    <w:rsid w:val="000D1F22"/>
    <w:rsid w:val="000D21F7"/>
    <w:rsid w:val="000D2219"/>
    <w:rsid w:val="000D25FA"/>
    <w:rsid w:val="000D279A"/>
    <w:rsid w:val="000D2AFA"/>
    <w:rsid w:val="000D2F1C"/>
    <w:rsid w:val="000D3223"/>
    <w:rsid w:val="000D395A"/>
    <w:rsid w:val="000D3F7D"/>
    <w:rsid w:val="000D427B"/>
    <w:rsid w:val="000D43EB"/>
    <w:rsid w:val="000D45D5"/>
    <w:rsid w:val="000D46A9"/>
    <w:rsid w:val="000D4C8F"/>
    <w:rsid w:val="000D500A"/>
    <w:rsid w:val="000D546F"/>
    <w:rsid w:val="000D56F1"/>
    <w:rsid w:val="000D5926"/>
    <w:rsid w:val="000D5E1D"/>
    <w:rsid w:val="000D63CE"/>
    <w:rsid w:val="000D699C"/>
    <w:rsid w:val="000D6AB1"/>
    <w:rsid w:val="000D713A"/>
    <w:rsid w:val="000D75A9"/>
    <w:rsid w:val="000D7BB2"/>
    <w:rsid w:val="000D7EF1"/>
    <w:rsid w:val="000E00F5"/>
    <w:rsid w:val="000E092F"/>
    <w:rsid w:val="000E0954"/>
    <w:rsid w:val="000E0EF7"/>
    <w:rsid w:val="000E0FC5"/>
    <w:rsid w:val="000E1073"/>
    <w:rsid w:val="000E1A8B"/>
    <w:rsid w:val="000E2246"/>
    <w:rsid w:val="000E24E1"/>
    <w:rsid w:val="000E2A9F"/>
    <w:rsid w:val="000E2CB5"/>
    <w:rsid w:val="000E2DAF"/>
    <w:rsid w:val="000E3096"/>
    <w:rsid w:val="000E4361"/>
    <w:rsid w:val="000E480B"/>
    <w:rsid w:val="000E4B01"/>
    <w:rsid w:val="000E5257"/>
    <w:rsid w:val="000E532C"/>
    <w:rsid w:val="000E574E"/>
    <w:rsid w:val="000E5989"/>
    <w:rsid w:val="000E5A2C"/>
    <w:rsid w:val="000E5AEC"/>
    <w:rsid w:val="000E5B1C"/>
    <w:rsid w:val="000E5D5A"/>
    <w:rsid w:val="000E6159"/>
    <w:rsid w:val="000E62E3"/>
    <w:rsid w:val="000E6DA7"/>
    <w:rsid w:val="000E6DE3"/>
    <w:rsid w:val="000E6E18"/>
    <w:rsid w:val="000E729F"/>
    <w:rsid w:val="000E75F9"/>
    <w:rsid w:val="000E77B0"/>
    <w:rsid w:val="000E7D62"/>
    <w:rsid w:val="000F0008"/>
    <w:rsid w:val="000F0383"/>
    <w:rsid w:val="000F038E"/>
    <w:rsid w:val="000F0441"/>
    <w:rsid w:val="000F0502"/>
    <w:rsid w:val="000F0662"/>
    <w:rsid w:val="000F06A1"/>
    <w:rsid w:val="000F07B7"/>
    <w:rsid w:val="000F0E1D"/>
    <w:rsid w:val="000F0F97"/>
    <w:rsid w:val="000F0F99"/>
    <w:rsid w:val="000F1462"/>
    <w:rsid w:val="000F14B9"/>
    <w:rsid w:val="000F15A1"/>
    <w:rsid w:val="000F189A"/>
    <w:rsid w:val="000F18C8"/>
    <w:rsid w:val="000F1CC4"/>
    <w:rsid w:val="000F22F1"/>
    <w:rsid w:val="000F2339"/>
    <w:rsid w:val="000F26FF"/>
    <w:rsid w:val="000F2D24"/>
    <w:rsid w:val="000F316F"/>
    <w:rsid w:val="000F391D"/>
    <w:rsid w:val="000F396F"/>
    <w:rsid w:val="000F39AB"/>
    <w:rsid w:val="000F3A5C"/>
    <w:rsid w:val="000F3B45"/>
    <w:rsid w:val="000F4125"/>
    <w:rsid w:val="000F438F"/>
    <w:rsid w:val="000F4574"/>
    <w:rsid w:val="000F45B9"/>
    <w:rsid w:val="000F461E"/>
    <w:rsid w:val="000F49EC"/>
    <w:rsid w:val="000F4C51"/>
    <w:rsid w:val="000F50BC"/>
    <w:rsid w:val="000F50D0"/>
    <w:rsid w:val="000F533E"/>
    <w:rsid w:val="000F538C"/>
    <w:rsid w:val="000F5560"/>
    <w:rsid w:val="000F5AE1"/>
    <w:rsid w:val="000F5B4C"/>
    <w:rsid w:val="000F5C8C"/>
    <w:rsid w:val="000F5FCA"/>
    <w:rsid w:val="000F6023"/>
    <w:rsid w:val="000F65BB"/>
    <w:rsid w:val="000F69B4"/>
    <w:rsid w:val="000F6F1F"/>
    <w:rsid w:val="000F7839"/>
    <w:rsid w:val="000F785E"/>
    <w:rsid w:val="000F78E3"/>
    <w:rsid w:val="000F7C53"/>
    <w:rsid w:val="000F7CE7"/>
    <w:rsid w:val="000F7D85"/>
    <w:rsid w:val="000F7E4C"/>
    <w:rsid w:val="000F7E4D"/>
    <w:rsid w:val="00100CC8"/>
    <w:rsid w:val="00100E06"/>
    <w:rsid w:val="00100EDE"/>
    <w:rsid w:val="00100F52"/>
    <w:rsid w:val="00101108"/>
    <w:rsid w:val="0010176B"/>
    <w:rsid w:val="00101C6D"/>
    <w:rsid w:val="00102158"/>
    <w:rsid w:val="00102295"/>
    <w:rsid w:val="001024CD"/>
    <w:rsid w:val="001027B8"/>
    <w:rsid w:val="001029F5"/>
    <w:rsid w:val="00102F78"/>
    <w:rsid w:val="001034A0"/>
    <w:rsid w:val="00103526"/>
    <w:rsid w:val="00103A5A"/>
    <w:rsid w:val="00103BB1"/>
    <w:rsid w:val="00103DBE"/>
    <w:rsid w:val="00104770"/>
    <w:rsid w:val="00104864"/>
    <w:rsid w:val="001048DD"/>
    <w:rsid w:val="00104DFA"/>
    <w:rsid w:val="00104EA3"/>
    <w:rsid w:val="00104FD3"/>
    <w:rsid w:val="001051FE"/>
    <w:rsid w:val="00105691"/>
    <w:rsid w:val="00105B45"/>
    <w:rsid w:val="00106445"/>
    <w:rsid w:val="001066F4"/>
    <w:rsid w:val="001072FD"/>
    <w:rsid w:val="00107582"/>
    <w:rsid w:val="001076D8"/>
    <w:rsid w:val="00107CCF"/>
    <w:rsid w:val="00110038"/>
    <w:rsid w:val="00110182"/>
    <w:rsid w:val="00110D85"/>
    <w:rsid w:val="00110DD1"/>
    <w:rsid w:val="00110FE3"/>
    <w:rsid w:val="0011104A"/>
    <w:rsid w:val="0011163B"/>
    <w:rsid w:val="00111992"/>
    <w:rsid w:val="001120DC"/>
    <w:rsid w:val="00112130"/>
    <w:rsid w:val="00112271"/>
    <w:rsid w:val="0011272F"/>
    <w:rsid w:val="001128D8"/>
    <w:rsid w:val="00112AA1"/>
    <w:rsid w:val="00112E16"/>
    <w:rsid w:val="00112E82"/>
    <w:rsid w:val="00112F81"/>
    <w:rsid w:val="001131CA"/>
    <w:rsid w:val="00113448"/>
    <w:rsid w:val="00113563"/>
    <w:rsid w:val="00113754"/>
    <w:rsid w:val="00113803"/>
    <w:rsid w:val="001138D8"/>
    <w:rsid w:val="00113F77"/>
    <w:rsid w:val="00113F7A"/>
    <w:rsid w:val="001159D7"/>
    <w:rsid w:val="00115A1D"/>
    <w:rsid w:val="00115ADA"/>
    <w:rsid w:val="00115EA8"/>
    <w:rsid w:val="00115EC5"/>
    <w:rsid w:val="00115FFA"/>
    <w:rsid w:val="00116039"/>
    <w:rsid w:val="001169BD"/>
    <w:rsid w:val="001169D2"/>
    <w:rsid w:val="00117258"/>
    <w:rsid w:val="001172C6"/>
    <w:rsid w:val="0011738E"/>
    <w:rsid w:val="0011765B"/>
    <w:rsid w:val="0011794E"/>
    <w:rsid w:val="001179D7"/>
    <w:rsid w:val="00117B1A"/>
    <w:rsid w:val="00117D34"/>
    <w:rsid w:val="0012055E"/>
    <w:rsid w:val="00120D2E"/>
    <w:rsid w:val="0012104B"/>
    <w:rsid w:val="00121102"/>
    <w:rsid w:val="00121235"/>
    <w:rsid w:val="00121957"/>
    <w:rsid w:val="001219F3"/>
    <w:rsid w:val="001221F3"/>
    <w:rsid w:val="001222AC"/>
    <w:rsid w:val="00122437"/>
    <w:rsid w:val="0012261F"/>
    <w:rsid w:val="00122F68"/>
    <w:rsid w:val="00123001"/>
    <w:rsid w:val="001237DC"/>
    <w:rsid w:val="00123C68"/>
    <w:rsid w:val="001247A2"/>
    <w:rsid w:val="00124A7C"/>
    <w:rsid w:val="00124D15"/>
    <w:rsid w:val="00124D4B"/>
    <w:rsid w:val="00125580"/>
    <w:rsid w:val="0012630F"/>
    <w:rsid w:val="0012636F"/>
    <w:rsid w:val="00126763"/>
    <w:rsid w:val="00126C7C"/>
    <w:rsid w:val="00126DD3"/>
    <w:rsid w:val="0012736A"/>
    <w:rsid w:val="00127416"/>
    <w:rsid w:val="00127616"/>
    <w:rsid w:val="00127980"/>
    <w:rsid w:val="00127ADB"/>
    <w:rsid w:val="00127B5B"/>
    <w:rsid w:val="00127B80"/>
    <w:rsid w:val="00130124"/>
    <w:rsid w:val="001301BC"/>
    <w:rsid w:val="0013020D"/>
    <w:rsid w:val="00130249"/>
    <w:rsid w:val="0013033C"/>
    <w:rsid w:val="00131378"/>
    <w:rsid w:val="00131460"/>
    <w:rsid w:val="001316CB"/>
    <w:rsid w:val="0013170E"/>
    <w:rsid w:val="00131E0A"/>
    <w:rsid w:val="00131EDE"/>
    <w:rsid w:val="00132150"/>
    <w:rsid w:val="001327B5"/>
    <w:rsid w:val="0013302E"/>
    <w:rsid w:val="001332B8"/>
    <w:rsid w:val="00133A73"/>
    <w:rsid w:val="00133D54"/>
    <w:rsid w:val="00134278"/>
    <w:rsid w:val="00134315"/>
    <w:rsid w:val="0013441B"/>
    <w:rsid w:val="001344A1"/>
    <w:rsid w:val="0013475D"/>
    <w:rsid w:val="001349ED"/>
    <w:rsid w:val="001352E6"/>
    <w:rsid w:val="001353B7"/>
    <w:rsid w:val="001355D9"/>
    <w:rsid w:val="00136504"/>
    <w:rsid w:val="001365F6"/>
    <w:rsid w:val="0013670F"/>
    <w:rsid w:val="0013681F"/>
    <w:rsid w:val="00136F70"/>
    <w:rsid w:val="00137395"/>
    <w:rsid w:val="001373F5"/>
    <w:rsid w:val="001377BD"/>
    <w:rsid w:val="00137AA3"/>
    <w:rsid w:val="00137D8C"/>
    <w:rsid w:val="00137ECB"/>
    <w:rsid w:val="0014003D"/>
    <w:rsid w:val="00140075"/>
    <w:rsid w:val="0014060A"/>
    <w:rsid w:val="00140B01"/>
    <w:rsid w:val="00140ED4"/>
    <w:rsid w:val="00140FDF"/>
    <w:rsid w:val="00141382"/>
    <w:rsid w:val="00141B89"/>
    <w:rsid w:val="00141B9D"/>
    <w:rsid w:val="00141E75"/>
    <w:rsid w:val="00142053"/>
    <w:rsid w:val="0014238B"/>
    <w:rsid w:val="001427C7"/>
    <w:rsid w:val="00142D8E"/>
    <w:rsid w:val="001431EE"/>
    <w:rsid w:val="001433C7"/>
    <w:rsid w:val="00143426"/>
    <w:rsid w:val="001434F1"/>
    <w:rsid w:val="00143B7B"/>
    <w:rsid w:val="00143EB5"/>
    <w:rsid w:val="00144694"/>
    <w:rsid w:val="001447A7"/>
    <w:rsid w:val="00144AFC"/>
    <w:rsid w:val="00144B71"/>
    <w:rsid w:val="00144DC0"/>
    <w:rsid w:val="0014505B"/>
    <w:rsid w:val="0014576D"/>
    <w:rsid w:val="00145EE3"/>
    <w:rsid w:val="001460C5"/>
    <w:rsid w:val="00146166"/>
    <w:rsid w:val="0014619D"/>
    <w:rsid w:val="00146279"/>
    <w:rsid w:val="00146943"/>
    <w:rsid w:val="00146AFD"/>
    <w:rsid w:val="00146B9B"/>
    <w:rsid w:val="00147535"/>
    <w:rsid w:val="001476BA"/>
    <w:rsid w:val="00147B2C"/>
    <w:rsid w:val="00147F9B"/>
    <w:rsid w:val="001505FF"/>
    <w:rsid w:val="0015075A"/>
    <w:rsid w:val="00150D07"/>
    <w:rsid w:val="00150F54"/>
    <w:rsid w:val="001516A5"/>
    <w:rsid w:val="0015200B"/>
    <w:rsid w:val="0015260B"/>
    <w:rsid w:val="0015268D"/>
    <w:rsid w:val="001528DD"/>
    <w:rsid w:val="00152AD2"/>
    <w:rsid w:val="00152FE4"/>
    <w:rsid w:val="001531DF"/>
    <w:rsid w:val="001532B6"/>
    <w:rsid w:val="001535DF"/>
    <w:rsid w:val="00153A81"/>
    <w:rsid w:val="00153EAC"/>
    <w:rsid w:val="00153EB7"/>
    <w:rsid w:val="00153FB4"/>
    <w:rsid w:val="00154012"/>
    <w:rsid w:val="00154465"/>
    <w:rsid w:val="00154823"/>
    <w:rsid w:val="00154BA0"/>
    <w:rsid w:val="00154C3D"/>
    <w:rsid w:val="00154CD1"/>
    <w:rsid w:val="00154CD3"/>
    <w:rsid w:val="00154E16"/>
    <w:rsid w:val="001550E5"/>
    <w:rsid w:val="00155359"/>
    <w:rsid w:val="00155631"/>
    <w:rsid w:val="00155B7A"/>
    <w:rsid w:val="00156680"/>
    <w:rsid w:val="00156CA8"/>
    <w:rsid w:val="00156E1E"/>
    <w:rsid w:val="0015742E"/>
    <w:rsid w:val="001579B5"/>
    <w:rsid w:val="00160069"/>
    <w:rsid w:val="001609DD"/>
    <w:rsid w:val="00160B12"/>
    <w:rsid w:val="00160C95"/>
    <w:rsid w:val="00160DD1"/>
    <w:rsid w:val="0016117B"/>
    <w:rsid w:val="00161235"/>
    <w:rsid w:val="0016140D"/>
    <w:rsid w:val="00161A8C"/>
    <w:rsid w:val="00161B90"/>
    <w:rsid w:val="00162143"/>
    <w:rsid w:val="0016231B"/>
    <w:rsid w:val="001627F5"/>
    <w:rsid w:val="00162B27"/>
    <w:rsid w:val="00162C59"/>
    <w:rsid w:val="00162E52"/>
    <w:rsid w:val="00163333"/>
    <w:rsid w:val="001634D0"/>
    <w:rsid w:val="001635D7"/>
    <w:rsid w:val="001637F9"/>
    <w:rsid w:val="00163C3B"/>
    <w:rsid w:val="00163CD2"/>
    <w:rsid w:val="00163CDD"/>
    <w:rsid w:val="001645DB"/>
    <w:rsid w:val="00164B45"/>
    <w:rsid w:val="0016576A"/>
    <w:rsid w:val="00165838"/>
    <w:rsid w:val="0016591F"/>
    <w:rsid w:val="00165A31"/>
    <w:rsid w:val="00165A6F"/>
    <w:rsid w:val="00165BF3"/>
    <w:rsid w:val="00165F51"/>
    <w:rsid w:val="0016611E"/>
    <w:rsid w:val="001661E0"/>
    <w:rsid w:val="001663E5"/>
    <w:rsid w:val="00166515"/>
    <w:rsid w:val="001667FB"/>
    <w:rsid w:val="00166976"/>
    <w:rsid w:val="00166A1B"/>
    <w:rsid w:val="001676C2"/>
    <w:rsid w:val="00167AC6"/>
    <w:rsid w:val="00167B15"/>
    <w:rsid w:val="00167C83"/>
    <w:rsid w:val="00167EF5"/>
    <w:rsid w:val="001707FD"/>
    <w:rsid w:val="001708F3"/>
    <w:rsid w:val="00170A10"/>
    <w:rsid w:val="00170B7E"/>
    <w:rsid w:val="001719D3"/>
    <w:rsid w:val="00172698"/>
    <w:rsid w:val="00172C71"/>
    <w:rsid w:val="00172C9A"/>
    <w:rsid w:val="00172FC0"/>
    <w:rsid w:val="001734AF"/>
    <w:rsid w:val="001736EC"/>
    <w:rsid w:val="0017372D"/>
    <w:rsid w:val="00173A4E"/>
    <w:rsid w:val="00174455"/>
    <w:rsid w:val="001751C6"/>
    <w:rsid w:val="001752EF"/>
    <w:rsid w:val="00175455"/>
    <w:rsid w:val="00175883"/>
    <w:rsid w:val="00175AB9"/>
    <w:rsid w:val="00175BE9"/>
    <w:rsid w:val="00175C6F"/>
    <w:rsid w:val="00175C75"/>
    <w:rsid w:val="00175CF0"/>
    <w:rsid w:val="00176585"/>
    <w:rsid w:val="0017658D"/>
    <w:rsid w:val="00176B80"/>
    <w:rsid w:val="0017712A"/>
    <w:rsid w:val="001771F4"/>
    <w:rsid w:val="00177CB2"/>
    <w:rsid w:val="001809D9"/>
    <w:rsid w:val="00180F58"/>
    <w:rsid w:val="00180FFD"/>
    <w:rsid w:val="00181070"/>
    <w:rsid w:val="0018107C"/>
    <w:rsid w:val="00181425"/>
    <w:rsid w:val="0018151C"/>
    <w:rsid w:val="0018260B"/>
    <w:rsid w:val="0018272F"/>
    <w:rsid w:val="00182C78"/>
    <w:rsid w:val="001830D1"/>
    <w:rsid w:val="00183B91"/>
    <w:rsid w:val="00184060"/>
    <w:rsid w:val="001844B7"/>
    <w:rsid w:val="00184597"/>
    <w:rsid w:val="001845AC"/>
    <w:rsid w:val="001847C0"/>
    <w:rsid w:val="0018552E"/>
    <w:rsid w:val="00185C3A"/>
    <w:rsid w:val="0018699B"/>
    <w:rsid w:val="00186D11"/>
    <w:rsid w:val="00186F93"/>
    <w:rsid w:val="0018738A"/>
    <w:rsid w:val="00187AE7"/>
    <w:rsid w:val="00187E2A"/>
    <w:rsid w:val="0019045B"/>
    <w:rsid w:val="00190464"/>
    <w:rsid w:val="00190621"/>
    <w:rsid w:val="00190A8D"/>
    <w:rsid w:val="00190E71"/>
    <w:rsid w:val="001910DC"/>
    <w:rsid w:val="001913B3"/>
    <w:rsid w:val="001913CF"/>
    <w:rsid w:val="00191964"/>
    <w:rsid w:val="00191A70"/>
    <w:rsid w:val="00192104"/>
    <w:rsid w:val="0019220B"/>
    <w:rsid w:val="001922B5"/>
    <w:rsid w:val="001924EC"/>
    <w:rsid w:val="001926C5"/>
    <w:rsid w:val="0019276F"/>
    <w:rsid w:val="00192BD2"/>
    <w:rsid w:val="00192FAE"/>
    <w:rsid w:val="001930DB"/>
    <w:rsid w:val="0019336B"/>
    <w:rsid w:val="0019338B"/>
    <w:rsid w:val="00193A86"/>
    <w:rsid w:val="00193B8D"/>
    <w:rsid w:val="00193D42"/>
    <w:rsid w:val="001940FE"/>
    <w:rsid w:val="0019415F"/>
    <w:rsid w:val="00194723"/>
    <w:rsid w:val="0019473D"/>
    <w:rsid w:val="00194B5F"/>
    <w:rsid w:val="00194D1A"/>
    <w:rsid w:val="00194D55"/>
    <w:rsid w:val="0019502C"/>
    <w:rsid w:val="001950F2"/>
    <w:rsid w:val="001951BB"/>
    <w:rsid w:val="0019536A"/>
    <w:rsid w:val="00195726"/>
    <w:rsid w:val="00195C18"/>
    <w:rsid w:val="001962A4"/>
    <w:rsid w:val="00196368"/>
    <w:rsid w:val="001963AC"/>
    <w:rsid w:val="00196837"/>
    <w:rsid w:val="00196C69"/>
    <w:rsid w:val="00196ED1"/>
    <w:rsid w:val="001971C8"/>
    <w:rsid w:val="00197C4B"/>
    <w:rsid w:val="001A0730"/>
    <w:rsid w:val="001A0ABE"/>
    <w:rsid w:val="001A0AC5"/>
    <w:rsid w:val="001A0E63"/>
    <w:rsid w:val="001A0F6C"/>
    <w:rsid w:val="001A1162"/>
    <w:rsid w:val="001A1233"/>
    <w:rsid w:val="001A1CCA"/>
    <w:rsid w:val="001A2158"/>
    <w:rsid w:val="001A232E"/>
    <w:rsid w:val="001A2968"/>
    <w:rsid w:val="001A2AA0"/>
    <w:rsid w:val="001A2B98"/>
    <w:rsid w:val="001A2D38"/>
    <w:rsid w:val="001A2E63"/>
    <w:rsid w:val="001A2E6B"/>
    <w:rsid w:val="001A3642"/>
    <w:rsid w:val="001A394A"/>
    <w:rsid w:val="001A3A81"/>
    <w:rsid w:val="001A3BE7"/>
    <w:rsid w:val="001A3D11"/>
    <w:rsid w:val="001A3FA7"/>
    <w:rsid w:val="001A4368"/>
    <w:rsid w:val="001A46FD"/>
    <w:rsid w:val="001A4974"/>
    <w:rsid w:val="001A4A2C"/>
    <w:rsid w:val="001A4B63"/>
    <w:rsid w:val="001A4E61"/>
    <w:rsid w:val="001A50DD"/>
    <w:rsid w:val="001A531C"/>
    <w:rsid w:val="001A539C"/>
    <w:rsid w:val="001A5645"/>
    <w:rsid w:val="001A57BC"/>
    <w:rsid w:val="001A59BD"/>
    <w:rsid w:val="001A5F30"/>
    <w:rsid w:val="001A627C"/>
    <w:rsid w:val="001A635F"/>
    <w:rsid w:val="001A6811"/>
    <w:rsid w:val="001A682A"/>
    <w:rsid w:val="001A6BC8"/>
    <w:rsid w:val="001A6D5C"/>
    <w:rsid w:val="001A6D62"/>
    <w:rsid w:val="001A6FA1"/>
    <w:rsid w:val="001A6FF2"/>
    <w:rsid w:val="001A71A0"/>
    <w:rsid w:val="001A749A"/>
    <w:rsid w:val="001A76A6"/>
    <w:rsid w:val="001A7DE5"/>
    <w:rsid w:val="001A7E10"/>
    <w:rsid w:val="001A7F10"/>
    <w:rsid w:val="001B082A"/>
    <w:rsid w:val="001B0CAC"/>
    <w:rsid w:val="001B0E9D"/>
    <w:rsid w:val="001B13F4"/>
    <w:rsid w:val="001B1485"/>
    <w:rsid w:val="001B149C"/>
    <w:rsid w:val="001B1990"/>
    <w:rsid w:val="001B1999"/>
    <w:rsid w:val="001B1B62"/>
    <w:rsid w:val="001B1E07"/>
    <w:rsid w:val="001B1FD7"/>
    <w:rsid w:val="001B2571"/>
    <w:rsid w:val="001B266F"/>
    <w:rsid w:val="001B283B"/>
    <w:rsid w:val="001B2F31"/>
    <w:rsid w:val="001B324A"/>
    <w:rsid w:val="001B3382"/>
    <w:rsid w:val="001B36DB"/>
    <w:rsid w:val="001B38CF"/>
    <w:rsid w:val="001B39F8"/>
    <w:rsid w:val="001B3E9F"/>
    <w:rsid w:val="001B3EDF"/>
    <w:rsid w:val="001B3EE2"/>
    <w:rsid w:val="001B4296"/>
    <w:rsid w:val="001B45D2"/>
    <w:rsid w:val="001B463B"/>
    <w:rsid w:val="001B480F"/>
    <w:rsid w:val="001B4B7A"/>
    <w:rsid w:val="001B4B7F"/>
    <w:rsid w:val="001B4FC3"/>
    <w:rsid w:val="001B50D1"/>
    <w:rsid w:val="001B5260"/>
    <w:rsid w:val="001B52EE"/>
    <w:rsid w:val="001B55D9"/>
    <w:rsid w:val="001B58D2"/>
    <w:rsid w:val="001B5C35"/>
    <w:rsid w:val="001B5C79"/>
    <w:rsid w:val="001B5CF9"/>
    <w:rsid w:val="001B5F86"/>
    <w:rsid w:val="001B61A0"/>
    <w:rsid w:val="001B6246"/>
    <w:rsid w:val="001B6774"/>
    <w:rsid w:val="001B68DF"/>
    <w:rsid w:val="001B6DA4"/>
    <w:rsid w:val="001B7426"/>
    <w:rsid w:val="001C03DE"/>
    <w:rsid w:val="001C0562"/>
    <w:rsid w:val="001C066C"/>
    <w:rsid w:val="001C07E4"/>
    <w:rsid w:val="001C083E"/>
    <w:rsid w:val="001C0A5F"/>
    <w:rsid w:val="001C0AC1"/>
    <w:rsid w:val="001C0B15"/>
    <w:rsid w:val="001C109A"/>
    <w:rsid w:val="001C11B2"/>
    <w:rsid w:val="001C1351"/>
    <w:rsid w:val="001C145E"/>
    <w:rsid w:val="001C160B"/>
    <w:rsid w:val="001C168F"/>
    <w:rsid w:val="001C1D19"/>
    <w:rsid w:val="001C1E31"/>
    <w:rsid w:val="001C207F"/>
    <w:rsid w:val="001C20AD"/>
    <w:rsid w:val="001C238A"/>
    <w:rsid w:val="001C279E"/>
    <w:rsid w:val="001C2E21"/>
    <w:rsid w:val="001C3258"/>
    <w:rsid w:val="001C332F"/>
    <w:rsid w:val="001C36B4"/>
    <w:rsid w:val="001C3783"/>
    <w:rsid w:val="001C3923"/>
    <w:rsid w:val="001C395E"/>
    <w:rsid w:val="001C3FA0"/>
    <w:rsid w:val="001C415F"/>
    <w:rsid w:val="001C4CF4"/>
    <w:rsid w:val="001C4D36"/>
    <w:rsid w:val="001C5764"/>
    <w:rsid w:val="001C5E86"/>
    <w:rsid w:val="001C61FC"/>
    <w:rsid w:val="001C6280"/>
    <w:rsid w:val="001C639E"/>
    <w:rsid w:val="001C655F"/>
    <w:rsid w:val="001C67A6"/>
    <w:rsid w:val="001C6F2A"/>
    <w:rsid w:val="001C7A38"/>
    <w:rsid w:val="001C7A6D"/>
    <w:rsid w:val="001C7D23"/>
    <w:rsid w:val="001C7F1E"/>
    <w:rsid w:val="001D00F3"/>
    <w:rsid w:val="001D0103"/>
    <w:rsid w:val="001D0188"/>
    <w:rsid w:val="001D0275"/>
    <w:rsid w:val="001D04B3"/>
    <w:rsid w:val="001D0511"/>
    <w:rsid w:val="001D0738"/>
    <w:rsid w:val="001D0AFA"/>
    <w:rsid w:val="001D0DED"/>
    <w:rsid w:val="001D1DCC"/>
    <w:rsid w:val="001D1DFD"/>
    <w:rsid w:val="001D22F7"/>
    <w:rsid w:val="001D2680"/>
    <w:rsid w:val="001D2B34"/>
    <w:rsid w:val="001D2B72"/>
    <w:rsid w:val="001D2C42"/>
    <w:rsid w:val="001D3303"/>
    <w:rsid w:val="001D34BD"/>
    <w:rsid w:val="001D4A0A"/>
    <w:rsid w:val="001D4A0D"/>
    <w:rsid w:val="001D51E7"/>
    <w:rsid w:val="001D574C"/>
    <w:rsid w:val="001D5760"/>
    <w:rsid w:val="001D5A4F"/>
    <w:rsid w:val="001D5B44"/>
    <w:rsid w:val="001D5EFA"/>
    <w:rsid w:val="001D619C"/>
    <w:rsid w:val="001D6215"/>
    <w:rsid w:val="001D66F7"/>
    <w:rsid w:val="001D6C36"/>
    <w:rsid w:val="001D6D1F"/>
    <w:rsid w:val="001D727F"/>
    <w:rsid w:val="001D733A"/>
    <w:rsid w:val="001D73CE"/>
    <w:rsid w:val="001D7675"/>
    <w:rsid w:val="001D7A21"/>
    <w:rsid w:val="001D7B6A"/>
    <w:rsid w:val="001D7BEF"/>
    <w:rsid w:val="001D7E65"/>
    <w:rsid w:val="001E0242"/>
    <w:rsid w:val="001E059C"/>
    <w:rsid w:val="001E0CBE"/>
    <w:rsid w:val="001E0F5F"/>
    <w:rsid w:val="001E1278"/>
    <w:rsid w:val="001E141B"/>
    <w:rsid w:val="001E1510"/>
    <w:rsid w:val="001E1539"/>
    <w:rsid w:val="001E16AD"/>
    <w:rsid w:val="001E1735"/>
    <w:rsid w:val="001E17A9"/>
    <w:rsid w:val="001E1AFC"/>
    <w:rsid w:val="001E1D10"/>
    <w:rsid w:val="001E1DCA"/>
    <w:rsid w:val="001E2650"/>
    <w:rsid w:val="001E272F"/>
    <w:rsid w:val="001E2872"/>
    <w:rsid w:val="001E28E3"/>
    <w:rsid w:val="001E2EA6"/>
    <w:rsid w:val="001E3D8F"/>
    <w:rsid w:val="001E3F07"/>
    <w:rsid w:val="001E4006"/>
    <w:rsid w:val="001E4447"/>
    <w:rsid w:val="001E469A"/>
    <w:rsid w:val="001E46BC"/>
    <w:rsid w:val="001E484C"/>
    <w:rsid w:val="001E4CA3"/>
    <w:rsid w:val="001E51DD"/>
    <w:rsid w:val="001E5595"/>
    <w:rsid w:val="001E580E"/>
    <w:rsid w:val="001E5FF8"/>
    <w:rsid w:val="001E6517"/>
    <w:rsid w:val="001E6BD5"/>
    <w:rsid w:val="001E6DEB"/>
    <w:rsid w:val="001E6E80"/>
    <w:rsid w:val="001E6F6D"/>
    <w:rsid w:val="001E71E5"/>
    <w:rsid w:val="001E787C"/>
    <w:rsid w:val="001E78CB"/>
    <w:rsid w:val="001E7A60"/>
    <w:rsid w:val="001E7BAA"/>
    <w:rsid w:val="001F08C1"/>
    <w:rsid w:val="001F12E4"/>
    <w:rsid w:val="001F1B33"/>
    <w:rsid w:val="001F22E2"/>
    <w:rsid w:val="001F22E8"/>
    <w:rsid w:val="001F2A92"/>
    <w:rsid w:val="001F2B6B"/>
    <w:rsid w:val="001F31EA"/>
    <w:rsid w:val="001F397B"/>
    <w:rsid w:val="001F3BC6"/>
    <w:rsid w:val="001F3CFA"/>
    <w:rsid w:val="001F3D66"/>
    <w:rsid w:val="001F3ECA"/>
    <w:rsid w:val="001F400B"/>
    <w:rsid w:val="001F453D"/>
    <w:rsid w:val="001F4700"/>
    <w:rsid w:val="001F4E20"/>
    <w:rsid w:val="001F5172"/>
    <w:rsid w:val="001F518A"/>
    <w:rsid w:val="001F522C"/>
    <w:rsid w:val="001F5302"/>
    <w:rsid w:val="001F5332"/>
    <w:rsid w:val="001F53B6"/>
    <w:rsid w:val="001F546D"/>
    <w:rsid w:val="001F58E9"/>
    <w:rsid w:val="001F5ABE"/>
    <w:rsid w:val="001F5F78"/>
    <w:rsid w:val="001F6110"/>
    <w:rsid w:val="001F6457"/>
    <w:rsid w:val="001F6632"/>
    <w:rsid w:val="001F699E"/>
    <w:rsid w:val="001F6F2E"/>
    <w:rsid w:val="001F7622"/>
    <w:rsid w:val="001F7FF6"/>
    <w:rsid w:val="002000E3"/>
    <w:rsid w:val="0020042D"/>
    <w:rsid w:val="00200563"/>
    <w:rsid w:val="00200B0B"/>
    <w:rsid w:val="00200C95"/>
    <w:rsid w:val="00200CCA"/>
    <w:rsid w:val="00201403"/>
    <w:rsid w:val="00201723"/>
    <w:rsid w:val="002017A4"/>
    <w:rsid w:val="00201BE1"/>
    <w:rsid w:val="00201BE3"/>
    <w:rsid w:val="00201D53"/>
    <w:rsid w:val="0020237D"/>
    <w:rsid w:val="00202AA9"/>
    <w:rsid w:val="00202F73"/>
    <w:rsid w:val="0020324F"/>
    <w:rsid w:val="00203347"/>
    <w:rsid w:val="002033BF"/>
    <w:rsid w:val="00203421"/>
    <w:rsid w:val="00203631"/>
    <w:rsid w:val="00203944"/>
    <w:rsid w:val="00204947"/>
    <w:rsid w:val="00204E3C"/>
    <w:rsid w:val="0020541A"/>
    <w:rsid w:val="0020594E"/>
    <w:rsid w:val="00205B5E"/>
    <w:rsid w:val="00205C13"/>
    <w:rsid w:val="00205D43"/>
    <w:rsid w:val="00205E64"/>
    <w:rsid w:val="002063AD"/>
    <w:rsid w:val="00207524"/>
    <w:rsid w:val="0020754D"/>
    <w:rsid w:val="002075AB"/>
    <w:rsid w:val="0020770F"/>
    <w:rsid w:val="00207F79"/>
    <w:rsid w:val="00210068"/>
    <w:rsid w:val="00210146"/>
    <w:rsid w:val="002101DF"/>
    <w:rsid w:val="002104F8"/>
    <w:rsid w:val="00211328"/>
    <w:rsid w:val="0021135C"/>
    <w:rsid w:val="00211583"/>
    <w:rsid w:val="002117A2"/>
    <w:rsid w:val="00211C3A"/>
    <w:rsid w:val="00211DF9"/>
    <w:rsid w:val="00211FE3"/>
    <w:rsid w:val="00212248"/>
    <w:rsid w:val="0021236F"/>
    <w:rsid w:val="002131F7"/>
    <w:rsid w:val="002131FB"/>
    <w:rsid w:val="00213AC4"/>
    <w:rsid w:val="00213C96"/>
    <w:rsid w:val="002140D9"/>
    <w:rsid w:val="002141CD"/>
    <w:rsid w:val="002142F5"/>
    <w:rsid w:val="0021451F"/>
    <w:rsid w:val="00214D68"/>
    <w:rsid w:val="0021503F"/>
    <w:rsid w:val="00215077"/>
    <w:rsid w:val="002155B7"/>
    <w:rsid w:val="00215747"/>
    <w:rsid w:val="002157B8"/>
    <w:rsid w:val="002157E4"/>
    <w:rsid w:val="00215938"/>
    <w:rsid w:val="00215B71"/>
    <w:rsid w:val="00215FA5"/>
    <w:rsid w:val="00216435"/>
    <w:rsid w:val="002165CC"/>
    <w:rsid w:val="0021699C"/>
    <w:rsid w:val="00216F7A"/>
    <w:rsid w:val="002171EF"/>
    <w:rsid w:val="00217A66"/>
    <w:rsid w:val="00220171"/>
    <w:rsid w:val="002201AC"/>
    <w:rsid w:val="00220481"/>
    <w:rsid w:val="00220A7D"/>
    <w:rsid w:val="00220C6D"/>
    <w:rsid w:val="00221048"/>
    <w:rsid w:val="002214A6"/>
    <w:rsid w:val="0022181F"/>
    <w:rsid w:val="00221B59"/>
    <w:rsid w:val="002221DB"/>
    <w:rsid w:val="002223AA"/>
    <w:rsid w:val="00222640"/>
    <w:rsid w:val="00222772"/>
    <w:rsid w:val="0022286A"/>
    <w:rsid w:val="002228F7"/>
    <w:rsid w:val="00222D31"/>
    <w:rsid w:val="00222FD4"/>
    <w:rsid w:val="00223029"/>
    <w:rsid w:val="00223348"/>
    <w:rsid w:val="00223A34"/>
    <w:rsid w:val="00223BBB"/>
    <w:rsid w:val="00223D68"/>
    <w:rsid w:val="00223EE4"/>
    <w:rsid w:val="00224063"/>
    <w:rsid w:val="00224903"/>
    <w:rsid w:val="00225371"/>
    <w:rsid w:val="0022548C"/>
    <w:rsid w:val="00225A6E"/>
    <w:rsid w:val="00226035"/>
    <w:rsid w:val="00226E66"/>
    <w:rsid w:val="00226EA4"/>
    <w:rsid w:val="00226F36"/>
    <w:rsid w:val="0022709F"/>
    <w:rsid w:val="002270C4"/>
    <w:rsid w:val="002272B7"/>
    <w:rsid w:val="002276D5"/>
    <w:rsid w:val="00227866"/>
    <w:rsid w:val="00227999"/>
    <w:rsid w:val="00227BAB"/>
    <w:rsid w:val="00227D78"/>
    <w:rsid w:val="00227F9F"/>
    <w:rsid w:val="0023025F"/>
    <w:rsid w:val="00230267"/>
    <w:rsid w:val="002303F6"/>
    <w:rsid w:val="002305AC"/>
    <w:rsid w:val="002309BF"/>
    <w:rsid w:val="00230BC5"/>
    <w:rsid w:val="00230D39"/>
    <w:rsid w:val="00230F16"/>
    <w:rsid w:val="00231056"/>
    <w:rsid w:val="00231229"/>
    <w:rsid w:val="00231394"/>
    <w:rsid w:val="00231557"/>
    <w:rsid w:val="002315C5"/>
    <w:rsid w:val="00231763"/>
    <w:rsid w:val="002320C2"/>
    <w:rsid w:val="002328B9"/>
    <w:rsid w:val="00232B8E"/>
    <w:rsid w:val="00232C6C"/>
    <w:rsid w:val="00232EFF"/>
    <w:rsid w:val="00232FC4"/>
    <w:rsid w:val="0023312E"/>
    <w:rsid w:val="002338D7"/>
    <w:rsid w:val="00233A08"/>
    <w:rsid w:val="0023435C"/>
    <w:rsid w:val="00234B6A"/>
    <w:rsid w:val="00234DCD"/>
    <w:rsid w:val="00234EF2"/>
    <w:rsid w:val="0023516A"/>
    <w:rsid w:val="002351BE"/>
    <w:rsid w:val="00235D94"/>
    <w:rsid w:val="002366EE"/>
    <w:rsid w:val="002369A6"/>
    <w:rsid w:val="002369D1"/>
    <w:rsid w:val="00236F50"/>
    <w:rsid w:val="0023735C"/>
    <w:rsid w:val="00237459"/>
    <w:rsid w:val="00237610"/>
    <w:rsid w:val="00237659"/>
    <w:rsid w:val="00237BA2"/>
    <w:rsid w:val="00237C69"/>
    <w:rsid w:val="00240079"/>
    <w:rsid w:val="00240124"/>
    <w:rsid w:val="002402DF"/>
    <w:rsid w:val="00240526"/>
    <w:rsid w:val="002405C9"/>
    <w:rsid w:val="00241097"/>
    <w:rsid w:val="002415FF"/>
    <w:rsid w:val="002417E8"/>
    <w:rsid w:val="002419B8"/>
    <w:rsid w:val="00241AD5"/>
    <w:rsid w:val="00241BE2"/>
    <w:rsid w:val="0024223B"/>
    <w:rsid w:val="00242573"/>
    <w:rsid w:val="00242911"/>
    <w:rsid w:val="00242B0C"/>
    <w:rsid w:val="00242CBA"/>
    <w:rsid w:val="00243324"/>
    <w:rsid w:val="00243373"/>
    <w:rsid w:val="00243E2B"/>
    <w:rsid w:val="0024496C"/>
    <w:rsid w:val="00244A4A"/>
    <w:rsid w:val="00244B27"/>
    <w:rsid w:val="00245161"/>
    <w:rsid w:val="00245186"/>
    <w:rsid w:val="00245B4A"/>
    <w:rsid w:val="00245D00"/>
    <w:rsid w:val="00245D37"/>
    <w:rsid w:val="00245D78"/>
    <w:rsid w:val="002463F1"/>
    <w:rsid w:val="002465FA"/>
    <w:rsid w:val="00246673"/>
    <w:rsid w:val="00246EAB"/>
    <w:rsid w:val="00247541"/>
    <w:rsid w:val="00250102"/>
    <w:rsid w:val="0025056C"/>
    <w:rsid w:val="0025072E"/>
    <w:rsid w:val="00250D4D"/>
    <w:rsid w:val="00250E00"/>
    <w:rsid w:val="00251415"/>
    <w:rsid w:val="00251482"/>
    <w:rsid w:val="00251EF3"/>
    <w:rsid w:val="002522B9"/>
    <w:rsid w:val="0025259F"/>
    <w:rsid w:val="0025265E"/>
    <w:rsid w:val="00252B17"/>
    <w:rsid w:val="00252D84"/>
    <w:rsid w:val="00252DC3"/>
    <w:rsid w:val="00252E04"/>
    <w:rsid w:val="00253000"/>
    <w:rsid w:val="00253294"/>
    <w:rsid w:val="0025358B"/>
    <w:rsid w:val="0025395F"/>
    <w:rsid w:val="00253A27"/>
    <w:rsid w:val="002540C8"/>
    <w:rsid w:val="0025464B"/>
    <w:rsid w:val="00254ED8"/>
    <w:rsid w:val="0025514C"/>
    <w:rsid w:val="0025535B"/>
    <w:rsid w:val="00255450"/>
    <w:rsid w:val="002554A6"/>
    <w:rsid w:val="002558D5"/>
    <w:rsid w:val="00255B1B"/>
    <w:rsid w:val="00255E11"/>
    <w:rsid w:val="00255ECE"/>
    <w:rsid w:val="002561B9"/>
    <w:rsid w:val="00256389"/>
    <w:rsid w:val="0025645C"/>
    <w:rsid w:val="0025683C"/>
    <w:rsid w:val="002570A3"/>
    <w:rsid w:val="002574A6"/>
    <w:rsid w:val="00257812"/>
    <w:rsid w:val="00257A81"/>
    <w:rsid w:val="00257CA7"/>
    <w:rsid w:val="0026001B"/>
    <w:rsid w:val="0026011A"/>
    <w:rsid w:val="00260209"/>
    <w:rsid w:val="00260445"/>
    <w:rsid w:val="0026048C"/>
    <w:rsid w:val="002604FB"/>
    <w:rsid w:val="002605E4"/>
    <w:rsid w:val="002608CB"/>
    <w:rsid w:val="00260A3C"/>
    <w:rsid w:val="00260AAB"/>
    <w:rsid w:val="00260ECC"/>
    <w:rsid w:val="00261710"/>
    <w:rsid w:val="0026184F"/>
    <w:rsid w:val="00261CA2"/>
    <w:rsid w:val="00261D30"/>
    <w:rsid w:val="00261F80"/>
    <w:rsid w:val="00262003"/>
    <w:rsid w:val="0026217E"/>
    <w:rsid w:val="00262262"/>
    <w:rsid w:val="00262E01"/>
    <w:rsid w:val="00262EB4"/>
    <w:rsid w:val="00263075"/>
    <w:rsid w:val="0026307D"/>
    <w:rsid w:val="0026348B"/>
    <w:rsid w:val="002635B2"/>
    <w:rsid w:val="002635D4"/>
    <w:rsid w:val="00263901"/>
    <w:rsid w:val="002639ED"/>
    <w:rsid w:val="002651A0"/>
    <w:rsid w:val="002651C4"/>
    <w:rsid w:val="002652B9"/>
    <w:rsid w:val="00265D1F"/>
    <w:rsid w:val="00265D24"/>
    <w:rsid w:val="002662C6"/>
    <w:rsid w:val="00266373"/>
    <w:rsid w:val="00266A5E"/>
    <w:rsid w:val="002678C1"/>
    <w:rsid w:val="002678CB"/>
    <w:rsid w:val="00267E77"/>
    <w:rsid w:val="0027093F"/>
    <w:rsid w:val="002709C6"/>
    <w:rsid w:val="00270BD0"/>
    <w:rsid w:val="00270C24"/>
    <w:rsid w:val="00270C98"/>
    <w:rsid w:val="00270D15"/>
    <w:rsid w:val="00271015"/>
    <w:rsid w:val="00271FA7"/>
    <w:rsid w:val="00272364"/>
    <w:rsid w:val="002729E0"/>
    <w:rsid w:val="00273134"/>
    <w:rsid w:val="002731C1"/>
    <w:rsid w:val="002731CF"/>
    <w:rsid w:val="00273440"/>
    <w:rsid w:val="00273ECF"/>
    <w:rsid w:val="00274368"/>
    <w:rsid w:val="0027460A"/>
    <w:rsid w:val="002747D7"/>
    <w:rsid w:val="00274A73"/>
    <w:rsid w:val="00274D89"/>
    <w:rsid w:val="00274F53"/>
    <w:rsid w:val="0027554D"/>
    <w:rsid w:val="002759B0"/>
    <w:rsid w:val="00275CB3"/>
    <w:rsid w:val="00275ED0"/>
    <w:rsid w:val="00275FA7"/>
    <w:rsid w:val="00276329"/>
    <w:rsid w:val="00276831"/>
    <w:rsid w:val="00276931"/>
    <w:rsid w:val="00276F62"/>
    <w:rsid w:val="00276FA0"/>
    <w:rsid w:val="00277078"/>
    <w:rsid w:val="002772D3"/>
    <w:rsid w:val="00277378"/>
    <w:rsid w:val="002773D6"/>
    <w:rsid w:val="0027777D"/>
    <w:rsid w:val="002778D6"/>
    <w:rsid w:val="00277BD0"/>
    <w:rsid w:val="00277C34"/>
    <w:rsid w:val="00277F07"/>
    <w:rsid w:val="0028032D"/>
    <w:rsid w:val="00280381"/>
    <w:rsid w:val="002807EA"/>
    <w:rsid w:val="00280DD6"/>
    <w:rsid w:val="00281449"/>
    <w:rsid w:val="00281814"/>
    <w:rsid w:val="002818C8"/>
    <w:rsid w:val="00281B09"/>
    <w:rsid w:val="00281C1C"/>
    <w:rsid w:val="00281DD6"/>
    <w:rsid w:val="00282185"/>
    <w:rsid w:val="00282C5A"/>
    <w:rsid w:val="00282D66"/>
    <w:rsid w:val="00282E58"/>
    <w:rsid w:val="00282FCB"/>
    <w:rsid w:val="00283132"/>
    <w:rsid w:val="0028340E"/>
    <w:rsid w:val="00283766"/>
    <w:rsid w:val="00283AB5"/>
    <w:rsid w:val="00283ADB"/>
    <w:rsid w:val="00284145"/>
    <w:rsid w:val="00284662"/>
    <w:rsid w:val="00284AA5"/>
    <w:rsid w:val="00284B7B"/>
    <w:rsid w:val="00284C7B"/>
    <w:rsid w:val="00284C93"/>
    <w:rsid w:val="00285467"/>
    <w:rsid w:val="002855B9"/>
    <w:rsid w:val="002856C0"/>
    <w:rsid w:val="002859BF"/>
    <w:rsid w:val="00285CB0"/>
    <w:rsid w:val="002866FE"/>
    <w:rsid w:val="002867DE"/>
    <w:rsid w:val="00286909"/>
    <w:rsid w:val="00287352"/>
    <w:rsid w:val="002875C0"/>
    <w:rsid w:val="00287893"/>
    <w:rsid w:val="00287949"/>
    <w:rsid w:val="00287AEA"/>
    <w:rsid w:val="00290028"/>
    <w:rsid w:val="00290266"/>
    <w:rsid w:val="002905FE"/>
    <w:rsid w:val="00290782"/>
    <w:rsid w:val="00290EC8"/>
    <w:rsid w:val="00290F74"/>
    <w:rsid w:val="002911BA"/>
    <w:rsid w:val="002911C3"/>
    <w:rsid w:val="00291598"/>
    <w:rsid w:val="002918F4"/>
    <w:rsid w:val="00291980"/>
    <w:rsid w:val="0029290E"/>
    <w:rsid w:val="00292A89"/>
    <w:rsid w:val="00292D78"/>
    <w:rsid w:val="002931A8"/>
    <w:rsid w:val="00293209"/>
    <w:rsid w:val="00293354"/>
    <w:rsid w:val="00293B79"/>
    <w:rsid w:val="00294342"/>
    <w:rsid w:val="002944E8"/>
    <w:rsid w:val="002947C6"/>
    <w:rsid w:val="0029507F"/>
    <w:rsid w:val="00295259"/>
    <w:rsid w:val="0029542C"/>
    <w:rsid w:val="0029544D"/>
    <w:rsid w:val="00295821"/>
    <w:rsid w:val="00295BA6"/>
    <w:rsid w:val="00295C11"/>
    <w:rsid w:val="0029686E"/>
    <w:rsid w:val="002968A2"/>
    <w:rsid w:val="00296B96"/>
    <w:rsid w:val="00297C54"/>
    <w:rsid w:val="002A0136"/>
    <w:rsid w:val="002A04E0"/>
    <w:rsid w:val="002A077F"/>
    <w:rsid w:val="002A0AA4"/>
    <w:rsid w:val="002A0BBC"/>
    <w:rsid w:val="002A0CB1"/>
    <w:rsid w:val="002A101C"/>
    <w:rsid w:val="002A1176"/>
    <w:rsid w:val="002A1521"/>
    <w:rsid w:val="002A1534"/>
    <w:rsid w:val="002A1876"/>
    <w:rsid w:val="002A192B"/>
    <w:rsid w:val="002A1A2F"/>
    <w:rsid w:val="002A1CA8"/>
    <w:rsid w:val="002A2348"/>
    <w:rsid w:val="002A23A2"/>
    <w:rsid w:val="002A262B"/>
    <w:rsid w:val="002A2815"/>
    <w:rsid w:val="002A2BE9"/>
    <w:rsid w:val="002A2D2F"/>
    <w:rsid w:val="002A2DBE"/>
    <w:rsid w:val="002A3042"/>
    <w:rsid w:val="002A3461"/>
    <w:rsid w:val="002A34F8"/>
    <w:rsid w:val="002A35F5"/>
    <w:rsid w:val="002A3A02"/>
    <w:rsid w:val="002A3C54"/>
    <w:rsid w:val="002A3D03"/>
    <w:rsid w:val="002A4481"/>
    <w:rsid w:val="002A4689"/>
    <w:rsid w:val="002A4879"/>
    <w:rsid w:val="002A4955"/>
    <w:rsid w:val="002A4D79"/>
    <w:rsid w:val="002A53C9"/>
    <w:rsid w:val="002A55BD"/>
    <w:rsid w:val="002A5729"/>
    <w:rsid w:val="002A595E"/>
    <w:rsid w:val="002A5975"/>
    <w:rsid w:val="002A667A"/>
    <w:rsid w:val="002A6731"/>
    <w:rsid w:val="002A6795"/>
    <w:rsid w:val="002A6888"/>
    <w:rsid w:val="002A7002"/>
    <w:rsid w:val="002A74AC"/>
    <w:rsid w:val="002A7529"/>
    <w:rsid w:val="002A7530"/>
    <w:rsid w:val="002A7544"/>
    <w:rsid w:val="002A7C00"/>
    <w:rsid w:val="002A7C7A"/>
    <w:rsid w:val="002B0414"/>
    <w:rsid w:val="002B05D3"/>
    <w:rsid w:val="002B06EA"/>
    <w:rsid w:val="002B0961"/>
    <w:rsid w:val="002B0A7E"/>
    <w:rsid w:val="002B0CAB"/>
    <w:rsid w:val="002B162F"/>
    <w:rsid w:val="002B182E"/>
    <w:rsid w:val="002B18BE"/>
    <w:rsid w:val="002B1B50"/>
    <w:rsid w:val="002B28C6"/>
    <w:rsid w:val="002B3715"/>
    <w:rsid w:val="002B3792"/>
    <w:rsid w:val="002B3808"/>
    <w:rsid w:val="002B3AB9"/>
    <w:rsid w:val="002B3FD3"/>
    <w:rsid w:val="002B404E"/>
    <w:rsid w:val="002B4444"/>
    <w:rsid w:val="002B47C9"/>
    <w:rsid w:val="002B4B6F"/>
    <w:rsid w:val="002B51BF"/>
    <w:rsid w:val="002B5281"/>
    <w:rsid w:val="002B52CD"/>
    <w:rsid w:val="002B53C0"/>
    <w:rsid w:val="002B5466"/>
    <w:rsid w:val="002B54DC"/>
    <w:rsid w:val="002B5C23"/>
    <w:rsid w:val="002B6678"/>
    <w:rsid w:val="002B66C1"/>
    <w:rsid w:val="002B686F"/>
    <w:rsid w:val="002B6BD0"/>
    <w:rsid w:val="002B6CC5"/>
    <w:rsid w:val="002B6D15"/>
    <w:rsid w:val="002B6D79"/>
    <w:rsid w:val="002B72F5"/>
    <w:rsid w:val="002B755A"/>
    <w:rsid w:val="002B7A07"/>
    <w:rsid w:val="002B7A8B"/>
    <w:rsid w:val="002B7AA2"/>
    <w:rsid w:val="002B7FA8"/>
    <w:rsid w:val="002C0030"/>
    <w:rsid w:val="002C01CD"/>
    <w:rsid w:val="002C05D3"/>
    <w:rsid w:val="002C0631"/>
    <w:rsid w:val="002C0ACB"/>
    <w:rsid w:val="002C0C86"/>
    <w:rsid w:val="002C0E09"/>
    <w:rsid w:val="002C113F"/>
    <w:rsid w:val="002C1841"/>
    <w:rsid w:val="002C1927"/>
    <w:rsid w:val="002C1B4D"/>
    <w:rsid w:val="002C22AB"/>
    <w:rsid w:val="002C2362"/>
    <w:rsid w:val="002C2487"/>
    <w:rsid w:val="002C24B7"/>
    <w:rsid w:val="002C2737"/>
    <w:rsid w:val="002C2DC6"/>
    <w:rsid w:val="002C2FB1"/>
    <w:rsid w:val="002C34AE"/>
    <w:rsid w:val="002C352B"/>
    <w:rsid w:val="002C37C0"/>
    <w:rsid w:val="002C3B9A"/>
    <w:rsid w:val="002C3CE5"/>
    <w:rsid w:val="002C3E5A"/>
    <w:rsid w:val="002C401D"/>
    <w:rsid w:val="002C40C7"/>
    <w:rsid w:val="002C415C"/>
    <w:rsid w:val="002C4251"/>
    <w:rsid w:val="002C4A8B"/>
    <w:rsid w:val="002C4D57"/>
    <w:rsid w:val="002C4EDF"/>
    <w:rsid w:val="002C4EF4"/>
    <w:rsid w:val="002C501D"/>
    <w:rsid w:val="002C5668"/>
    <w:rsid w:val="002C57B3"/>
    <w:rsid w:val="002C5896"/>
    <w:rsid w:val="002C59D3"/>
    <w:rsid w:val="002C5D17"/>
    <w:rsid w:val="002C5D32"/>
    <w:rsid w:val="002C6231"/>
    <w:rsid w:val="002C6437"/>
    <w:rsid w:val="002C68BA"/>
    <w:rsid w:val="002C6C4D"/>
    <w:rsid w:val="002C78A3"/>
    <w:rsid w:val="002C7AD8"/>
    <w:rsid w:val="002C7F92"/>
    <w:rsid w:val="002D082A"/>
    <w:rsid w:val="002D0852"/>
    <w:rsid w:val="002D0B20"/>
    <w:rsid w:val="002D143D"/>
    <w:rsid w:val="002D157C"/>
    <w:rsid w:val="002D1812"/>
    <w:rsid w:val="002D19FE"/>
    <w:rsid w:val="002D1B65"/>
    <w:rsid w:val="002D1D5E"/>
    <w:rsid w:val="002D2151"/>
    <w:rsid w:val="002D21F4"/>
    <w:rsid w:val="002D237F"/>
    <w:rsid w:val="002D2A72"/>
    <w:rsid w:val="002D2B78"/>
    <w:rsid w:val="002D2DCA"/>
    <w:rsid w:val="002D2EEC"/>
    <w:rsid w:val="002D3069"/>
    <w:rsid w:val="002D344C"/>
    <w:rsid w:val="002D3653"/>
    <w:rsid w:val="002D390E"/>
    <w:rsid w:val="002D3DE1"/>
    <w:rsid w:val="002D433C"/>
    <w:rsid w:val="002D45B0"/>
    <w:rsid w:val="002D4B17"/>
    <w:rsid w:val="002D4B62"/>
    <w:rsid w:val="002D4E12"/>
    <w:rsid w:val="002D5481"/>
    <w:rsid w:val="002D56C3"/>
    <w:rsid w:val="002D5944"/>
    <w:rsid w:val="002D5D37"/>
    <w:rsid w:val="002D5FCB"/>
    <w:rsid w:val="002D5FEB"/>
    <w:rsid w:val="002D66D4"/>
    <w:rsid w:val="002D6791"/>
    <w:rsid w:val="002D692C"/>
    <w:rsid w:val="002D6B06"/>
    <w:rsid w:val="002D6DBE"/>
    <w:rsid w:val="002D6DCF"/>
    <w:rsid w:val="002D7158"/>
    <w:rsid w:val="002D73C5"/>
    <w:rsid w:val="002D7C8D"/>
    <w:rsid w:val="002E008B"/>
    <w:rsid w:val="002E02A8"/>
    <w:rsid w:val="002E0333"/>
    <w:rsid w:val="002E0397"/>
    <w:rsid w:val="002E0737"/>
    <w:rsid w:val="002E07F1"/>
    <w:rsid w:val="002E08E5"/>
    <w:rsid w:val="002E0DD6"/>
    <w:rsid w:val="002E0F25"/>
    <w:rsid w:val="002E13B2"/>
    <w:rsid w:val="002E1E92"/>
    <w:rsid w:val="002E1F03"/>
    <w:rsid w:val="002E1F8F"/>
    <w:rsid w:val="002E251C"/>
    <w:rsid w:val="002E2561"/>
    <w:rsid w:val="002E2BE0"/>
    <w:rsid w:val="002E2EFC"/>
    <w:rsid w:val="002E30B5"/>
    <w:rsid w:val="002E3515"/>
    <w:rsid w:val="002E3F39"/>
    <w:rsid w:val="002E3FCB"/>
    <w:rsid w:val="002E4627"/>
    <w:rsid w:val="002E4B45"/>
    <w:rsid w:val="002E5AD5"/>
    <w:rsid w:val="002E5C82"/>
    <w:rsid w:val="002E5CCB"/>
    <w:rsid w:val="002E60F8"/>
    <w:rsid w:val="002E68B6"/>
    <w:rsid w:val="002E6C6B"/>
    <w:rsid w:val="002E7283"/>
    <w:rsid w:val="002E78D2"/>
    <w:rsid w:val="002F0182"/>
    <w:rsid w:val="002F0D85"/>
    <w:rsid w:val="002F109B"/>
    <w:rsid w:val="002F1321"/>
    <w:rsid w:val="002F1670"/>
    <w:rsid w:val="002F1681"/>
    <w:rsid w:val="002F1944"/>
    <w:rsid w:val="002F197E"/>
    <w:rsid w:val="002F1C65"/>
    <w:rsid w:val="002F1E82"/>
    <w:rsid w:val="002F2048"/>
    <w:rsid w:val="002F22EA"/>
    <w:rsid w:val="002F22EE"/>
    <w:rsid w:val="002F2324"/>
    <w:rsid w:val="002F25BC"/>
    <w:rsid w:val="002F27E0"/>
    <w:rsid w:val="002F2D12"/>
    <w:rsid w:val="002F2DB1"/>
    <w:rsid w:val="002F3988"/>
    <w:rsid w:val="002F39EE"/>
    <w:rsid w:val="002F3C16"/>
    <w:rsid w:val="002F3DCB"/>
    <w:rsid w:val="002F3E3F"/>
    <w:rsid w:val="002F4181"/>
    <w:rsid w:val="002F4227"/>
    <w:rsid w:val="002F437D"/>
    <w:rsid w:val="002F4520"/>
    <w:rsid w:val="002F4ACE"/>
    <w:rsid w:val="002F55F8"/>
    <w:rsid w:val="002F56FE"/>
    <w:rsid w:val="002F5C1E"/>
    <w:rsid w:val="002F6106"/>
    <w:rsid w:val="002F659A"/>
    <w:rsid w:val="002F679F"/>
    <w:rsid w:val="002F6AEE"/>
    <w:rsid w:val="002F6BDC"/>
    <w:rsid w:val="002F6DBF"/>
    <w:rsid w:val="002F6E14"/>
    <w:rsid w:val="002F72CA"/>
    <w:rsid w:val="002F72E3"/>
    <w:rsid w:val="002F782A"/>
    <w:rsid w:val="00300026"/>
    <w:rsid w:val="00300569"/>
    <w:rsid w:val="00300725"/>
    <w:rsid w:val="00300A6B"/>
    <w:rsid w:val="00300D28"/>
    <w:rsid w:val="00301137"/>
    <w:rsid w:val="003011C4"/>
    <w:rsid w:val="003015DE"/>
    <w:rsid w:val="0030167F"/>
    <w:rsid w:val="00301985"/>
    <w:rsid w:val="00301B13"/>
    <w:rsid w:val="00301CFB"/>
    <w:rsid w:val="00301DB1"/>
    <w:rsid w:val="003026BD"/>
    <w:rsid w:val="003028AF"/>
    <w:rsid w:val="003028C6"/>
    <w:rsid w:val="00302937"/>
    <w:rsid w:val="003029B0"/>
    <w:rsid w:val="00302A76"/>
    <w:rsid w:val="00302D45"/>
    <w:rsid w:val="00303049"/>
    <w:rsid w:val="00303161"/>
    <w:rsid w:val="00303375"/>
    <w:rsid w:val="003034F9"/>
    <w:rsid w:val="00303516"/>
    <w:rsid w:val="003038D1"/>
    <w:rsid w:val="00303B6C"/>
    <w:rsid w:val="00303C72"/>
    <w:rsid w:val="00304124"/>
    <w:rsid w:val="0030437B"/>
    <w:rsid w:val="003049F7"/>
    <w:rsid w:val="00304D70"/>
    <w:rsid w:val="00304E3D"/>
    <w:rsid w:val="0030558F"/>
    <w:rsid w:val="003056FA"/>
    <w:rsid w:val="0030575C"/>
    <w:rsid w:val="003059E1"/>
    <w:rsid w:val="00305C7E"/>
    <w:rsid w:val="00306025"/>
    <w:rsid w:val="003060CF"/>
    <w:rsid w:val="00306206"/>
    <w:rsid w:val="0030642F"/>
    <w:rsid w:val="003065B1"/>
    <w:rsid w:val="00306837"/>
    <w:rsid w:val="00306DA5"/>
    <w:rsid w:val="00306E64"/>
    <w:rsid w:val="00307E6E"/>
    <w:rsid w:val="00307FC4"/>
    <w:rsid w:val="003100AD"/>
    <w:rsid w:val="00310683"/>
    <w:rsid w:val="00310936"/>
    <w:rsid w:val="003109B1"/>
    <w:rsid w:val="003109BA"/>
    <w:rsid w:val="00310B0D"/>
    <w:rsid w:val="00310FB0"/>
    <w:rsid w:val="00311358"/>
    <w:rsid w:val="00311A09"/>
    <w:rsid w:val="00311EB0"/>
    <w:rsid w:val="00311F79"/>
    <w:rsid w:val="003122D3"/>
    <w:rsid w:val="0031231C"/>
    <w:rsid w:val="0031252E"/>
    <w:rsid w:val="003128FA"/>
    <w:rsid w:val="00312958"/>
    <w:rsid w:val="00313665"/>
    <w:rsid w:val="00313672"/>
    <w:rsid w:val="0031397F"/>
    <w:rsid w:val="00313990"/>
    <w:rsid w:val="00313D03"/>
    <w:rsid w:val="00313E51"/>
    <w:rsid w:val="00313E70"/>
    <w:rsid w:val="00313F9F"/>
    <w:rsid w:val="00314371"/>
    <w:rsid w:val="003144FE"/>
    <w:rsid w:val="00314696"/>
    <w:rsid w:val="0031473C"/>
    <w:rsid w:val="00314772"/>
    <w:rsid w:val="00314A67"/>
    <w:rsid w:val="0031543B"/>
    <w:rsid w:val="0031567A"/>
    <w:rsid w:val="003157D6"/>
    <w:rsid w:val="003158FB"/>
    <w:rsid w:val="00315DD8"/>
    <w:rsid w:val="003160B9"/>
    <w:rsid w:val="0031633B"/>
    <w:rsid w:val="003164FC"/>
    <w:rsid w:val="0031658F"/>
    <w:rsid w:val="003169CF"/>
    <w:rsid w:val="00316A12"/>
    <w:rsid w:val="00316F49"/>
    <w:rsid w:val="00317132"/>
    <w:rsid w:val="00317193"/>
    <w:rsid w:val="00317505"/>
    <w:rsid w:val="0031767C"/>
    <w:rsid w:val="00317A07"/>
    <w:rsid w:val="00317E3F"/>
    <w:rsid w:val="00317F90"/>
    <w:rsid w:val="00320B43"/>
    <w:rsid w:val="0032124E"/>
    <w:rsid w:val="0032181D"/>
    <w:rsid w:val="00321868"/>
    <w:rsid w:val="00321921"/>
    <w:rsid w:val="00321A0D"/>
    <w:rsid w:val="00322274"/>
    <w:rsid w:val="00322286"/>
    <w:rsid w:val="00322364"/>
    <w:rsid w:val="003223B3"/>
    <w:rsid w:val="0032246C"/>
    <w:rsid w:val="003224C0"/>
    <w:rsid w:val="00322663"/>
    <w:rsid w:val="00323076"/>
    <w:rsid w:val="003236D8"/>
    <w:rsid w:val="00323984"/>
    <w:rsid w:val="003239E2"/>
    <w:rsid w:val="00324730"/>
    <w:rsid w:val="00324A7A"/>
    <w:rsid w:val="00324FEA"/>
    <w:rsid w:val="00325035"/>
    <w:rsid w:val="00325382"/>
    <w:rsid w:val="00325822"/>
    <w:rsid w:val="00325A1B"/>
    <w:rsid w:val="00325A75"/>
    <w:rsid w:val="00325F24"/>
    <w:rsid w:val="0032607B"/>
    <w:rsid w:val="00326253"/>
    <w:rsid w:val="00326291"/>
    <w:rsid w:val="00326626"/>
    <w:rsid w:val="0032669D"/>
    <w:rsid w:val="0032673B"/>
    <w:rsid w:val="00326C23"/>
    <w:rsid w:val="00326C38"/>
    <w:rsid w:val="00326E46"/>
    <w:rsid w:val="00326ED2"/>
    <w:rsid w:val="00326FEA"/>
    <w:rsid w:val="0032715C"/>
    <w:rsid w:val="0032725F"/>
    <w:rsid w:val="00327E84"/>
    <w:rsid w:val="00327FE5"/>
    <w:rsid w:val="003307C8"/>
    <w:rsid w:val="00330B87"/>
    <w:rsid w:val="00330B91"/>
    <w:rsid w:val="00330D87"/>
    <w:rsid w:val="0033143D"/>
    <w:rsid w:val="00331850"/>
    <w:rsid w:val="0033185B"/>
    <w:rsid w:val="00331C26"/>
    <w:rsid w:val="00331CB0"/>
    <w:rsid w:val="00332778"/>
    <w:rsid w:val="00332898"/>
    <w:rsid w:val="00332A3A"/>
    <w:rsid w:val="00332BE6"/>
    <w:rsid w:val="00332DA5"/>
    <w:rsid w:val="00332EE1"/>
    <w:rsid w:val="00333126"/>
    <w:rsid w:val="00333585"/>
    <w:rsid w:val="00333B67"/>
    <w:rsid w:val="00333C7A"/>
    <w:rsid w:val="00334098"/>
    <w:rsid w:val="00334429"/>
    <w:rsid w:val="00334AE8"/>
    <w:rsid w:val="00334B30"/>
    <w:rsid w:val="00334E1A"/>
    <w:rsid w:val="00334EEB"/>
    <w:rsid w:val="00335396"/>
    <w:rsid w:val="00335C0C"/>
    <w:rsid w:val="00335DFB"/>
    <w:rsid w:val="003360F7"/>
    <w:rsid w:val="0033645D"/>
    <w:rsid w:val="0033650F"/>
    <w:rsid w:val="0033663A"/>
    <w:rsid w:val="00336EC4"/>
    <w:rsid w:val="00337327"/>
    <w:rsid w:val="00337334"/>
    <w:rsid w:val="0033756A"/>
    <w:rsid w:val="00337944"/>
    <w:rsid w:val="0033795F"/>
    <w:rsid w:val="00337A31"/>
    <w:rsid w:val="00337C70"/>
    <w:rsid w:val="003404BE"/>
    <w:rsid w:val="00340559"/>
    <w:rsid w:val="003408A6"/>
    <w:rsid w:val="00340F33"/>
    <w:rsid w:val="003415A0"/>
    <w:rsid w:val="00341902"/>
    <w:rsid w:val="00342842"/>
    <w:rsid w:val="00342A49"/>
    <w:rsid w:val="00342E3E"/>
    <w:rsid w:val="00343096"/>
    <w:rsid w:val="0034460C"/>
    <w:rsid w:val="00345020"/>
    <w:rsid w:val="0034538D"/>
    <w:rsid w:val="00345929"/>
    <w:rsid w:val="00345BFE"/>
    <w:rsid w:val="003460A5"/>
    <w:rsid w:val="00346BA4"/>
    <w:rsid w:val="00346C1E"/>
    <w:rsid w:val="00346F97"/>
    <w:rsid w:val="0034709A"/>
    <w:rsid w:val="003472E8"/>
    <w:rsid w:val="003474A3"/>
    <w:rsid w:val="00347620"/>
    <w:rsid w:val="00347D18"/>
    <w:rsid w:val="00347E93"/>
    <w:rsid w:val="00350201"/>
    <w:rsid w:val="003502F7"/>
    <w:rsid w:val="0035039A"/>
    <w:rsid w:val="00350720"/>
    <w:rsid w:val="00350B68"/>
    <w:rsid w:val="00350C2C"/>
    <w:rsid w:val="0035111B"/>
    <w:rsid w:val="003513B8"/>
    <w:rsid w:val="00351400"/>
    <w:rsid w:val="00351455"/>
    <w:rsid w:val="00351676"/>
    <w:rsid w:val="00351732"/>
    <w:rsid w:val="00351AF6"/>
    <w:rsid w:val="00351DB4"/>
    <w:rsid w:val="00352A38"/>
    <w:rsid w:val="00352A64"/>
    <w:rsid w:val="00352F34"/>
    <w:rsid w:val="0035310C"/>
    <w:rsid w:val="00353171"/>
    <w:rsid w:val="00353C74"/>
    <w:rsid w:val="003540BA"/>
    <w:rsid w:val="00354433"/>
    <w:rsid w:val="00354BD2"/>
    <w:rsid w:val="003551B9"/>
    <w:rsid w:val="003554F6"/>
    <w:rsid w:val="00355707"/>
    <w:rsid w:val="00355862"/>
    <w:rsid w:val="00355A25"/>
    <w:rsid w:val="00355A57"/>
    <w:rsid w:val="00355F28"/>
    <w:rsid w:val="003560AC"/>
    <w:rsid w:val="003560B4"/>
    <w:rsid w:val="003561C6"/>
    <w:rsid w:val="003561D5"/>
    <w:rsid w:val="00356342"/>
    <w:rsid w:val="00356829"/>
    <w:rsid w:val="0035695B"/>
    <w:rsid w:val="00356AEE"/>
    <w:rsid w:val="0035761A"/>
    <w:rsid w:val="00357F21"/>
    <w:rsid w:val="00360371"/>
    <w:rsid w:val="00360529"/>
    <w:rsid w:val="00360765"/>
    <w:rsid w:val="0036076D"/>
    <w:rsid w:val="003608AF"/>
    <w:rsid w:val="003609AF"/>
    <w:rsid w:val="00361551"/>
    <w:rsid w:val="0036157F"/>
    <w:rsid w:val="00361ADA"/>
    <w:rsid w:val="00361BD6"/>
    <w:rsid w:val="00361F90"/>
    <w:rsid w:val="0036221F"/>
    <w:rsid w:val="0036241E"/>
    <w:rsid w:val="00362779"/>
    <w:rsid w:val="003628E9"/>
    <w:rsid w:val="00362B13"/>
    <w:rsid w:val="00362BB4"/>
    <w:rsid w:val="00362DB0"/>
    <w:rsid w:val="00363188"/>
    <w:rsid w:val="00363282"/>
    <w:rsid w:val="0036352F"/>
    <w:rsid w:val="003635C7"/>
    <w:rsid w:val="00363EE7"/>
    <w:rsid w:val="003644C9"/>
    <w:rsid w:val="00364A81"/>
    <w:rsid w:val="00364B29"/>
    <w:rsid w:val="00364D40"/>
    <w:rsid w:val="00364E94"/>
    <w:rsid w:val="00365196"/>
    <w:rsid w:val="00365492"/>
    <w:rsid w:val="003658A9"/>
    <w:rsid w:val="00365906"/>
    <w:rsid w:val="00365DA8"/>
    <w:rsid w:val="00365FCC"/>
    <w:rsid w:val="0036638B"/>
    <w:rsid w:val="00366439"/>
    <w:rsid w:val="00366D1A"/>
    <w:rsid w:val="00366DBA"/>
    <w:rsid w:val="00366F76"/>
    <w:rsid w:val="00366FB1"/>
    <w:rsid w:val="0036737E"/>
    <w:rsid w:val="003676BF"/>
    <w:rsid w:val="003677D3"/>
    <w:rsid w:val="003678A5"/>
    <w:rsid w:val="00367B7F"/>
    <w:rsid w:val="003701E4"/>
    <w:rsid w:val="0037064B"/>
    <w:rsid w:val="003708ED"/>
    <w:rsid w:val="00370AA4"/>
    <w:rsid w:val="00370B35"/>
    <w:rsid w:val="00370E00"/>
    <w:rsid w:val="00371174"/>
    <w:rsid w:val="00371376"/>
    <w:rsid w:val="00371402"/>
    <w:rsid w:val="00371650"/>
    <w:rsid w:val="003718BA"/>
    <w:rsid w:val="003721EB"/>
    <w:rsid w:val="00372878"/>
    <w:rsid w:val="00372C92"/>
    <w:rsid w:val="00372CDF"/>
    <w:rsid w:val="00372CE6"/>
    <w:rsid w:val="00372E9D"/>
    <w:rsid w:val="00372F00"/>
    <w:rsid w:val="00372FC9"/>
    <w:rsid w:val="00373016"/>
    <w:rsid w:val="003731B8"/>
    <w:rsid w:val="003735B6"/>
    <w:rsid w:val="00373BF6"/>
    <w:rsid w:val="00373C49"/>
    <w:rsid w:val="00373FB5"/>
    <w:rsid w:val="00374095"/>
    <w:rsid w:val="003740DE"/>
    <w:rsid w:val="0037413C"/>
    <w:rsid w:val="00374495"/>
    <w:rsid w:val="0037466C"/>
    <w:rsid w:val="003747FF"/>
    <w:rsid w:val="003748AC"/>
    <w:rsid w:val="0037498B"/>
    <w:rsid w:val="00374A82"/>
    <w:rsid w:val="00374A90"/>
    <w:rsid w:val="00375459"/>
    <w:rsid w:val="003755CD"/>
    <w:rsid w:val="003757EB"/>
    <w:rsid w:val="003758DF"/>
    <w:rsid w:val="00375A23"/>
    <w:rsid w:val="00375A99"/>
    <w:rsid w:val="00375BFB"/>
    <w:rsid w:val="00375D1E"/>
    <w:rsid w:val="00376100"/>
    <w:rsid w:val="00376145"/>
    <w:rsid w:val="0037627A"/>
    <w:rsid w:val="003765A3"/>
    <w:rsid w:val="003765B2"/>
    <w:rsid w:val="003766F3"/>
    <w:rsid w:val="00376CA6"/>
    <w:rsid w:val="00377317"/>
    <w:rsid w:val="003775C3"/>
    <w:rsid w:val="00377733"/>
    <w:rsid w:val="00377893"/>
    <w:rsid w:val="003779A9"/>
    <w:rsid w:val="00377B0C"/>
    <w:rsid w:val="00377E89"/>
    <w:rsid w:val="00377F4F"/>
    <w:rsid w:val="00380216"/>
    <w:rsid w:val="00380656"/>
    <w:rsid w:val="003806CF"/>
    <w:rsid w:val="003809CF"/>
    <w:rsid w:val="00380AF6"/>
    <w:rsid w:val="00381281"/>
    <w:rsid w:val="003812CA"/>
    <w:rsid w:val="003813A5"/>
    <w:rsid w:val="00382265"/>
    <w:rsid w:val="003823DE"/>
    <w:rsid w:val="00382461"/>
    <w:rsid w:val="0038268D"/>
    <w:rsid w:val="00382A2E"/>
    <w:rsid w:val="00382BF9"/>
    <w:rsid w:val="00382E91"/>
    <w:rsid w:val="00383773"/>
    <w:rsid w:val="00383A84"/>
    <w:rsid w:val="00383BD1"/>
    <w:rsid w:val="00383C4B"/>
    <w:rsid w:val="00384705"/>
    <w:rsid w:val="00384968"/>
    <w:rsid w:val="00384A23"/>
    <w:rsid w:val="00384D23"/>
    <w:rsid w:val="00384EAB"/>
    <w:rsid w:val="00385082"/>
    <w:rsid w:val="0038508C"/>
    <w:rsid w:val="003850C4"/>
    <w:rsid w:val="0038585D"/>
    <w:rsid w:val="003858C6"/>
    <w:rsid w:val="00385BBC"/>
    <w:rsid w:val="00385EA2"/>
    <w:rsid w:val="00385F52"/>
    <w:rsid w:val="003863B7"/>
    <w:rsid w:val="0038642B"/>
    <w:rsid w:val="003864AD"/>
    <w:rsid w:val="00386E70"/>
    <w:rsid w:val="003875C3"/>
    <w:rsid w:val="00387746"/>
    <w:rsid w:val="003879B6"/>
    <w:rsid w:val="00387DBB"/>
    <w:rsid w:val="003901D1"/>
    <w:rsid w:val="00390313"/>
    <w:rsid w:val="0039040F"/>
    <w:rsid w:val="003905FD"/>
    <w:rsid w:val="0039185A"/>
    <w:rsid w:val="003921BD"/>
    <w:rsid w:val="0039230A"/>
    <w:rsid w:val="0039250C"/>
    <w:rsid w:val="00392AB0"/>
    <w:rsid w:val="00392B04"/>
    <w:rsid w:val="00392DF2"/>
    <w:rsid w:val="003930FE"/>
    <w:rsid w:val="00393415"/>
    <w:rsid w:val="003934BB"/>
    <w:rsid w:val="0039363C"/>
    <w:rsid w:val="0039371B"/>
    <w:rsid w:val="003937B7"/>
    <w:rsid w:val="003939C4"/>
    <w:rsid w:val="00393C03"/>
    <w:rsid w:val="00394123"/>
    <w:rsid w:val="00394380"/>
    <w:rsid w:val="003944C0"/>
    <w:rsid w:val="003944C9"/>
    <w:rsid w:val="003944D0"/>
    <w:rsid w:val="003946FD"/>
    <w:rsid w:val="003949AB"/>
    <w:rsid w:val="003949E8"/>
    <w:rsid w:val="00394B4A"/>
    <w:rsid w:val="00394C7F"/>
    <w:rsid w:val="00394ECC"/>
    <w:rsid w:val="00395124"/>
    <w:rsid w:val="003955CB"/>
    <w:rsid w:val="00395763"/>
    <w:rsid w:val="00395F1D"/>
    <w:rsid w:val="00395F32"/>
    <w:rsid w:val="00395FDB"/>
    <w:rsid w:val="0039604F"/>
    <w:rsid w:val="00396510"/>
    <w:rsid w:val="00396612"/>
    <w:rsid w:val="0039663D"/>
    <w:rsid w:val="00396D2A"/>
    <w:rsid w:val="00396E15"/>
    <w:rsid w:val="00396E89"/>
    <w:rsid w:val="003970CD"/>
    <w:rsid w:val="0039717C"/>
    <w:rsid w:val="003974BB"/>
    <w:rsid w:val="00397567"/>
    <w:rsid w:val="00397B95"/>
    <w:rsid w:val="00397F5A"/>
    <w:rsid w:val="003A00E9"/>
    <w:rsid w:val="003A0315"/>
    <w:rsid w:val="003A034F"/>
    <w:rsid w:val="003A0420"/>
    <w:rsid w:val="003A08C0"/>
    <w:rsid w:val="003A0A82"/>
    <w:rsid w:val="003A0B1B"/>
    <w:rsid w:val="003A14C4"/>
    <w:rsid w:val="003A16F3"/>
    <w:rsid w:val="003A18B8"/>
    <w:rsid w:val="003A2366"/>
    <w:rsid w:val="003A2449"/>
    <w:rsid w:val="003A2A68"/>
    <w:rsid w:val="003A2F6C"/>
    <w:rsid w:val="003A2F71"/>
    <w:rsid w:val="003A38BB"/>
    <w:rsid w:val="003A3966"/>
    <w:rsid w:val="003A3A1C"/>
    <w:rsid w:val="003A3AF3"/>
    <w:rsid w:val="003A3B5A"/>
    <w:rsid w:val="003A3BF7"/>
    <w:rsid w:val="003A3E63"/>
    <w:rsid w:val="003A3E70"/>
    <w:rsid w:val="003A4370"/>
    <w:rsid w:val="003A43C4"/>
    <w:rsid w:val="003A43F4"/>
    <w:rsid w:val="003A475C"/>
    <w:rsid w:val="003A48F3"/>
    <w:rsid w:val="003A4911"/>
    <w:rsid w:val="003A4914"/>
    <w:rsid w:val="003A49A7"/>
    <w:rsid w:val="003A4CC3"/>
    <w:rsid w:val="003A514B"/>
    <w:rsid w:val="003A5258"/>
    <w:rsid w:val="003A56D1"/>
    <w:rsid w:val="003A58F8"/>
    <w:rsid w:val="003A6084"/>
    <w:rsid w:val="003A6677"/>
    <w:rsid w:val="003A6EEF"/>
    <w:rsid w:val="003A73EA"/>
    <w:rsid w:val="003A7424"/>
    <w:rsid w:val="003A7526"/>
    <w:rsid w:val="003A75C8"/>
    <w:rsid w:val="003A793B"/>
    <w:rsid w:val="003B082E"/>
    <w:rsid w:val="003B0A48"/>
    <w:rsid w:val="003B0B63"/>
    <w:rsid w:val="003B0BEF"/>
    <w:rsid w:val="003B0ED1"/>
    <w:rsid w:val="003B1105"/>
    <w:rsid w:val="003B1107"/>
    <w:rsid w:val="003B14B5"/>
    <w:rsid w:val="003B1FDD"/>
    <w:rsid w:val="003B20FF"/>
    <w:rsid w:val="003B228A"/>
    <w:rsid w:val="003B2340"/>
    <w:rsid w:val="003B23CA"/>
    <w:rsid w:val="003B258F"/>
    <w:rsid w:val="003B25FA"/>
    <w:rsid w:val="003B2BFE"/>
    <w:rsid w:val="003B38E5"/>
    <w:rsid w:val="003B3CD5"/>
    <w:rsid w:val="003B3D8D"/>
    <w:rsid w:val="003B4866"/>
    <w:rsid w:val="003B5978"/>
    <w:rsid w:val="003B59BA"/>
    <w:rsid w:val="003B5E16"/>
    <w:rsid w:val="003B5EA8"/>
    <w:rsid w:val="003B6205"/>
    <w:rsid w:val="003B6313"/>
    <w:rsid w:val="003B687F"/>
    <w:rsid w:val="003B6908"/>
    <w:rsid w:val="003B6B28"/>
    <w:rsid w:val="003B7060"/>
    <w:rsid w:val="003B72E0"/>
    <w:rsid w:val="003B7C1A"/>
    <w:rsid w:val="003B7E3F"/>
    <w:rsid w:val="003C00C4"/>
    <w:rsid w:val="003C029D"/>
    <w:rsid w:val="003C0956"/>
    <w:rsid w:val="003C0BA0"/>
    <w:rsid w:val="003C1118"/>
    <w:rsid w:val="003C1151"/>
    <w:rsid w:val="003C12A2"/>
    <w:rsid w:val="003C13A8"/>
    <w:rsid w:val="003C1B1F"/>
    <w:rsid w:val="003C1E6D"/>
    <w:rsid w:val="003C21A4"/>
    <w:rsid w:val="003C23ED"/>
    <w:rsid w:val="003C285C"/>
    <w:rsid w:val="003C2B19"/>
    <w:rsid w:val="003C2DD0"/>
    <w:rsid w:val="003C3337"/>
    <w:rsid w:val="003C3347"/>
    <w:rsid w:val="003C3369"/>
    <w:rsid w:val="003C3A25"/>
    <w:rsid w:val="003C3D46"/>
    <w:rsid w:val="003C46F6"/>
    <w:rsid w:val="003C4CAA"/>
    <w:rsid w:val="003C4E29"/>
    <w:rsid w:val="003C514E"/>
    <w:rsid w:val="003C51A1"/>
    <w:rsid w:val="003C522E"/>
    <w:rsid w:val="003C5306"/>
    <w:rsid w:val="003C53D9"/>
    <w:rsid w:val="003C58C5"/>
    <w:rsid w:val="003C5E57"/>
    <w:rsid w:val="003C5FB9"/>
    <w:rsid w:val="003C60D5"/>
    <w:rsid w:val="003C615E"/>
    <w:rsid w:val="003C65FE"/>
    <w:rsid w:val="003C6850"/>
    <w:rsid w:val="003C6B41"/>
    <w:rsid w:val="003C726A"/>
    <w:rsid w:val="003C7415"/>
    <w:rsid w:val="003C75BA"/>
    <w:rsid w:val="003C76F8"/>
    <w:rsid w:val="003C7CAC"/>
    <w:rsid w:val="003C7DA8"/>
    <w:rsid w:val="003D007A"/>
    <w:rsid w:val="003D0557"/>
    <w:rsid w:val="003D16A4"/>
    <w:rsid w:val="003D1758"/>
    <w:rsid w:val="003D18FC"/>
    <w:rsid w:val="003D1E7D"/>
    <w:rsid w:val="003D22F3"/>
    <w:rsid w:val="003D24F8"/>
    <w:rsid w:val="003D2C62"/>
    <w:rsid w:val="003D2E62"/>
    <w:rsid w:val="003D2EC5"/>
    <w:rsid w:val="003D34EF"/>
    <w:rsid w:val="003D3866"/>
    <w:rsid w:val="003D392E"/>
    <w:rsid w:val="003D3ADD"/>
    <w:rsid w:val="003D3BB8"/>
    <w:rsid w:val="003D3CDA"/>
    <w:rsid w:val="003D3D3E"/>
    <w:rsid w:val="003D3E52"/>
    <w:rsid w:val="003D3EC1"/>
    <w:rsid w:val="003D42B8"/>
    <w:rsid w:val="003D4698"/>
    <w:rsid w:val="003D54ED"/>
    <w:rsid w:val="003D5560"/>
    <w:rsid w:val="003D5CF8"/>
    <w:rsid w:val="003D6194"/>
    <w:rsid w:val="003D6607"/>
    <w:rsid w:val="003D667F"/>
    <w:rsid w:val="003D69E9"/>
    <w:rsid w:val="003D6E8D"/>
    <w:rsid w:val="003D70E0"/>
    <w:rsid w:val="003D72A2"/>
    <w:rsid w:val="003D72FE"/>
    <w:rsid w:val="003D7411"/>
    <w:rsid w:val="003D7474"/>
    <w:rsid w:val="003D797F"/>
    <w:rsid w:val="003D7C04"/>
    <w:rsid w:val="003D7CD3"/>
    <w:rsid w:val="003D7D48"/>
    <w:rsid w:val="003D7F87"/>
    <w:rsid w:val="003E0003"/>
    <w:rsid w:val="003E0376"/>
    <w:rsid w:val="003E04E3"/>
    <w:rsid w:val="003E07F2"/>
    <w:rsid w:val="003E0B7D"/>
    <w:rsid w:val="003E0DD9"/>
    <w:rsid w:val="003E0DDF"/>
    <w:rsid w:val="003E0E0B"/>
    <w:rsid w:val="003E0EE6"/>
    <w:rsid w:val="003E0FBF"/>
    <w:rsid w:val="003E112A"/>
    <w:rsid w:val="003E15D5"/>
    <w:rsid w:val="003E1C4C"/>
    <w:rsid w:val="003E210E"/>
    <w:rsid w:val="003E2173"/>
    <w:rsid w:val="003E29AD"/>
    <w:rsid w:val="003E2CAD"/>
    <w:rsid w:val="003E30B9"/>
    <w:rsid w:val="003E31AC"/>
    <w:rsid w:val="003E3341"/>
    <w:rsid w:val="003E3788"/>
    <w:rsid w:val="003E3872"/>
    <w:rsid w:val="003E416B"/>
    <w:rsid w:val="003E4396"/>
    <w:rsid w:val="003E4706"/>
    <w:rsid w:val="003E4C79"/>
    <w:rsid w:val="003E4CDF"/>
    <w:rsid w:val="003E4D4B"/>
    <w:rsid w:val="003E4F8A"/>
    <w:rsid w:val="003E50B8"/>
    <w:rsid w:val="003E50C7"/>
    <w:rsid w:val="003E51BA"/>
    <w:rsid w:val="003E544E"/>
    <w:rsid w:val="003E5CC2"/>
    <w:rsid w:val="003E657D"/>
    <w:rsid w:val="003E66A1"/>
    <w:rsid w:val="003E6C28"/>
    <w:rsid w:val="003E6F5B"/>
    <w:rsid w:val="003E7512"/>
    <w:rsid w:val="003E780F"/>
    <w:rsid w:val="003E79FC"/>
    <w:rsid w:val="003E7AC3"/>
    <w:rsid w:val="003F0173"/>
    <w:rsid w:val="003F02DF"/>
    <w:rsid w:val="003F0548"/>
    <w:rsid w:val="003F0CFE"/>
    <w:rsid w:val="003F0FA3"/>
    <w:rsid w:val="003F14E4"/>
    <w:rsid w:val="003F15FC"/>
    <w:rsid w:val="003F16F3"/>
    <w:rsid w:val="003F1813"/>
    <w:rsid w:val="003F1D23"/>
    <w:rsid w:val="003F2003"/>
    <w:rsid w:val="003F2061"/>
    <w:rsid w:val="003F220C"/>
    <w:rsid w:val="003F24C9"/>
    <w:rsid w:val="003F2660"/>
    <w:rsid w:val="003F2966"/>
    <w:rsid w:val="003F2E25"/>
    <w:rsid w:val="003F319B"/>
    <w:rsid w:val="003F33A7"/>
    <w:rsid w:val="003F3646"/>
    <w:rsid w:val="003F380B"/>
    <w:rsid w:val="003F3E37"/>
    <w:rsid w:val="003F40AC"/>
    <w:rsid w:val="003F4292"/>
    <w:rsid w:val="003F42F5"/>
    <w:rsid w:val="003F4376"/>
    <w:rsid w:val="003F445F"/>
    <w:rsid w:val="003F4476"/>
    <w:rsid w:val="003F4A32"/>
    <w:rsid w:val="003F52D4"/>
    <w:rsid w:val="003F54D0"/>
    <w:rsid w:val="003F5777"/>
    <w:rsid w:val="003F5D30"/>
    <w:rsid w:val="003F5E5B"/>
    <w:rsid w:val="003F5EA8"/>
    <w:rsid w:val="003F6311"/>
    <w:rsid w:val="003F65FB"/>
    <w:rsid w:val="003F67B2"/>
    <w:rsid w:val="003F6FEB"/>
    <w:rsid w:val="003F72F4"/>
    <w:rsid w:val="003F75FA"/>
    <w:rsid w:val="003F7620"/>
    <w:rsid w:val="003F79CC"/>
    <w:rsid w:val="003F7B80"/>
    <w:rsid w:val="003F7F47"/>
    <w:rsid w:val="003F7F4D"/>
    <w:rsid w:val="004001CC"/>
    <w:rsid w:val="004002B7"/>
    <w:rsid w:val="004007DC"/>
    <w:rsid w:val="00400ABB"/>
    <w:rsid w:val="004011C5"/>
    <w:rsid w:val="00401574"/>
    <w:rsid w:val="004015C3"/>
    <w:rsid w:val="00401771"/>
    <w:rsid w:val="0040183E"/>
    <w:rsid w:val="00401968"/>
    <w:rsid w:val="00401CE1"/>
    <w:rsid w:val="004023B9"/>
    <w:rsid w:val="00402443"/>
    <w:rsid w:val="00402854"/>
    <w:rsid w:val="00402922"/>
    <w:rsid w:val="00403042"/>
    <w:rsid w:val="0040344C"/>
    <w:rsid w:val="00403C2B"/>
    <w:rsid w:val="00403CAB"/>
    <w:rsid w:val="00404056"/>
    <w:rsid w:val="0040556D"/>
    <w:rsid w:val="00405B43"/>
    <w:rsid w:val="00405D6C"/>
    <w:rsid w:val="00405E13"/>
    <w:rsid w:val="004061B7"/>
    <w:rsid w:val="004062CE"/>
    <w:rsid w:val="0040655F"/>
    <w:rsid w:val="00406862"/>
    <w:rsid w:val="00406CC4"/>
    <w:rsid w:val="00406CFB"/>
    <w:rsid w:val="00407180"/>
    <w:rsid w:val="0040754A"/>
    <w:rsid w:val="004077B6"/>
    <w:rsid w:val="00407AC1"/>
    <w:rsid w:val="00407C0E"/>
    <w:rsid w:val="00407FD0"/>
    <w:rsid w:val="00410628"/>
    <w:rsid w:val="00410945"/>
    <w:rsid w:val="00411074"/>
    <w:rsid w:val="004115F4"/>
    <w:rsid w:val="004116F2"/>
    <w:rsid w:val="00411738"/>
    <w:rsid w:val="00411818"/>
    <w:rsid w:val="004119BB"/>
    <w:rsid w:val="00411AD8"/>
    <w:rsid w:val="00412252"/>
    <w:rsid w:val="004122C0"/>
    <w:rsid w:val="00412370"/>
    <w:rsid w:val="00412416"/>
    <w:rsid w:val="00412477"/>
    <w:rsid w:val="0041289A"/>
    <w:rsid w:val="00412940"/>
    <w:rsid w:val="00412E24"/>
    <w:rsid w:val="00412EFD"/>
    <w:rsid w:val="00412F96"/>
    <w:rsid w:val="00413296"/>
    <w:rsid w:val="00413364"/>
    <w:rsid w:val="004133BD"/>
    <w:rsid w:val="004145A5"/>
    <w:rsid w:val="00414860"/>
    <w:rsid w:val="004158E1"/>
    <w:rsid w:val="004159EB"/>
    <w:rsid w:val="00415F1C"/>
    <w:rsid w:val="004160BC"/>
    <w:rsid w:val="004161FA"/>
    <w:rsid w:val="00416211"/>
    <w:rsid w:val="0041629B"/>
    <w:rsid w:val="0041677F"/>
    <w:rsid w:val="00416833"/>
    <w:rsid w:val="00417088"/>
    <w:rsid w:val="00417933"/>
    <w:rsid w:val="00417DD4"/>
    <w:rsid w:val="00420653"/>
    <w:rsid w:val="0042076B"/>
    <w:rsid w:val="004207C4"/>
    <w:rsid w:val="00420E06"/>
    <w:rsid w:val="00421387"/>
    <w:rsid w:val="004217A6"/>
    <w:rsid w:val="00421D10"/>
    <w:rsid w:val="00422117"/>
    <w:rsid w:val="004221F9"/>
    <w:rsid w:val="00422AAB"/>
    <w:rsid w:val="00422ADD"/>
    <w:rsid w:val="00422DD5"/>
    <w:rsid w:val="00422FFD"/>
    <w:rsid w:val="00422FFF"/>
    <w:rsid w:val="004231D0"/>
    <w:rsid w:val="00423436"/>
    <w:rsid w:val="004235BE"/>
    <w:rsid w:val="0042363D"/>
    <w:rsid w:val="00423C44"/>
    <w:rsid w:val="00423DAF"/>
    <w:rsid w:val="00423F43"/>
    <w:rsid w:val="004247A3"/>
    <w:rsid w:val="00424837"/>
    <w:rsid w:val="00424E77"/>
    <w:rsid w:val="00424FF4"/>
    <w:rsid w:val="0042504D"/>
    <w:rsid w:val="0042534C"/>
    <w:rsid w:val="004254A9"/>
    <w:rsid w:val="00425549"/>
    <w:rsid w:val="0042568D"/>
    <w:rsid w:val="00425CD2"/>
    <w:rsid w:val="00426112"/>
    <w:rsid w:val="004262B5"/>
    <w:rsid w:val="0042664F"/>
    <w:rsid w:val="004269ED"/>
    <w:rsid w:val="00426E59"/>
    <w:rsid w:val="00426E66"/>
    <w:rsid w:val="00426EFC"/>
    <w:rsid w:val="004270B3"/>
    <w:rsid w:val="004274AC"/>
    <w:rsid w:val="00427646"/>
    <w:rsid w:val="004276E7"/>
    <w:rsid w:val="00427DCC"/>
    <w:rsid w:val="00430658"/>
    <w:rsid w:val="004309DE"/>
    <w:rsid w:val="00430A0D"/>
    <w:rsid w:val="00430A31"/>
    <w:rsid w:val="00430A74"/>
    <w:rsid w:val="00430A96"/>
    <w:rsid w:val="00430C00"/>
    <w:rsid w:val="00431281"/>
    <w:rsid w:val="00431474"/>
    <w:rsid w:val="0043158B"/>
    <w:rsid w:val="00431679"/>
    <w:rsid w:val="004321FF"/>
    <w:rsid w:val="00432395"/>
    <w:rsid w:val="0043290F"/>
    <w:rsid w:val="00432A2B"/>
    <w:rsid w:val="00432CE5"/>
    <w:rsid w:val="00433CA8"/>
    <w:rsid w:val="00433DE9"/>
    <w:rsid w:val="00434757"/>
    <w:rsid w:val="004349F6"/>
    <w:rsid w:val="00434A13"/>
    <w:rsid w:val="00434D83"/>
    <w:rsid w:val="00434F38"/>
    <w:rsid w:val="0043534F"/>
    <w:rsid w:val="004354C3"/>
    <w:rsid w:val="004356AC"/>
    <w:rsid w:val="00435707"/>
    <w:rsid w:val="004360B9"/>
    <w:rsid w:val="00436211"/>
    <w:rsid w:val="0043631C"/>
    <w:rsid w:val="0043660F"/>
    <w:rsid w:val="00436C21"/>
    <w:rsid w:val="00436CCB"/>
    <w:rsid w:val="004372FB"/>
    <w:rsid w:val="0043736B"/>
    <w:rsid w:val="00437721"/>
    <w:rsid w:val="00437939"/>
    <w:rsid w:val="00437E55"/>
    <w:rsid w:val="00437F04"/>
    <w:rsid w:val="00440263"/>
    <w:rsid w:val="0044074D"/>
    <w:rsid w:val="00440BC7"/>
    <w:rsid w:val="00440C3A"/>
    <w:rsid w:val="004410F3"/>
    <w:rsid w:val="004414DC"/>
    <w:rsid w:val="004416E3"/>
    <w:rsid w:val="00441AAC"/>
    <w:rsid w:val="004420F6"/>
    <w:rsid w:val="004429D3"/>
    <w:rsid w:val="00442D11"/>
    <w:rsid w:val="00442EB8"/>
    <w:rsid w:val="00443256"/>
    <w:rsid w:val="0044394B"/>
    <w:rsid w:val="00443AD4"/>
    <w:rsid w:val="004442B7"/>
    <w:rsid w:val="004443A1"/>
    <w:rsid w:val="004444DA"/>
    <w:rsid w:val="00444616"/>
    <w:rsid w:val="00444848"/>
    <w:rsid w:val="004448D4"/>
    <w:rsid w:val="00444A38"/>
    <w:rsid w:val="00444AC9"/>
    <w:rsid w:val="00444F4B"/>
    <w:rsid w:val="00444FD4"/>
    <w:rsid w:val="00444FEA"/>
    <w:rsid w:val="00445132"/>
    <w:rsid w:val="0044526F"/>
    <w:rsid w:val="0044543D"/>
    <w:rsid w:val="0044570D"/>
    <w:rsid w:val="00445C8B"/>
    <w:rsid w:val="0044615F"/>
    <w:rsid w:val="004463C2"/>
    <w:rsid w:val="004463DD"/>
    <w:rsid w:val="00446AF5"/>
    <w:rsid w:val="00446B94"/>
    <w:rsid w:val="00446F47"/>
    <w:rsid w:val="00450053"/>
    <w:rsid w:val="004500F5"/>
    <w:rsid w:val="004502B5"/>
    <w:rsid w:val="00450449"/>
    <w:rsid w:val="004508CA"/>
    <w:rsid w:val="0045094D"/>
    <w:rsid w:val="00450B11"/>
    <w:rsid w:val="00450BA8"/>
    <w:rsid w:val="00450C54"/>
    <w:rsid w:val="00450DDF"/>
    <w:rsid w:val="00450E4E"/>
    <w:rsid w:val="00450F6C"/>
    <w:rsid w:val="00451153"/>
    <w:rsid w:val="004512FE"/>
    <w:rsid w:val="004515DB"/>
    <w:rsid w:val="004517FE"/>
    <w:rsid w:val="004518F4"/>
    <w:rsid w:val="00451A89"/>
    <w:rsid w:val="00451EEF"/>
    <w:rsid w:val="00451F51"/>
    <w:rsid w:val="0045202A"/>
    <w:rsid w:val="0045210A"/>
    <w:rsid w:val="004529F5"/>
    <w:rsid w:val="004535B3"/>
    <w:rsid w:val="004536FA"/>
    <w:rsid w:val="00454003"/>
    <w:rsid w:val="004540F4"/>
    <w:rsid w:val="00454496"/>
    <w:rsid w:val="0045495F"/>
    <w:rsid w:val="00454C92"/>
    <w:rsid w:val="00454D50"/>
    <w:rsid w:val="00454E09"/>
    <w:rsid w:val="00455D3C"/>
    <w:rsid w:val="004564BC"/>
    <w:rsid w:val="00456BDE"/>
    <w:rsid w:val="00456D8D"/>
    <w:rsid w:val="00456E6F"/>
    <w:rsid w:val="0045716C"/>
    <w:rsid w:val="004573A5"/>
    <w:rsid w:val="00457465"/>
    <w:rsid w:val="0045760A"/>
    <w:rsid w:val="00457707"/>
    <w:rsid w:val="00457773"/>
    <w:rsid w:val="00460A23"/>
    <w:rsid w:val="00460C72"/>
    <w:rsid w:val="00461320"/>
    <w:rsid w:val="00461350"/>
    <w:rsid w:val="00461670"/>
    <w:rsid w:val="004618A1"/>
    <w:rsid w:val="004618B3"/>
    <w:rsid w:val="00461BA1"/>
    <w:rsid w:val="00461DC6"/>
    <w:rsid w:val="00461DE4"/>
    <w:rsid w:val="00461E93"/>
    <w:rsid w:val="00462110"/>
    <w:rsid w:val="004625AC"/>
    <w:rsid w:val="0046287C"/>
    <w:rsid w:val="00462D74"/>
    <w:rsid w:val="004630E6"/>
    <w:rsid w:val="00463155"/>
    <w:rsid w:val="0046371E"/>
    <w:rsid w:val="004638D9"/>
    <w:rsid w:val="00464CDC"/>
    <w:rsid w:val="00464F56"/>
    <w:rsid w:val="004655FF"/>
    <w:rsid w:val="00465A65"/>
    <w:rsid w:val="004660E5"/>
    <w:rsid w:val="00466BEB"/>
    <w:rsid w:val="00466FC1"/>
    <w:rsid w:val="0046776F"/>
    <w:rsid w:val="004700DE"/>
    <w:rsid w:val="004707F3"/>
    <w:rsid w:val="00470C2C"/>
    <w:rsid w:val="00471128"/>
    <w:rsid w:val="00471248"/>
    <w:rsid w:val="004713EC"/>
    <w:rsid w:val="004714E1"/>
    <w:rsid w:val="00471634"/>
    <w:rsid w:val="0047175D"/>
    <w:rsid w:val="00471845"/>
    <w:rsid w:val="00471C8B"/>
    <w:rsid w:val="00471EA1"/>
    <w:rsid w:val="00471F3F"/>
    <w:rsid w:val="0047225C"/>
    <w:rsid w:val="00472653"/>
    <w:rsid w:val="00472951"/>
    <w:rsid w:val="00472C9A"/>
    <w:rsid w:val="00472CC2"/>
    <w:rsid w:val="00472D20"/>
    <w:rsid w:val="00472F64"/>
    <w:rsid w:val="004730C5"/>
    <w:rsid w:val="004731E7"/>
    <w:rsid w:val="00473302"/>
    <w:rsid w:val="00473A58"/>
    <w:rsid w:val="00473C25"/>
    <w:rsid w:val="0047430D"/>
    <w:rsid w:val="0047435B"/>
    <w:rsid w:val="00474D08"/>
    <w:rsid w:val="00474DBC"/>
    <w:rsid w:val="00474F7A"/>
    <w:rsid w:val="00474F97"/>
    <w:rsid w:val="0047518C"/>
    <w:rsid w:val="0047542F"/>
    <w:rsid w:val="00475434"/>
    <w:rsid w:val="0047554B"/>
    <w:rsid w:val="0047574E"/>
    <w:rsid w:val="00475772"/>
    <w:rsid w:val="00475997"/>
    <w:rsid w:val="00475F12"/>
    <w:rsid w:val="00476236"/>
    <w:rsid w:val="00476356"/>
    <w:rsid w:val="00476556"/>
    <w:rsid w:val="00476739"/>
    <w:rsid w:val="00477001"/>
    <w:rsid w:val="00477241"/>
    <w:rsid w:val="004772A2"/>
    <w:rsid w:val="0047760C"/>
    <w:rsid w:val="00480140"/>
    <w:rsid w:val="00480164"/>
    <w:rsid w:val="004809AF"/>
    <w:rsid w:val="00480B54"/>
    <w:rsid w:val="00480B91"/>
    <w:rsid w:val="004817EC"/>
    <w:rsid w:val="00481BED"/>
    <w:rsid w:val="004825D5"/>
    <w:rsid w:val="00482709"/>
    <w:rsid w:val="00482B83"/>
    <w:rsid w:val="00482B9A"/>
    <w:rsid w:val="00482B9B"/>
    <w:rsid w:val="00482D52"/>
    <w:rsid w:val="00483165"/>
    <w:rsid w:val="00483365"/>
    <w:rsid w:val="004838E7"/>
    <w:rsid w:val="004849AE"/>
    <w:rsid w:val="00484B57"/>
    <w:rsid w:val="00484B7C"/>
    <w:rsid w:val="004851DC"/>
    <w:rsid w:val="00485301"/>
    <w:rsid w:val="0048535C"/>
    <w:rsid w:val="00485452"/>
    <w:rsid w:val="0048546D"/>
    <w:rsid w:val="0048553C"/>
    <w:rsid w:val="00485A38"/>
    <w:rsid w:val="00485A8F"/>
    <w:rsid w:val="004867B6"/>
    <w:rsid w:val="00486C4B"/>
    <w:rsid w:val="00486CA7"/>
    <w:rsid w:val="00486CF4"/>
    <w:rsid w:val="004871C5"/>
    <w:rsid w:val="004875BD"/>
    <w:rsid w:val="00487966"/>
    <w:rsid w:val="00487FD9"/>
    <w:rsid w:val="004901A4"/>
    <w:rsid w:val="0049027F"/>
    <w:rsid w:val="00490650"/>
    <w:rsid w:val="00490A9D"/>
    <w:rsid w:val="00490D0D"/>
    <w:rsid w:val="00490F50"/>
    <w:rsid w:val="00490F5F"/>
    <w:rsid w:val="004913DA"/>
    <w:rsid w:val="0049166B"/>
    <w:rsid w:val="00491775"/>
    <w:rsid w:val="004918A8"/>
    <w:rsid w:val="00491B5B"/>
    <w:rsid w:val="00491EC2"/>
    <w:rsid w:val="004924F8"/>
    <w:rsid w:val="00492A5E"/>
    <w:rsid w:val="00492C1E"/>
    <w:rsid w:val="00492ECD"/>
    <w:rsid w:val="0049331F"/>
    <w:rsid w:val="0049340C"/>
    <w:rsid w:val="0049342C"/>
    <w:rsid w:val="00493654"/>
    <w:rsid w:val="00493B90"/>
    <w:rsid w:val="00493BE3"/>
    <w:rsid w:val="00493E2F"/>
    <w:rsid w:val="004940A5"/>
    <w:rsid w:val="0049418D"/>
    <w:rsid w:val="0049419C"/>
    <w:rsid w:val="0049465C"/>
    <w:rsid w:val="00494BE7"/>
    <w:rsid w:val="00494CB4"/>
    <w:rsid w:val="00495417"/>
    <w:rsid w:val="004954DD"/>
    <w:rsid w:val="00495C40"/>
    <w:rsid w:val="00495C74"/>
    <w:rsid w:val="00495CD6"/>
    <w:rsid w:val="00495E03"/>
    <w:rsid w:val="004960BE"/>
    <w:rsid w:val="0049623E"/>
    <w:rsid w:val="0049635F"/>
    <w:rsid w:val="00496504"/>
    <w:rsid w:val="0049692E"/>
    <w:rsid w:val="00496A3B"/>
    <w:rsid w:val="00497370"/>
    <w:rsid w:val="004973DE"/>
    <w:rsid w:val="004977AB"/>
    <w:rsid w:val="004978C0"/>
    <w:rsid w:val="00497D3E"/>
    <w:rsid w:val="00497E92"/>
    <w:rsid w:val="004A0425"/>
    <w:rsid w:val="004A05D9"/>
    <w:rsid w:val="004A0811"/>
    <w:rsid w:val="004A0975"/>
    <w:rsid w:val="004A0C9A"/>
    <w:rsid w:val="004A0ED2"/>
    <w:rsid w:val="004A1152"/>
    <w:rsid w:val="004A15EC"/>
    <w:rsid w:val="004A1659"/>
    <w:rsid w:val="004A1930"/>
    <w:rsid w:val="004A19D6"/>
    <w:rsid w:val="004A1AF5"/>
    <w:rsid w:val="004A1E0D"/>
    <w:rsid w:val="004A309E"/>
    <w:rsid w:val="004A3232"/>
    <w:rsid w:val="004A3986"/>
    <w:rsid w:val="004A40A1"/>
    <w:rsid w:val="004A4326"/>
    <w:rsid w:val="004A4A90"/>
    <w:rsid w:val="004A4CC9"/>
    <w:rsid w:val="004A4D14"/>
    <w:rsid w:val="004A51A8"/>
    <w:rsid w:val="004A51D7"/>
    <w:rsid w:val="004A539B"/>
    <w:rsid w:val="004A557B"/>
    <w:rsid w:val="004A5715"/>
    <w:rsid w:val="004A5D2D"/>
    <w:rsid w:val="004A65E1"/>
    <w:rsid w:val="004A66BF"/>
    <w:rsid w:val="004A673D"/>
    <w:rsid w:val="004A6CE0"/>
    <w:rsid w:val="004A71D0"/>
    <w:rsid w:val="004A7B58"/>
    <w:rsid w:val="004B02A4"/>
    <w:rsid w:val="004B0678"/>
    <w:rsid w:val="004B07F4"/>
    <w:rsid w:val="004B095E"/>
    <w:rsid w:val="004B0A04"/>
    <w:rsid w:val="004B0B36"/>
    <w:rsid w:val="004B0F3F"/>
    <w:rsid w:val="004B0F60"/>
    <w:rsid w:val="004B26AD"/>
    <w:rsid w:val="004B2CB1"/>
    <w:rsid w:val="004B2DC1"/>
    <w:rsid w:val="004B2F10"/>
    <w:rsid w:val="004B308C"/>
    <w:rsid w:val="004B30E8"/>
    <w:rsid w:val="004B33B9"/>
    <w:rsid w:val="004B42D0"/>
    <w:rsid w:val="004B4506"/>
    <w:rsid w:val="004B45CD"/>
    <w:rsid w:val="004B47D9"/>
    <w:rsid w:val="004B5065"/>
    <w:rsid w:val="004B5325"/>
    <w:rsid w:val="004B5475"/>
    <w:rsid w:val="004B56B4"/>
    <w:rsid w:val="004B590B"/>
    <w:rsid w:val="004B5937"/>
    <w:rsid w:val="004B5F48"/>
    <w:rsid w:val="004B61DC"/>
    <w:rsid w:val="004B61E9"/>
    <w:rsid w:val="004B6271"/>
    <w:rsid w:val="004B63AF"/>
    <w:rsid w:val="004B6440"/>
    <w:rsid w:val="004B67BE"/>
    <w:rsid w:val="004B6A73"/>
    <w:rsid w:val="004B6CB7"/>
    <w:rsid w:val="004B7025"/>
    <w:rsid w:val="004B70A7"/>
    <w:rsid w:val="004B71D3"/>
    <w:rsid w:val="004B7317"/>
    <w:rsid w:val="004B75EC"/>
    <w:rsid w:val="004B7B2B"/>
    <w:rsid w:val="004B7BDE"/>
    <w:rsid w:val="004B7CDD"/>
    <w:rsid w:val="004C08AD"/>
    <w:rsid w:val="004C0A75"/>
    <w:rsid w:val="004C1930"/>
    <w:rsid w:val="004C1BAA"/>
    <w:rsid w:val="004C1C13"/>
    <w:rsid w:val="004C1CE3"/>
    <w:rsid w:val="004C1D70"/>
    <w:rsid w:val="004C1E3A"/>
    <w:rsid w:val="004C1ED9"/>
    <w:rsid w:val="004C1FA5"/>
    <w:rsid w:val="004C2359"/>
    <w:rsid w:val="004C2B2F"/>
    <w:rsid w:val="004C2BD4"/>
    <w:rsid w:val="004C2EC2"/>
    <w:rsid w:val="004C30FE"/>
    <w:rsid w:val="004C3367"/>
    <w:rsid w:val="004C3642"/>
    <w:rsid w:val="004C39EC"/>
    <w:rsid w:val="004C3D58"/>
    <w:rsid w:val="004C4481"/>
    <w:rsid w:val="004C498B"/>
    <w:rsid w:val="004C4EAD"/>
    <w:rsid w:val="004C537C"/>
    <w:rsid w:val="004C5445"/>
    <w:rsid w:val="004C5940"/>
    <w:rsid w:val="004C5BDD"/>
    <w:rsid w:val="004C67AB"/>
    <w:rsid w:val="004C685F"/>
    <w:rsid w:val="004C6985"/>
    <w:rsid w:val="004C6B35"/>
    <w:rsid w:val="004C6CDF"/>
    <w:rsid w:val="004C6DCE"/>
    <w:rsid w:val="004C7020"/>
    <w:rsid w:val="004C721F"/>
    <w:rsid w:val="004C7408"/>
    <w:rsid w:val="004C768B"/>
    <w:rsid w:val="004C76CF"/>
    <w:rsid w:val="004C76F9"/>
    <w:rsid w:val="004C7BD7"/>
    <w:rsid w:val="004D022D"/>
    <w:rsid w:val="004D024D"/>
    <w:rsid w:val="004D02AC"/>
    <w:rsid w:val="004D02CA"/>
    <w:rsid w:val="004D0394"/>
    <w:rsid w:val="004D05D4"/>
    <w:rsid w:val="004D06C1"/>
    <w:rsid w:val="004D07AF"/>
    <w:rsid w:val="004D07F2"/>
    <w:rsid w:val="004D0AE0"/>
    <w:rsid w:val="004D0B4C"/>
    <w:rsid w:val="004D0B80"/>
    <w:rsid w:val="004D0D92"/>
    <w:rsid w:val="004D0E5D"/>
    <w:rsid w:val="004D132A"/>
    <w:rsid w:val="004D1883"/>
    <w:rsid w:val="004D1C64"/>
    <w:rsid w:val="004D2186"/>
    <w:rsid w:val="004D2220"/>
    <w:rsid w:val="004D23FF"/>
    <w:rsid w:val="004D2984"/>
    <w:rsid w:val="004D2A36"/>
    <w:rsid w:val="004D2BBA"/>
    <w:rsid w:val="004D2C49"/>
    <w:rsid w:val="004D2EE2"/>
    <w:rsid w:val="004D2F7F"/>
    <w:rsid w:val="004D3099"/>
    <w:rsid w:val="004D333E"/>
    <w:rsid w:val="004D33BE"/>
    <w:rsid w:val="004D3420"/>
    <w:rsid w:val="004D42C5"/>
    <w:rsid w:val="004D4396"/>
    <w:rsid w:val="004D43D8"/>
    <w:rsid w:val="004D472B"/>
    <w:rsid w:val="004D4ABE"/>
    <w:rsid w:val="004D5583"/>
    <w:rsid w:val="004D5842"/>
    <w:rsid w:val="004D5A67"/>
    <w:rsid w:val="004D5C54"/>
    <w:rsid w:val="004D5F94"/>
    <w:rsid w:val="004D624C"/>
    <w:rsid w:val="004D660A"/>
    <w:rsid w:val="004D6680"/>
    <w:rsid w:val="004D6877"/>
    <w:rsid w:val="004D693D"/>
    <w:rsid w:val="004D6ADA"/>
    <w:rsid w:val="004D731C"/>
    <w:rsid w:val="004D743F"/>
    <w:rsid w:val="004D76C6"/>
    <w:rsid w:val="004D796F"/>
    <w:rsid w:val="004D7D18"/>
    <w:rsid w:val="004E02D9"/>
    <w:rsid w:val="004E075A"/>
    <w:rsid w:val="004E0BBD"/>
    <w:rsid w:val="004E0C6B"/>
    <w:rsid w:val="004E0F71"/>
    <w:rsid w:val="004E1268"/>
    <w:rsid w:val="004E1A31"/>
    <w:rsid w:val="004E1AC8"/>
    <w:rsid w:val="004E1B40"/>
    <w:rsid w:val="004E1BE1"/>
    <w:rsid w:val="004E2C7D"/>
    <w:rsid w:val="004E2E07"/>
    <w:rsid w:val="004E3772"/>
    <w:rsid w:val="004E396F"/>
    <w:rsid w:val="004E4474"/>
    <w:rsid w:val="004E469A"/>
    <w:rsid w:val="004E4924"/>
    <w:rsid w:val="004E4C9E"/>
    <w:rsid w:val="004E5159"/>
    <w:rsid w:val="004E57CA"/>
    <w:rsid w:val="004E580E"/>
    <w:rsid w:val="004E5EA4"/>
    <w:rsid w:val="004E5F8B"/>
    <w:rsid w:val="004E62F0"/>
    <w:rsid w:val="004E66A6"/>
    <w:rsid w:val="004E70EE"/>
    <w:rsid w:val="004E7308"/>
    <w:rsid w:val="004E73C9"/>
    <w:rsid w:val="004E7976"/>
    <w:rsid w:val="004E79BD"/>
    <w:rsid w:val="004E7DEA"/>
    <w:rsid w:val="004F0286"/>
    <w:rsid w:val="004F0507"/>
    <w:rsid w:val="004F0CBB"/>
    <w:rsid w:val="004F0E4E"/>
    <w:rsid w:val="004F0EAF"/>
    <w:rsid w:val="004F1370"/>
    <w:rsid w:val="004F13C4"/>
    <w:rsid w:val="004F14DD"/>
    <w:rsid w:val="004F18B8"/>
    <w:rsid w:val="004F1B89"/>
    <w:rsid w:val="004F1EAF"/>
    <w:rsid w:val="004F20E3"/>
    <w:rsid w:val="004F21AF"/>
    <w:rsid w:val="004F227D"/>
    <w:rsid w:val="004F24ED"/>
    <w:rsid w:val="004F2538"/>
    <w:rsid w:val="004F290C"/>
    <w:rsid w:val="004F2EE3"/>
    <w:rsid w:val="004F2FD7"/>
    <w:rsid w:val="004F32EF"/>
    <w:rsid w:val="004F356D"/>
    <w:rsid w:val="004F37A4"/>
    <w:rsid w:val="004F3925"/>
    <w:rsid w:val="004F3A58"/>
    <w:rsid w:val="004F3ACE"/>
    <w:rsid w:val="004F3C2A"/>
    <w:rsid w:val="004F3F68"/>
    <w:rsid w:val="004F45B4"/>
    <w:rsid w:val="004F46C4"/>
    <w:rsid w:val="004F4C73"/>
    <w:rsid w:val="004F51A4"/>
    <w:rsid w:val="004F5554"/>
    <w:rsid w:val="004F55C8"/>
    <w:rsid w:val="004F5E86"/>
    <w:rsid w:val="004F6017"/>
    <w:rsid w:val="004F657E"/>
    <w:rsid w:val="004F68D5"/>
    <w:rsid w:val="004F68E8"/>
    <w:rsid w:val="004F6EE7"/>
    <w:rsid w:val="004F7160"/>
    <w:rsid w:val="004F735D"/>
    <w:rsid w:val="004F73E3"/>
    <w:rsid w:val="004F748D"/>
    <w:rsid w:val="004F76A0"/>
    <w:rsid w:val="004F7CC7"/>
    <w:rsid w:val="004F7D8A"/>
    <w:rsid w:val="005008CC"/>
    <w:rsid w:val="005009FA"/>
    <w:rsid w:val="00500CF6"/>
    <w:rsid w:val="00500DC3"/>
    <w:rsid w:val="00500E88"/>
    <w:rsid w:val="00501303"/>
    <w:rsid w:val="005014E9"/>
    <w:rsid w:val="005017B7"/>
    <w:rsid w:val="005018BF"/>
    <w:rsid w:val="00501DF9"/>
    <w:rsid w:val="00502363"/>
    <w:rsid w:val="005027ED"/>
    <w:rsid w:val="005035B2"/>
    <w:rsid w:val="0050367C"/>
    <w:rsid w:val="00503B9F"/>
    <w:rsid w:val="00503F42"/>
    <w:rsid w:val="0050404A"/>
    <w:rsid w:val="0050462D"/>
    <w:rsid w:val="00504657"/>
    <w:rsid w:val="005049E0"/>
    <w:rsid w:val="00504B70"/>
    <w:rsid w:val="0050531D"/>
    <w:rsid w:val="0050535D"/>
    <w:rsid w:val="0050545C"/>
    <w:rsid w:val="00505643"/>
    <w:rsid w:val="005056A1"/>
    <w:rsid w:val="00505DE2"/>
    <w:rsid w:val="005061E0"/>
    <w:rsid w:val="00506335"/>
    <w:rsid w:val="00506572"/>
    <w:rsid w:val="00506737"/>
    <w:rsid w:val="005067F7"/>
    <w:rsid w:val="005068B0"/>
    <w:rsid w:val="00506981"/>
    <w:rsid w:val="00506E0D"/>
    <w:rsid w:val="0050707D"/>
    <w:rsid w:val="005072B3"/>
    <w:rsid w:val="00507309"/>
    <w:rsid w:val="005078E5"/>
    <w:rsid w:val="00507A3D"/>
    <w:rsid w:val="00507A7C"/>
    <w:rsid w:val="00507C37"/>
    <w:rsid w:val="00507D79"/>
    <w:rsid w:val="00510366"/>
    <w:rsid w:val="0051091F"/>
    <w:rsid w:val="00511144"/>
    <w:rsid w:val="00511396"/>
    <w:rsid w:val="00511832"/>
    <w:rsid w:val="00511968"/>
    <w:rsid w:val="005119AA"/>
    <w:rsid w:val="00511BE9"/>
    <w:rsid w:val="00511F8A"/>
    <w:rsid w:val="0051201A"/>
    <w:rsid w:val="00512331"/>
    <w:rsid w:val="00512F46"/>
    <w:rsid w:val="005130C9"/>
    <w:rsid w:val="0051310F"/>
    <w:rsid w:val="005134B0"/>
    <w:rsid w:val="0051362F"/>
    <w:rsid w:val="00513683"/>
    <w:rsid w:val="00513B2C"/>
    <w:rsid w:val="00513DD5"/>
    <w:rsid w:val="005145AE"/>
    <w:rsid w:val="0051476C"/>
    <w:rsid w:val="00514DE0"/>
    <w:rsid w:val="00515259"/>
    <w:rsid w:val="005152A6"/>
    <w:rsid w:val="0051537F"/>
    <w:rsid w:val="0051545F"/>
    <w:rsid w:val="00515534"/>
    <w:rsid w:val="00515828"/>
    <w:rsid w:val="005158ED"/>
    <w:rsid w:val="00515FF7"/>
    <w:rsid w:val="005162A6"/>
    <w:rsid w:val="0051647A"/>
    <w:rsid w:val="0051654B"/>
    <w:rsid w:val="00516A75"/>
    <w:rsid w:val="00516FF2"/>
    <w:rsid w:val="00517237"/>
    <w:rsid w:val="00517256"/>
    <w:rsid w:val="0052016F"/>
    <w:rsid w:val="0052070C"/>
    <w:rsid w:val="00520AEC"/>
    <w:rsid w:val="00521059"/>
    <w:rsid w:val="00521128"/>
    <w:rsid w:val="0052121F"/>
    <w:rsid w:val="00521C73"/>
    <w:rsid w:val="00521DCA"/>
    <w:rsid w:val="0052225F"/>
    <w:rsid w:val="005224FF"/>
    <w:rsid w:val="00522820"/>
    <w:rsid w:val="0052285E"/>
    <w:rsid w:val="0052294C"/>
    <w:rsid w:val="00522D3C"/>
    <w:rsid w:val="00522E57"/>
    <w:rsid w:val="00522EDB"/>
    <w:rsid w:val="00523002"/>
    <w:rsid w:val="00523208"/>
    <w:rsid w:val="005237DE"/>
    <w:rsid w:val="00523CA9"/>
    <w:rsid w:val="00524352"/>
    <w:rsid w:val="00524611"/>
    <w:rsid w:val="00524656"/>
    <w:rsid w:val="005249F0"/>
    <w:rsid w:val="0052505F"/>
    <w:rsid w:val="005252F2"/>
    <w:rsid w:val="005253D8"/>
    <w:rsid w:val="0052579F"/>
    <w:rsid w:val="005258B8"/>
    <w:rsid w:val="00525EDD"/>
    <w:rsid w:val="00526449"/>
    <w:rsid w:val="00526554"/>
    <w:rsid w:val="00526C4F"/>
    <w:rsid w:val="00526DCC"/>
    <w:rsid w:val="00527097"/>
    <w:rsid w:val="00527489"/>
    <w:rsid w:val="005279C5"/>
    <w:rsid w:val="00527B81"/>
    <w:rsid w:val="00527C55"/>
    <w:rsid w:val="00527F61"/>
    <w:rsid w:val="0053037B"/>
    <w:rsid w:val="005307C1"/>
    <w:rsid w:val="005307C3"/>
    <w:rsid w:val="00530FCF"/>
    <w:rsid w:val="005311FB"/>
    <w:rsid w:val="00531311"/>
    <w:rsid w:val="005313AE"/>
    <w:rsid w:val="00531591"/>
    <w:rsid w:val="00531788"/>
    <w:rsid w:val="005317E8"/>
    <w:rsid w:val="005324C5"/>
    <w:rsid w:val="005327B3"/>
    <w:rsid w:val="00532870"/>
    <w:rsid w:val="005329F8"/>
    <w:rsid w:val="00532B13"/>
    <w:rsid w:val="00532FCB"/>
    <w:rsid w:val="00533F11"/>
    <w:rsid w:val="00534159"/>
    <w:rsid w:val="005344C0"/>
    <w:rsid w:val="005345D9"/>
    <w:rsid w:val="00534925"/>
    <w:rsid w:val="00534A9E"/>
    <w:rsid w:val="00534D4E"/>
    <w:rsid w:val="00534DD2"/>
    <w:rsid w:val="00534F0A"/>
    <w:rsid w:val="005351CE"/>
    <w:rsid w:val="00535275"/>
    <w:rsid w:val="005354C2"/>
    <w:rsid w:val="005357A2"/>
    <w:rsid w:val="005357A9"/>
    <w:rsid w:val="00535B28"/>
    <w:rsid w:val="00535B3F"/>
    <w:rsid w:val="00535B5D"/>
    <w:rsid w:val="00535B7D"/>
    <w:rsid w:val="00535EEB"/>
    <w:rsid w:val="005360CE"/>
    <w:rsid w:val="005363F5"/>
    <w:rsid w:val="00536863"/>
    <w:rsid w:val="00537240"/>
    <w:rsid w:val="0053753F"/>
    <w:rsid w:val="005379CF"/>
    <w:rsid w:val="00537AF8"/>
    <w:rsid w:val="00537AFC"/>
    <w:rsid w:val="00537E2C"/>
    <w:rsid w:val="005400BF"/>
    <w:rsid w:val="0054031C"/>
    <w:rsid w:val="005406FB"/>
    <w:rsid w:val="00541042"/>
    <w:rsid w:val="005410B5"/>
    <w:rsid w:val="0054140C"/>
    <w:rsid w:val="005415F8"/>
    <w:rsid w:val="00541783"/>
    <w:rsid w:val="0054209E"/>
    <w:rsid w:val="00542521"/>
    <w:rsid w:val="0054282C"/>
    <w:rsid w:val="00542878"/>
    <w:rsid w:val="00542976"/>
    <w:rsid w:val="00542EF9"/>
    <w:rsid w:val="0054358E"/>
    <w:rsid w:val="00543CC6"/>
    <w:rsid w:val="0054408C"/>
    <w:rsid w:val="00544376"/>
    <w:rsid w:val="00544841"/>
    <w:rsid w:val="005449C0"/>
    <w:rsid w:val="00544E4E"/>
    <w:rsid w:val="00544F7A"/>
    <w:rsid w:val="00545690"/>
    <w:rsid w:val="005459D7"/>
    <w:rsid w:val="00545B02"/>
    <w:rsid w:val="00545C65"/>
    <w:rsid w:val="00545DB6"/>
    <w:rsid w:val="00545E30"/>
    <w:rsid w:val="00545FF0"/>
    <w:rsid w:val="00546217"/>
    <w:rsid w:val="00546295"/>
    <w:rsid w:val="00546542"/>
    <w:rsid w:val="005466AA"/>
    <w:rsid w:val="00546B02"/>
    <w:rsid w:val="00547152"/>
    <w:rsid w:val="0054759A"/>
    <w:rsid w:val="005476F6"/>
    <w:rsid w:val="00547705"/>
    <w:rsid w:val="005478CB"/>
    <w:rsid w:val="005479E5"/>
    <w:rsid w:val="00547AE1"/>
    <w:rsid w:val="00547BDC"/>
    <w:rsid w:val="00547CC3"/>
    <w:rsid w:val="0055059A"/>
    <w:rsid w:val="005507EE"/>
    <w:rsid w:val="00550854"/>
    <w:rsid w:val="00550AA3"/>
    <w:rsid w:val="00550F3F"/>
    <w:rsid w:val="00551323"/>
    <w:rsid w:val="005514B7"/>
    <w:rsid w:val="005516BB"/>
    <w:rsid w:val="00551B6E"/>
    <w:rsid w:val="00551DCF"/>
    <w:rsid w:val="0055202E"/>
    <w:rsid w:val="00552274"/>
    <w:rsid w:val="005523E0"/>
    <w:rsid w:val="005527C8"/>
    <w:rsid w:val="00552933"/>
    <w:rsid w:val="00552959"/>
    <w:rsid w:val="0055339C"/>
    <w:rsid w:val="005534C7"/>
    <w:rsid w:val="005534C8"/>
    <w:rsid w:val="00553B05"/>
    <w:rsid w:val="00553C14"/>
    <w:rsid w:val="00553EA4"/>
    <w:rsid w:val="00553F42"/>
    <w:rsid w:val="005555AF"/>
    <w:rsid w:val="00556171"/>
    <w:rsid w:val="00556A72"/>
    <w:rsid w:val="00556D8D"/>
    <w:rsid w:val="005574A4"/>
    <w:rsid w:val="005574D4"/>
    <w:rsid w:val="00557B62"/>
    <w:rsid w:val="00560C74"/>
    <w:rsid w:val="00560C92"/>
    <w:rsid w:val="00560E2E"/>
    <w:rsid w:val="00560E78"/>
    <w:rsid w:val="00560F42"/>
    <w:rsid w:val="00561069"/>
    <w:rsid w:val="005611B2"/>
    <w:rsid w:val="00561241"/>
    <w:rsid w:val="005613E9"/>
    <w:rsid w:val="00561FCA"/>
    <w:rsid w:val="005622C4"/>
    <w:rsid w:val="00562618"/>
    <w:rsid w:val="005629B2"/>
    <w:rsid w:val="00562AF0"/>
    <w:rsid w:val="0056342A"/>
    <w:rsid w:val="00563904"/>
    <w:rsid w:val="00563B56"/>
    <w:rsid w:val="00563CD9"/>
    <w:rsid w:val="00563FFF"/>
    <w:rsid w:val="00564159"/>
    <w:rsid w:val="00564352"/>
    <w:rsid w:val="0056442A"/>
    <w:rsid w:val="00564CB4"/>
    <w:rsid w:val="00564DDF"/>
    <w:rsid w:val="00564FC2"/>
    <w:rsid w:val="005651D6"/>
    <w:rsid w:val="0056541C"/>
    <w:rsid w:val="005654EB"/>
    <w:rsid w:val="005658CB"/>
    <w:rsid w:val="00565BA1"/>
    <w:rsid w:val="00565CFA"/>
    <w:rsid w:val="00565D0A"/>
    <w:rsid w:val="00565D37"/>
    <w:rsid w:val="00565E60"/>
    <w:rsid w:val="005660EA"/>
    <w:rsid w:val="00566127"/>
    <w:rsid w:val="005663C3"/>
    <w:rsid w:val="00566819"/>
    <w:rsid w:val="00566B6D"/>
    <w:rsid w:val="00566BF3"/>
    <w:rsid w:val="00566D78"/>
    <w:rsid w:val="00566FB2"/>
    <w:rsid w:val="005672CB"/>
    <w:rsid w:val="005672F8"/>
    <w:rsid w:val="0056775E"/>
    <w:rsid w:val="005678DC"/>
    <w:rsid w:val="00567A05"/>
    <w:rsid w:val="00567ECE"/>
    <w:rsid w:val="0057048A"/>
    <w:rsid w:val="00570504"/>
    <w:rsid w:val="005708DF"/>
    <w:rsid w:val="00570988"/>
    <w:rsid w:val="00571696"/>
    <w:rsid w:val="0057173F"/>
    <w:rsid w:val="00571BCB"/>
    <w:rsid w:val="0057293B"/>
    <w:rsid w:val="00572E03"/>
    <w:rsid w:val="00572F69"/>
    <w:rsid w:val="00572F6F"/>
    <w:rsid w:val="00572FC7"/>
    <w:rsid w:val="00573010"/>
    <w:rsid w:val="005732A4"/>
    <w:rsid w:val="005733CA"/>
    <w:rsid w:val="0057373F"/>
    <w:rsid w:val="00573BB1"/>
    <w:rsid w:val="00573DBC"/>
    <w:rsid w:val="00574881"/>
    <w:rsid w:val="00574C52"/>
    <w:rsid w:val="0057501A"/>
    <w:rsid w:val="005751D5"/>
    <w:rsid w:val="005752C7"/>
    <w:rsid w:val="00575397"/>
    <w:rsid w:val="00576C15"/>
    <w:rsid w:val="00576C8D"/>
    <w:rsid w:val="00576CB8"/>
    <w:rsid w:val="00576FF5"/>
    <w:rsid w:val="005772C2"/>
    <w:rsid w:val="00577451"/>
    <w:rsid w:val="00577E79"/>
    <w:rsid w:val="00577EAA"/>
    <w:rsid w:val="00580C43"/>
    <w:rsid w:val="00580D7E"/>
    <w:rsid w:val="00580E4E"/>
    <w:rsid w:val="00580FFD"/>
    <w:rsid w:val="00581301"/>
    <w:rsid w:val="0058195C"/>
    <w:rsid w:val="00581D5F"/>
    <w:rsid w:val="005821A7"/>
    <w:rsid w:val="0058255B"/>
    <w:rsid w:val="005825F1"/>
    <w:rsid w:val="005827D3"/>
    <w:rsid w:val="0058289B"/>
    <w:rsid w:val="00582F91"/>
    <w:rsid w:val="0058306A"/>
    <w:rsid w:val="0058330F"/>
    <w:rsid w:val="005835E5"/>
    <w:rsid w:val="005836A2"/>
    <w:rsid w:val="00583996"/>
    <w:rsid w:val="00583B66"/>
    <w:rsid w:val="00583BC0"/>
    <w:rsid w:val="00583D87"/>
    <w:rsid w:val="00583E34"/>
    <w:rsid w:val="00583FEA"/>
    <w:rsid w:val="005843FA"/>
    <w:rsid w:val="0058477F"/>
    <w:rsid w:val="005848FE"/>
    <w:rsid w:val="00584AB4"/>
    <w:rsid w:val="00584B9F"/>
    <w:rsid w:val="00584E83"/>
    <w:rsid w:val="005855A1"/>
    <w:rsid w:val="005856CB"/>
    <w:rsid w:val="00585801"/>
    <w:rsid w:val="005859FC"/>
    <w:rsid w:val="00586634"/>
    <w:rsid w:val="00586A6C"/>
    <w:rsid w:val="00586EF5"/>
    <w:rsid w:val="0058770A"/>
    <w:rsid w:val="00587CCE"/>
    <w:rsid w:val="00587E2E"/>
    <w:rsid w:val="00587E87"/>
    <w:rsid w:val="00587FD3"/>
    <w:rsid w:val="005904F2"/>
    <w:rsid w:val="005909DD"/>
    <w:rsid w:val="00590A54"/>
    <w:rsid w:val="0059118E"/>
    <w:rsid w:val="0059152E"/>
    <w:rsid w:val="005916B4"/>
    <w:rsid w:val="005917D7"/>
    <w:rsid w:val="0059186A"/>
    <w:rsid w:val="00591E7C"/>
    <w:rsid w:val="0059209C"/>
    <w:rsid w:val="0059221D"/>
    <w:rsid w:val="00592274"/>
    <w:rsid w:val="00592416"/>
    <w:rsid w:val="005925CF"/>
    <w:rsid w:val="005926EF"/>
    <w:rsid w:val="00592926"/>
    <w:rsid w:val="00592C78"/>
    <w:rsid w:val="00592EC3"/>
    <w:rsid w:val="00592FD1"/>
    <w:rsid w:val="00593083"/>
    <w:rsid w:val="005930C9"/>
    <w:rsid w:val="00593301"/>
    <w:rsid w:val="005938C1"/>
    <w:rsid w:val="00593945"/>
    <w:rsid w:val="00593EB6"/>
    <w:rsid w:val="00594000"/>
    <w:rsid w:val="0059480B"/>
    <w:rsid w:val="0059482C"/>
    <w:rsid w:val="005949B5"/>
    <w:rsid w:val="00595183"/>
    <w:rsid w:val="0059532D"/>
    <w:rsid w:val="00595479"/>
    <w:rsid w:val="005959FA"/>
    <w:rsid w:val="00595BBE"/>
    <w:rsid w:val="00595E05"/>
    <w:rsid w:val="00596648"/>
    <w:rsid w:val="00596A06"/>
    <w:rsid w:val="0059719C"/>
    <w:rsid w:val="00597670"/>
    <w:rsid w:val="005976EC"/>
    <w:rsid w:val="00597DFC"/>
    <w:rsid w:val="00597F50"/>
    <w:rsid w:val="00597F5A"/>
    <w:rsid w:val="005A022A"/>
    <w:rsid w:val="005A08C6"/>
    <w:rsid w:val="005A094D"/>
    <w:rsid w:val="005A0A75"/>
    <w:rsid w:val="005A0E45"/>
    <w:rsid w:val="005A0F40"/>
    <w:rsid w:val="005A1901"/>
    <w:rsid w:val="005A1F6A"/>
    <w:rsid w:val="005A1F8D"/>
    <w:rsid w:val="005A2114"/>
    <w:rsid w:val="005A25AA"/>
    <w:rsid w:val="005A2688"/>
    <w:rsid w:val="005A2BF0"/>
    <w:rsid w:val="005A338D"/>
    <w:rsid w:val="005A3D35"/>
    <w:rsid w:val="005A41C4"/>
    <w:rsid w:val="005A4772"/>
    <w:rsid w:val="005A483C"/>
    <w:rsid w:val="005A487A"/>
    <w:rsid w:val="005A4AEE"/>
    <w:rsid w:val="005A55A5"/>
    <w:rsid w:val="005A56EF"/>
    <w:rsid w:val="005A58D0"/>
    <w:rsid w:val="005A5C93"/>
    <w:rsid w:val="005A5FF6"/>
    <w:rsid w:val="005A607C"/>
    <w:rsid w:val="005A6187"/>
    <w:rsid w:val="005A61FE"/>
    <w:rsid w:val="005A653A"/>
    <w:rsid w:val="005A6921"/>
    <w:rsid w:val="005A6A20"/>
    <w:rsid w:val="005A6ABB"/>
    <w:rsid w:val="005A6AE6"/>
    <w:rsid w:val="005A7361"/>
    <w:rsid w:val="005A75C6"/>
    <w:rsid w:val="005A7BCA"/>
    <w:rsid w:val="005A7C69"/>
    <w:rsid w:val="005A7EBE"/>
    <w:rsid w:val="005B0CC3"/>
    <w:rsid w:val="005B0F44"/>
    <w:rsid w:val="005B11BE"/>
    <w:rsid w:val="005B12DB"/>
    <w:rsid w:val="005B1605"/>
    <w:rsid w:val="005B1A57"/>
    <w:rsid w:val="005B1AC8"/>
    <w:rsid w:val="005B20CE"/>
    <w:rsid w:val="005B223B"/>
    <w:rsid w:val="005B233C"/>
    <w:rsid w:val="005B3396"/>
    <w:rsid w:val="005B369E"/>
    <w:rsid w:val="005B3ABA"/>
    <w:rsid w:val="005B3ADA"/>
    <w:rsid w:val="005B4334"/>
    <w:rsid w:val="005B4465"/>
    <w:rsid w:val="005B46CE"/>
    <w:rsid w:val="005B48BD"/>
    <w:rsid w:val="005B4958"/>
    <w:rsid w:val="005B4A77"/>
    <w:rsid w:val="005B4ADF"/>
    <w:rsid w:val="005B4D11"/>
    <w:rsid w:val="005B4D37"/>
    <w:rsid w:val="005B5180"/>
    <w:rsid w:val="005B52F4"/>
    <w:rsid w:val="005B531D"/>
    <w:rsid w:val="005B5470"/>
    <w:rsid w:val="005B59A0"/>
    <w:rsid w:val="005B5A94"/>
    <w:rsid w:val="005B6277"/>
    <w:rsid w:val="005B631B"/>
    <w:rsid w:val="005B6326"/>
    <w:rsid w:val="005B6448"/>
    <w:rsid w:val="005B64D4"/>
    <w:rsid w:val="005B66B6"/>
    <w:rsid w:val="005B681B"/>
    <w:rsid w:val="005B6A3E"/>
    <w:rsid w:val="005B6D5E"/>
    <w:rsid w:val="005B75D4"/>
    <w:rsid w:val="005B7933"/>
    <w:rsid w:val="005C02DF"/>
    <w:rsid w:val="005C049B"/>
    <w:rsid w:val="005C04E3"/>
    <w:rsid w:val="005C0624"/>
    <w:rsid w:val="005C10E7"/>
    <w:rsid w:val="005C12F4"/>
    <w:rsid w:val="005C16A9"/>
    <w:rsid w:val="005C2351"/>
    <w:rsid w:val="005C261A"/>
    <w:rsid w:val="005C26BE"/>
    <w:rsid w:val="005C29DA"/>
    <w:rsid w:val="005C2C54"/>
    <w:rsid w:val="005C2E14"/>
    <w:rsid w:val="005C2F72"/>
    <w:rsid w:val="005C3072"/>
    <w:rsid w:val="005C318F"/>
    <w:rsid w:val="005C3518"/>
    <w:rsid w:val="005C378C"/>
    <w:rsid w:val="005C3B4C"/>
    <w:rsid w:val="005C3C2B"/>
    <w:rsid w:val="005C3D52"/>
    <w:rsid w:val="005C4116"/>
    <w:rsid w:val="005C4137"/>
    <w:rsid w:val="005C4B36"/>
    <w:rsid w:val="005C4F15"/>
    <w:rsid w:val="005C4FBF"/>
    <w:rsid w:val="005C50A3"/>
    <w:rsid w:val="005C56ED"/>
    <w:rsid w:val="005C63D6"/>
    <w:rsid w:val="005C66BB"/>
    <w:rsid w:val="005C68E4"/>
    <w:rsid w:val="005C6A51"/>
    <w:rsid w:val="005C6AAF"/>
    <w:rsid w:val="005C6D08"/>
    <w:rsid w:val="005D0601"/>
    <w:rsid w:val="005D0A82"/>
    <w:rsid w:val="005D0CE1"/>
    <w:rsid w:val="005D0FA8"/>
    <w:rsid w:val="005D1D1B"/>
    <w:rsid w:val="005D1D9B"/>
    <w:rsid w:val="005D1F97"/>
    <w:rsid w:val="005D2228"/>
    <w:rsid w:val="005D2493"/>
    <w:rsid w:val="005D249A"/>
    <w:rsid w:val="005D2D18"/>
    <w:rsid w:val="005D30D5"/>
    <w:rsid w:val="005D31E7"/>
    <w:rsid w:val="005D33AC"/>
    <w:rsid w:val="005D3749"/>
    <w:rsid w:val="005D3808"/>
    <w:rsid w:val="005D3884"/>
    <w:rsid w:val="005D3C69"/>
    <w:rsid w:val="005D4302"/>
    <w:rsid w:val="005D46A0"/>
    <w:rsid w:val="005D47DE"/>
    <w:rsid w:val="005D55C6"/>
    <w:rsid w:val="005D5B93"/>
    <w:rsid w:val="005D6583"/>
    <w:rsid w:val="005D68D4"/>
    <w:rsid w:val="005D694E"/>
    <w:rsid w:val="005D6A3B"/>
    <w:rsid w:val="005D6F7F"/>
    <w:rsid w:val="005D7192"/>
    <w:rsid w:val="005D72F7"/>
    <w:rsid w:val="005D7882"/>
    <w:rsid w:val="005D7B9A"/>
    <w:rsid w:val="005D7BFA"/>
    <w:rsid w:val="005D7E55"/>
    <w:rsid w:val="005E02EB"/>
    <w:rsid w:val="005E02FD"/>
    <w:rsid w:val="005E058E"/>
    <w:rsid w:val="005E086F"/>
    <w:rsid w:val="005E0A4C"/>
    <w:rsid w:val="005E0BCB"/>
    <w:rsid w:val="005E101A"/>
    <w:rsid w:val="005E119E"/>
    <w:rsid w:val="005E1303"/>
    <w:rsid w:val="005E1308"/>
    <w:rsid w:val="005E1AFA"/>
    <w:rsid w:val="005E1B59"/>
    <w:rsid w:val="005E265A"/>
    <w:rsid w:val="005E2775"/>
    <w:rsid w:val="005E27DC"/>
    <w:rsid w:val="005E2889"/>
    <w:rsid w:val="005E3308"/>
    <w:rsid w:val="005E353A"/>
    <w:rsid w:val="005E3787"/>
    <w:rsid w:val="005E382B"/>
    <w:rsid w:val="005E3DEB"/>
    <w:rsid w:val="005E3F2D"/>
    <w:rsid w:val="005E42BA"/>
    <w:rsid w:val="005E453B"/>
    <w:rsid w:val="005E45AC"/>
    <w:rsid w:val="005E45E2"/>
    <w:rsid w:val="005E493A"/>
    <w:rsid w:val="005E59E5"/>
    <w:rsid w:val="005E5FA9"/>
    <w:rsid w:val="005E64BD"/>
    <w:rsid w:val="005E6933"/>
    <w:rsid w:val="005E6E19"/>
    <w:rsid w:val="005E6F0C"/>
    <w:rsid w:val="005E71E9"/>
    <w:rsid w:val="005E731B"/>
    <w:rsid w:val="005E78B1"/>
    <w:rsid w:val="005E7DFE"/>
    <w:rsid w:val="005F006E"/>
    <w:rsid w:val="005F0205"/>
    <w:rsid w:val="005F0BA0"/>
    <w:rsid w:val="005F0D34"/>
    <w:rsid w:val="005F0D7F"/>
    <w:rsid w:val="005F0E79"/>
    <w:rsid w:val="005F1446"/>
    <w:rsid w:val="005F1620"/>
    <w:rsid w:val="005F1907"/>
    <w:rsid w:val="005F1AF5"/>
    <w:rsid w:val="005F209E"/>
    <w:rsid w:val="005F20AF"/>
    <w:rsid w:val="005F25D0"/>
    <w:rsid w:val="005F264F"/>
    <w:rsid w:val="005F29B7"/>
    <w:rsid w:val="005F2BCA"/>
    <w:rsid w:val="005F2DD7"/>
    <w:rsid w:val="005F34F8"/>
    <w:rsid w:val="005F36DB"/>
    <w:rsid w:val="005F38EE"/>
    <w:rsid w:val="005F3B2D"/>
    <w:rsid w:val="005F3E58"/>
    <w:rsid w:val="005F3FA3"/>
    <w:rsid w:val="005F3FDE"/>
    <w:rsid w:val="005F4860"/>
    <w:rsid w:val="005F48D4"/>
    <w:rsid w:val="005F4A16"/>
    <w:rsid w:val="005F4B11"/>
    <w:rsid w:val="005F5347"/>
    <w:rsid w:val="005F53DB"/>
    <w:rsid w:val="005F5594"/>
    <w:rsid w:val="005F5605"/>
    <w:rsid w:val="005F56F8"/>
    <w:rsid w:val="005F5BA3"/>
    <w:rsid w:val="005F5C01"/>
    <w:rsid w:val="005F5C13"/>
    <w:rsid w:val="005F5E8B"/>
    <w:rsid w:val="005F5F69"/>
    <w:rsid w:val="005F664A"/>
    <w:rsid w:val="005F6AE8"/>
    <w:rsid w:val="005F6FB6"/>
    <w:rsid w:val="005F7055"/>
    <w:rsid w:val="005F7779"/>
    <w:rsid w:val="005F7D0B"/>
    <w:rsid w:val="005F7F2B"/>
    <w:rsid w:val="00600033"/>
    <w:rsid w:val="0060004E"/>
    <w:rsid w:val="0060030B"/>
    <w:rsid w:val="006004BA"/>
    <w:rsid w:val="00600943"/>
    <w:rsid w:val="00600C53"/>
    <w:rsid w:val="00600F10"/>
    <w:rsid w:val="00600F76"/>
    <w:rsid w:val="00601164"/>
    <w:rsid w:val="00601358"/>
    <w:rsid w:val="00601551"/>
    <w:rsid w:val="006015E9"/>
    <w:rsid w:val="00601C64"/>
    <w:rsid w:val="00601F2A"/>
    <w:rsid w:val="00601FAB"/>
    <w:rsid w:val="00601FDE"/>
    <w:rsid w:val="006027DB"/>
    <w:rsid w:val="0060297F"/>
    <w:rsid w:val="00602DA4"/>
    <w:rsid w:val="006031C9"/>
    <w:rsid w:val="006037C4"/>
    <w:rsid w:val="0060391F"/>
    <w:rsid w:val="006039E4"/>
    <w:rsid w:val="00603BCC"/>
    <w:rsid w:val="00603EDA"/>
    <w:rsid w:val="00604784"/>
    <w:rsid w:val="0060482E"/>
    <w:rsid w:val="00604BAF"/>
    <w:rsid w:val="00605115"/>
    <w:rsid w:val="00605322"/>
    <w:rsid w:val="00605376"/>
    <w:rsid w:val="00605383"/>
    <w:rsid w:val="0060544F"/>
    <w:rsid w:val="00605514"/>
    <w:rsid w:val="00605FD6"/>
    <w:rsid w:val="00606343"/>
    <w:rsid w:val="006067EF"/>
    <w:rsid w:val="00606832"/>
    <w:rsid w:val="00606D32"/>
    <w:rsid w:val="00607120"/>
    <w:rsid w:val="006071C2"/>
    <w:rsid w:val="00607582"/>
    <w:rsid w:val="00607AD4"/>
    <w:rsid w:val="006100F5"/>
    <w:rsid w:val="0061031F"/>
    <w:rsid w:val="00610366"/>
    <w:rsid w:val="00610518"/>
    <w:rsid w:val="006107DE"/>
    <w:rsid w:val="00610A72"/>
    <w:rsid w:val="00610B87"/>
    <w:rsid w:val="0061174F"/>
    <w:rsid w:val="006117A1"/>
    <w:rsid w:val="006118D1"/>
    <w:rsid w:val="00611A0B"/>
    <w:rsid w:val="00611A5B"/>
    <w:rsid w:val="006120A0"/>
    <w:rsid w:val="00612530"/>
    <w:rsid w:val="0061264E"/>
    <w:rsid w:val="006126DA"/>
    <w:rsid w:val="006129EC"/>
    <w:rsid w:val="00612B7C"/>
    <w:rsid w:val="006131EE"/>
    <w:rsid w:val="006132DA"/>
    <w:rsid w:val="0061362E"/>
    <w:rsid w:val="00613655"/>
    <w:rsid w:val="0061388A"/>
    <w:rsid w:val="00613BAE"/>
    <w:rsid w:val="00613D7E"/>
    <w:rsid w:val="006140DC"/>
    <w:rsid w:val="00614564"/>
    <w:rsid w:val="00614672"/>
    <w:rsid w:val="006149AA"/>
    <w:rsid w:val="00614F6B"/>
    <w:rsid w:val="006152B9"/>
    <w:rsid w:val="00615B31"/>
    <w:rsid w:val="00615DE0"/>
    <w:rsid w:val="00616106"/>
    <w:rsid w:val="0061666C"/>
    <w:rsid w:val="00616DFE"/>
    <w:rsid w:val="00616E3B"/>
    <w:rsid w:val="00616F1F"/>
    <w:rsid w:val="00617056"/>
    <w:rsid w:val="00617878"/>
    <w:rsid w:val="00617C36"/>
    <w:rsid w:val="006200DD"/>
    <w:rsid w:val="006202D5"/>
    <w:rsid w:val="00620399"/>
    <w:rsid w:val="006207BC"/>
    <w:rsid w:val="00620891"/>
    <w:rsid w:val="006208F2"/>
    <w:rsid w:val="00621114"/>
    <w:rsid w:val="00621294"/>
    <w:rsid w:val="006215E6"/>
    <w:rsid w:val="006217CD"/>
    <w:rsid w:val="0062185A"/>
    <w:rsid w:val="0062199F"/>
    <w:rsid w:val="00622561"/>
    <w:rsid w:val="00622733"/>
    <w:rsid w:val="00622756"/>
    <w:rsid w:val="006229E9"/>
    <w:rsid w:val="00623190"/>
    <w:rsid w:val="0062338D"/>
    <w:rsid w:val="00623AED"/>
    <w:rsid w:val="00623B66"/>
    <w:rsid w:val="006244E2"/>
    <w:rsid w:val="00624621"/>
    <w:rsid w:val="006248E4"/>
    <w:rsid w:val="006249E7"/>
    <w:rsid w:val="00624B34"/>
    <w:rsid w:val="00624C28"/>
    <w:rsid w:val="00624D7D"/>
    <w:rsid w:val="00624DFE"/>
    <w:rsid w:val="00625930"/>
    <w:rsid w:val="00625B19"/>
    <w:rsid w:val="00625D4F"/>
    <w:rsid w:val="006261E5"/>
    <w:rsid w:val="00626259"/>
    <w:rsid w:val="00626ACE"/>
    <w:rsid w:val="00626BBF"/>
    <w:rsid w:val="0062759D"/>
    <w:rsid w:val="00627B57"/>
    <w:rsid w:val="00627C30"/>
    <w:rsid w:val="00627C6F"/>
    <w:rsid w:val="00627DBA"/>
    <w:rsid w:val="00627FCC"/>
    <w:rsid w:val="00630177"/>
    <w:rsid w:val="0063062D"/>
    <w:rsid w:val="00630912"/>
    <w:rsid w:val="00630AE6"/>
    <w:rsid w:val="00630AF3"/>
    <w:rsid w:val="00630B9F"/>
    <w:rsid w:val="00630CB5"/>
    <w:rsid w:val="00630D3B"/>
    <w:rsid w:val="00631218"/>
    <w:rsid w:val="00631562"/>
    <w:rsid w:val="006315A7"/>
    <w:rsid w:val="00631A50"/>
    <w:rsid w:val="00631C98"/>
    <w:rsid w:val="00631E39"/>
    <w:rsid w:val="00631FE0"/>
    <w:rsid w:val="006321A7"/>
    <w:rsid w:val="00632339"/>
    <w:rsid w:val="00632369"/>
    <w:rsid w:val="006324FD"/>
    <w:rsid w:val="006327EB"/>
    <w:rsid w:val="00632998"/>
    <w:rsid w:val="00632BA2"/>
    <w:rsid w:val="00633028"/>
    <w:rsid w:val="0063313C"/>
    <w:rsid w:val="00633468"/>
    <w:rsid w:val="00633780"/>
    <w:rsid w:val="006337BD"/>
    <w:rsid w:val="00633809"/>
    <w:rsid w:val="00633B9F"/>
    <w:rsid w:val="0063434A"/>
    <w:rsid w:val="0063438D"/>
    <w:rsid w:val="006349B6"/>
    <w:rsid w:val="00635890"/>
    <w:rsid w:val="00635D2C"/>
    <w:rsid w:val="00635DD7"/>
    <w:rsid w:val="0063623F"/>
    <w:rsid w:val="00636B52"/>
    <w:rsid w:val="00636E2F"/>
    <w:rsid w:val="00637857"/>
    <w:rsid w:val="00637B2E"/>
    <w:rsid w:val="00637FA5"/>
    <w:rsid w:val="00640809"/>
    <w:rsid w:val="006409E7"/>
    <w:rsid w:val="00640F53"/>
    <w:rsid w:val="00640F7A"/>
    <w:rsid w:val="00641281"/>
    <w:rsid w:val="00641E57"/>
    <w:rsid w:val="006423BA"/>
    <w:rsid w:val="006423BB"/>
    <w:rsid w:val="00642424"/>
    <w:rsid w:val="0064244F"/>
    <w:rsid w:val="006424DA"/>
    <w:rsid w:val="00642652"/>
    <w:rsid w:val="006428D8"/>
    <w:rsid w:val="00642A73"/>
    <w:rsid w:val="00642D18"/>
    <w:rsid w:val="006430FF"/>
    <w:rsid w:val="006431B6"/>
    <w:rsid w:val="006438E6"/>
    <w:rsid w:val="00643952"/>
    <w:rsid w:val="00644314"/>
    <w:rsid w:val="00644462"/>
    <w:rsid w:val="0064447C"/>
    <w:rsid w:val="006449D9"/>
    <w:rsid w:val="00644A48"/>
    <w:rsid w:val="00644AAE"/>
    <w:rsid w:val="00644ADD"/>
    <w:rsid w:val="00644C33"/>
    <w:rsid w:val="00644C3F"/>
    <w:rsid w:val="00644EA0"/>
    <w:rsid w:val="006451A1"/>
    <w:rsid w:val="0064541D"/>
    <w:rsid w:val="006454F3"/>
    <w:rsid w:val="006457ED"/>
    <w:rsid w:val="00645A93"/>
    <w:rsid w:val="00645BC6"/>
    <w:rsid w:val="00645BF3"/>
    <w:rsid w:val="00645EF9"/>
    <w:rsid w:val="00646685"/>
    <w:rsid w:val="0064693E"/>
    <w:rsid w:val="006469F2"/>
    <w:rsid w:val="00646B06"/>
    <w:rsid w:val="00646B6E"/>
    <w:rsid w:val="00647801"/>
    <w:rsid w:val="00647AED"/>
    <w:rsid w:val="00647FAB"/>
    <w:rsid w:val="00650490"/>
    <w:rsid w:val="00650561"/>
    <w:rsid w:val="0065077C"/>
    <w:rsid w:val="006507C3"/>
    <w:rsid w:val="00650B8A"/>
    <w:rsid w:val="00650BB4"/>
    <w:rsid w:val="00650C59"/>
    <w:rsid w:val="00650D0F"/>
    <w:rsid w:val="00650DF6"/>
    <w:rsid w:val="00651D4B"/>
    <w:rsid w:val="006522BB"/>
    <w:rsid w:val="006524B5"/>
    <w:rsid w:val="006525EB"/>
    <w:rsid w:val="00652684"/>
    <w:rsid w:val="006527A2"/>
    <w:rsid w:val="006527E9"/>
    <w:rsid w:val="006529F3"/>
    <w:rsid w:val="00652A62"/>
    <w:rsid w:val="00652A8E"/>
    <w:rsid w:val="00652ECC"/>
    <w:rsid w:val="0065303F"/>
    <w:rsid w:val="006531BC"/>
    <w:rsid w:val="00653798"/>
    <w:rsid w:val="00653C18"/>
    <w:rsid w:val="00653D0C"/>
    <w:rsid w:val="0065408A"/>
    <w:rsid w:val="006544BF"/>
    <w:rsid w:val="00654775"/>
    <w:rsid w:val="00654AED"/>
    <w:rsid w:val="00654BB8"/>
    <w:rsid w:val="00654C43"/>
    <w:rsid w:val="00654D14"/>
    <w:rsid w:val="00654D71"/>
    <w:rsid w:val="00654D82"/>
    <w:rsid w:val="00654DC0"/>
    <w:rsid w:val="006550AD"/>
    <w:rsid w:val="006553A1"/>
    <w:rsid w:val="006557BF"/>
    <w:rsid w:val="00655977"/>
    <w:rsid w:val="0065597A"/>
    <w:rsid w:val="00655C5C"/>
    <w:rsid w:val="00655CED"/>
    <w:rsid w:val="00655FA8"/>
    <w:rsid w:val="0065622E"/>
    <w:rsid w:val="00656326"/>
    <w:rsid w:val="00656403"/>
    <w:rsid w:val="00656FAE"/>
    <w:rsid w:val="0065742C"/>
    <w:rsid w:val="00657880"/>
    <w:rsid w:val="00657D3D"/>
    <w:rsid w:val="00657FB7"/>
    <w:rsid w:val="006600A8"/>
    <w:rsid w:val="006605AF"/>
    <w:rsid w:val="00660E5E"/>
    <w:rsid w:val="00661657"/>
    <w:rsid w:val="00661A4D"/>
    <w:rsid w:val="00661FF4"/>
    <w:rsid w:val="00662071"/>
    <w:rsid w:val="006620B8"/>
    <w:rsid w:val="00662180"/>
    <w:rsid w:val="006621CE"/>
    <w:rsid w:val="006622EB"/>
    <w:rsid w:val="006625DC"/>
    <w:rsid w:val="006627CC"/>
    <w:rsid w:val="0066289D"/>
    <w:rsid w:val="0066292B"/>
    <w:rsid w:val="00662A81"/>
    <w:rsid w:val="00662ED1"/>
    <w:rsid w:val="00662FD0"/>
    <w:rsid w:val="00663614"/>
    <w:rsid w:val="006638EE"/>
    <w:rsid w:val="00663A07"/>
    <w:rsid w:val="006644BE"/>
    <w:rsid w:val="00664625"/>
    <w:rsid w:val="006649AC"/>
    <w:rsid w:val="00664FAD"/>
    <w:rsid w:val="00665A99"/>
    <w:rsid w:val="00665AC7"/>
    <w:rsid w:val="00665DE5"/>
    <w:rsid w:val="00665DF3"/>
    <w:rsid w:val="00666139"/>
    <w:rsid w:val="00666375"/>
    <w:rsid w:val="00666447"/>
    <w:rsid w:val="006667BA"/>
    <w:rsid w:val="006667F8"/>
    <w:rsid w:val="00666C19"/>
    <w:rsid w:val="00666C6A"/>
    <w:rsid w:val="00666CE3"/>
    <w:rsid w:val="00667021"/>
    <w:rsid w:val="00667A53"/>
    <w:rsid w:val="00667A62"/>
    <w:rsid w:val="00667D74"/>
    <w:rsid w:val="00670316"/>
    <w:rsid w:val="0067069A"/>
    <w:rsid w:val="00670EE5"/>
    <w:rsid w:val="0067109D"/>
    <w:rsid w:val="00671360"/>
    <w:rsid w:val="00671E56"/>
    <w:rsid w:val="00672073"/>
    <w:rsid w:val="00672DA5"/>
    <w:rsid w:val="0067315B"/>
    <w:rsid w:val="00673389"/>
    <w:rsid w:val="0067346E"/>
    <w:rsid w:val="00673513"/>
    <w:rsid w:val="0067356F"/>
    <w:rsid w:val="00673A72"/>
    <w:rsid w:val="00673BE1"/>
    <w:rsid w:val="0067424D"/>
    <w:rsid w:val="00674613"/>
    <w:rsid w:val="00674ABE"/>
    <w:rsid w:val="00674D03"/>
    <w:rsid w:val="0067510A"/>
    <w:rsid w:val="00675451"/>
    <w:rsid w:val="00675454"/>
    <w:rsid w:val="00675494"/>
    <w:rsid w:val="0067588C"/>
    <w:rsid w:val="006759B0"/>
    <w:rsid w:val="00675B4D"/>
    <w:rsid w:val="00675CCC"/>
    <w:rsid w:val="00675E79"/>
    <w:rsid w:val="00675FA1"/>
    <w:rsid w:val="006766F8"/>
    <w:rsid w:val="00676766"/>
    <w:rsid w:val="00676D51"/>
    <w:rsid w:val="006773E3"/>
    <w:rsid w:val="00677B41"/>
    <w:rsid w:val="00677CFD"/>
    <w:rsid w:val="00677D1D"/>
    <w:rsid w:val="00677FFD"/>
    <w:rsid w:val="0068034A"/>
    <w:rsid w:val="006806D3"/>
    <w:rsid w:val="0068079C"/>
    <w:rsid w:val="00680875"/>
    <w:rsid w:val="00680AA7"/>
    <w:rsid w:val="00680CF0"/>
    <w:rsid w:val="00680F25"/>
    <w:rsid w:val="00681111"/>
    <w:rsid w:val="00681664"/>
    <w:rsid w:val="006817B2"/>
    <w:rsid w:val="0068185F"/>
    <w:rsid w:val="00681BE7"/>
    <w:rsid w:val="00681CDE"/>
    <w:rsid w:val="00681E3B"/>
    <w:rsid w:val="00681F55"/>
    <w:rsid w:val="0068204C"/>
    <w:rsid w:val="00682798"/>
    <w:rsid w:val="0068296A"/>
    <w:rsid w:val="00682A4E"/>
    <w:rsid w:val="00682A63"/>
    <w:rsid w:val="00682B87"/>
    <w:rsid w:val="00683073"/>
    <w:rsid w:val="006835B8"/>
    <w:rsid w:val="00683971"/>
    <w:rsid w:val="00683B89"/>
    <w:rsid w:val="00684206"/>
    <w:rsid w:val="006843B2"/>
    <w:rsid w:val="006843B6"/>
    <w:rsid w:val="00684D62"/>
    <w:rsid w:val="00684EAB"/>
    <w:rsid w:val="006850C1"/>
    <w:rsid w:val="006851CA"/>
    <w:rsid w:val="0068532E"/>
    <w:rsid w:val="00685558"/>
    <w:rsid w:val="0068575D"/>
    <w:rsid w:val="0068640E"/>
    <w:rsid w:val="006866A6"/>
    <w:rsid w:val="0068693C"/>
    <w:rsid w:val="00686C4E"/>
    <w:rsid w:val="0068716D"/>
    <w:rsid w:val="00687589"/>
    <w:rsid w:val="00687604"/>
    <w:rsid w:val="006878AF"/>
    <w:rsid w:val="006879A4"/>
    <w:rsid w:val="00687A79"/>
    <w:rsid w:val="00687A9B"/>
    <w:rsid w:val="00687D7F"/>
    <w:rsid w:val="00687D9C"/>
    <w:rsid w:val="0069010E"/>
    <w:rsid w:val="00690305"/>
    <w:rsid w:val="0069031B"/>
    <w:rsid w:val="0069051A"/>
    <w:rsid w:val="006907C7"/>
    <w:rsid w:val="00690A90"/>
    <w:rsid w:val="00690BA4"/>
    <w:rsid w:val="00690DD3"/>
    <w:rsid w:val="00690DFD"/>
    <w:rsid w:val="00690E3C"/>
    <w:rsid w:val="00690F72"/>
    <w:rsid w:val="00691489"/>
    <w:rsid w:val="00691820"/>
    <w:rsid w:val="00691E7F"/>
    <w:rsid w:val="006923B2"/>
    <w:rsid w:val="00692788"/>
    <w:rsid w:val="00692C15"/>
    <w:rsid w:val="00692ED0"/>
    <w:rsid w:val="00693320"/>
    <w:rsid w:val="006933CE"/>
    <w:rsid w:val="00693563"/>
    <w:rsid w:val="00693960"/>
    <w:rsid w:val="00693AD5"/>
    <w:rsid w:val="00693B77"/>
    <w:rsid w:val="00694159"/>
    <w:rsid w:val="006942BB"/>
    <w:rsid w:val="0069445C"/>
    <w:rsid w:val="00694ACE"/>
    <w:rsid w:val="00694B10"/>
    <w:rsid w:val="00694B25"/>
    <w:rsid w:val="00694D07"/>
    <w:rsid w:val="00694F43"/>
    <w:rsid w:val="00695626"/>
    <w:rsid w:val="0069589C"/>
    <w:rsid w:val="00695940"/>
    <w:rsid w:val="00695D96"/>
    <w:rsid w:val="00695FBB"/>
    <w:rsid w:val="00696919"/>
    <w:rsid w:val="00696AB0"/>
    <w:rsid w:val="00696EE9"/>
    <w:rsid w:val="00696F26"/>
    <w:rsid w:val="00697539"/>
    <w:rsid w:val="00697711"/>
    <w:rsid w:val="006977E7"/>
    <w:rsid w:val="006978B4"/>
    <w:rsid w:val="00697994"/>
    <w:rsid w:val="00697A08"/>
    <w:rsid w:val="00697CDC"/>
    <w:rsid w:val="00697D97"/>
    <w:rsid w:val="006A0083"/>
    <w:rsid w:val="006A0568"/>
    <w:rsid w:val="006A0ACE"/>
    <w:rsid w:val="006A0AD9"/>
    <w:rsid w:val="006A0C70"/>
    <w:rsid w:val="006A1272"/>
    <w:rsid w:val="006A1418"/>
    <w:rsid w:val="006A1DAA"/>
    <w:rsid w:val="006A1EEA"/>
    <w:rsid w:val="006A2401"/>
    <w:rsid w:val="006A2474"/>
    <w:rsid w:val="006A289C"/>
    <w:rsid w:val="006A3001"/>
    <w:rsid w:val="006A300E"/>
    <w:rsid w:val="006A3188"/>
    <w:rsid w:val="006A31E0"/>
    <w:rsid w:val="006A355F"/>
    <w:rsid w:val="006A394D"/>
    <w:rsid w:val="006A3D57"/>
    <w:rsid w:val="006A4115"/>
    <w:rsid w:val="006A44F1"/>
    <w:rsid w:val="006A465E"/>
    <w:rsid w:val="006A4FC7"/>
    <w:rsid w:val="006A5624"/>
    <w:rsid w:val="006A62E0"/>
    <w:rsid w:val="006A65F5"/>
    <w:rsid w:val="006A708A"/>
    <w:rsid w:val="006A7179"/>
    <w:rsid w:val="006A7914"/>
    <w:rsid w:val="006A7EEB"/>
    <w:rsid w:val="006B0071"/>
    <w:rsid w:val="006B05E9"/>
    <w:rsid w:val="006B06A7"/>
    <w:rsid w:val="006B0847"/>
    <w:rsid w:val="006B0B80"/>
    <w:rsid w:val="006B0C0E"/>
    <w:rsid w:val="006B0E66"/>
    <w:rsid w:val="006B1218"/>
    <w:rsid w:val="006B1220"/>
    <w:rsid w:val="006B192C"/>
    <w:rsid w:val="006B1D2A"/>
    <w:rsid w:val="006B1F18"/>
    <w:rsid w:val="006B2455"/>
    <w:rsid w:val="006B27D7"/>
    <w:rsid w:val="006B2809"/>
    <w:rsid w:val="006B2986"/>
    <w:rsid w:val="006B2C16"/>
    <w:rsid w:val="006B2C7E"/>
    <w:rsid w:val="006B333C"/>
    <w:rsid w:val="006B3738"/>
    <w:rsid w:val="006B37E9"/>
    <w:rsid w:val="006B3A16"/>
    <w:rsid w:val="006B3AA6"/>
    <w:rsid w:val="006B3FF6"/>
    <w:rsid w:val="006B4123"/>
    <w:rsid w:val="006B4264"/>
    <w:rsid w:val="006B4329"/>
    <w:rsid w:val="006B43CB"/>
    <w:rsid w:val="006B4562"/>
    <w:rsid w:val="006B4638"/>
    <w:rsid w:val="006B4A1A"/>
    <w:rsid w:val="006B4AE2"/>
    <w:rsid w:val="006B4CBC"/>
    <w:rsid w:val="006B4FA0"/>
    <w:rsid w:val="006B51E5"/>
    <w:rsid w:val="006B5261"/>
    <w:rsid w:val="006B53B9"/>
    <w:rsid w:val="006B5721"/>
    <w:rsid w:val="006B594F"/>
    <w:rsid w:val="006B5D87"/>
    <w:rsid w:val="006B5E94"/>
    <w:rsid w:val="006B61BE"/>
    <w:rsid w:val="006B682D"/>
    <w:rsid w:val="006B6D6B"/>
    <w:rsid w:val="006B7750"/>
    <w:rsid w:val="006B7845"/>
    <w:rsid w:val="006B7A02"/>
    <w:rsid w:val="006B7D12"/>
    <w:rsid w:val="006B7D73"/>
    <w:rsid w:val="006C010F"/>
    <w:rsid w:val="006C01DB"/>
    <w:rsid w:val="006C11E6"/>
    <w:rsid w:val="006C1655"/>
    <w:rsid w:val="006C1824"/>
    <w:rsid w:val="006C1C26"/>
    <w:rsid w:val="006C20C4"/>
    <w:rsid w:val="006C220A"/>
    <w:rsid w:val="006C2B92"/>
    <w:rsid w:val="006C2BA6"/>
    <w:rsid w:val="006C2CDA"/>
    <w:rsid w:val="006C2F7D"/>
    <w:rsid w:val="006C32E5"/>
    <w:rsid w:val="006C3DF9"/>
    <w:rsid w:val="006C41BA"/>
    <w:rsid w:val="006C477F"/>
    <w:rsid w:val="006C4B89"/>
    <w:rsid w:val="006C4C4B"/>
    <w:rsid w:val="006C50E8"/>
    <w:rsid w:val="006C5433"/>
    <w:rsid w:val="006C543A"/>
    <w:rsid w:val="006C5BF8"/>
    <w:rsid w:val="006C5F4C"/>
    <w:rsid w:val="006C67B0"/>
    <w:rsid w:val="006C6D1B"/>
    <w:rsid w:val="006C6F69"/>
    <w:rsid w:val="006C79C6"/>
    <w:rsid w:val="006C7AEF"/>
    <w:rsid w:val="006C7CB8"/>
    <w:rsid w:val="006D010E"/>
    <w:rsid w:val="006D0121"/>
    <w:rsid w:val="006D033F"/>
    <w:rsid w:val="006D05AE"/>
    <w:rsid w:val="006D0D46"/>
    <w:rsid w:val="006D0E37"/>
    <w:rsid w:val="006D0F78"/>
    <w:rsid w:val="006D1313"/>
    <w:rsid w:val="006D13CA"/>
    <w:rsid w:val="006D160A"/>
    <w:rsid w:val="006D1803"/>
    <w:rsid w:val="006D1D09"/>
    <w:rsid w:val="006D21F4"/>
    <w:rsid w:val="006D232A"/>
    <w:rsid w:val="006D25E7"/>
    <w:rsid w:val="006D283D"/>
    <w:rsid w:val="006D28D9"/>
    <w:rsid w:val="006D29F0"/>
    <w:rsid w:val="006D300F"/>
    <w:rsid w:val="006D3148"/>
    <w:rsid w:val="006D3A91"/>
    <w:rsid w:val="006D3E82"/>
    <w:rsid w:val="006D4002"/>
    <w:rsid w:val="006D4129"/>
    <w:rsid w:val="006D41CE"/>
    <w:rsid w:val="006D432E"/>
    <w:rsid w:val="006D4600"/>
    <w:rsid w:val="006D4B09"/>
    <w:rsid w:val="006D5165"/>
    <w:rsid w:val="006D5575"/>
    <w:rsid w:val="006D59A5"/>
    <w:rsid w:val="006D5A4A"/>
    <w:rsid w:val="006D5C16"/>
    <w:rsid w:val="006D5CFD"/>
    <w:rsid w:val="006D634D"/>
    <w:rsid w:val="006D659F"/>
    <w:rsid w:val="006D6F58"/>
    <w:rsid w:val="006D739A"/>
    <w:rsid w:val="006D75FF"/>
    <w:rsid w:val="006D76FE"/>
    <w:rsid w:val="006D7AF7"/>
    <w:rsid w:val="006D7B40"/>
    <w:rsid w:val="006D7CD9"/>
    <w:rsid w:val="006D7FC1"/>
    <w:rsid w:val="006E00D7"/>
    <w:rsid w:val="006E0215"/>
    <w:rsid w:val="006E0517"/>
    <w:rsid w:val="006E0CCD"/>
    <w:rsid w:val="006E132D"/>
    <w:rsid w:val="006E1520"/>
    <w:rsid w:val="006E1612"/>
    <w:rsid w:val="006E1B71"/>
    <w:rsid w:val="006E1BF6"/>
    <w:rsid w:val="006E1C17"/>
    <w:rsid w:val="006E1E15"/>
    <w:rsid w:val="006E1EAB"/>
    <w:rsid w:val="006E26DD"/>
    <w:rsid w:val="006E28E0"/>
    <w:rsid w:val="006E3082"/>
    <w:rsid w:val="006E3544"/>
    <w:rsid w:val="006E3A78"/>
    <w:rsid w:val="006E41A9"/>
    <w:rsid w:val="006E45D0"/>
    <w:rsid w:val="006E4E23"/>
    <w:rsid w:val="006E4EFC"/>
    <w:rsid w:val="006E5092"/>
    <w:rsid w:val="006E51BE"/>
    <w:rsid w:val="006E5546"/>
    <w:rsid w:val="006E55ED"/>
    <w:rsid w:val="006E5867"/>
    <w:rsid w:val="006E5F68"/>
    <w:rsid w:val="006E633E"/>
    <w:rsid w:val="006E67AD"/>
    <w:rsid w:val="006E6EEC"/>
    <w:rsid w:val="006E7106"/>
    <w:rsid w:val="006E753A"/>
    <w:rsid w:val="006E7612"/>
    <w:rsid w:val="006E76C8"/>
    <w:rsid w:val="006E77B1"/>
    <w:rsid w:val="006E77C4"/>
    <w:rsid w:val="006E7C45"/>
    <w:rsid w:val="006E7E49"/>
    <w:rsid w:val="006E7EE8"/>
    <w:rsid w:val="006E7FC9"/>
    <w:rsid w:val="006F017B"/>
    <w:rsid w:val="006F01F6"/>
    <w:rsid w:val="006F050E"/>
    <w:rsid w:val="006F070E"/>
    <w:rsid w:val="006F0770"/>
    <w:rsid w:val="006F10EC"/>
    <w:rsid w:val="006F122A"/>
    <w:rsid w:val="006F150D"/>
    <w:rsid w:val="006F19DA"/>
    <w:rsid w:val="006F1A7E"/>
    <w:rsid w:val="006F1AFF"/>
    <w:rsid w:val="006F1C69"/>
    <w:rsid w:val="006F1E43"/>
    <w:rsid w:val="006F1EFB"/>
    <w:rsid w:val="006F1F55"/>
    <w:rsid w:val="006F2423"/>
    <w:rsid w:val="006F26A6"/>
    <w:rsid w:val="006F277C"/>
    <w:rsid w:val="006F2857"/>
    <w:rsid w:val="006F2C33"/>
    <w:rsid w:val="006F3503"/>
    <w:rsid w:val="006F37D3"/>
    <w:rsid w:val="006F3D5B"/>
    <w:rsid w:val="006F3E30"/>
    <w:rsid w:val="006F3FBF"/>
    <w:rsid w:val="006F4272"/>
    <w:rsid w:val="006F4968"/>
    <w:rsid w:val="006F497D"/>
    <w:rsid w:val="006F4DDE"/>
    <w:rsid w:val="006F4F4D"/>
    <w:rsid w:val="006F520B"/>
    <w:rsid w:val="006F55B8"/>
    <w:rsid w:val="006F5601"/>
    <w:rsid w:val="006F5BFA"/>
    <w:rsid w:val="006F61FD"/>
    <w:rsid w:val="006F671E"/>
    <w:rsid w:val="006F6D90"/>
    <w:rsid w:val="006F6E5B"/>
    <w:rsid w:val="006F6E82"/>
    <w:rsid w:val="006F707A"/>
    <w:rsid w:val="006F781B"/>
    <w:rsid w:val="006F79D8"/>
    <w:rsid w:val="006F7EAE"/>
    <w:rsid w:val="00700001"/>
    <w:rsid w:val="007000CD"/>
    <w:rsid w:val="0070049E"/>
    <w:rsid w:val="0070079D"/>
    <w:rsid w:val="00701335"/>
    <w:rsid w:val="0070136F"/>
    <w:rsid w:val="00701658"/>
    <w:rsid w:val="0070172D"/>
    <w:rsid w:val="00701DEE"/>
    <w:rsid w:val="0070204D"/>
    <w:rsid w:val="00702080"/>
    <w:rsid w:val="007021EF"/>
    <w:rsid w:val="00702404"/>
    <w:rsid w:val="00702604"/>
    <w:rsid w:val="00702A42"/>
    <w:rsid w:val="00702E38"/>
    <w:rsid w:val="00703345"/>
    <w:rsid w:val="007036C6"/>
    <w:rsid w:val="00704101"/>
    <w:rsid w:val="007041D5"/>
    <w:rsid w:val="007045A9"/>
    <w:rsid w:val="00704E9F"/>
    <w:rsid w:val="0070513F"/>
    <w:rsid w:val="0070517A"/>
    <w:rsid w:val="00705E0C"/>
    <w:rsid w:val="007061FE"/>
    <w:rsid w:val="0070632F"/>
    <w:rsid w:val="00706D40"/>
    <w:rsid w:val="00707216"/>
    <w:rsid w:val="0070758E"/>
    <w:rsid w:val="00707832"/>
    <w:rsid w:val="00707B03"/>
    <w:rsid w:val="00707B91"/>
    <w:rsid w:val="00707E6E"/>
    <w:rsid w:val="00707F86"/>
    <w:rsid w:val="00710044"/>
    <w:rsid w:val="00710083"/>
    <w:rsid w:val="00710FBA"/>
    <w:rsid w:val="0071185E"/>
    <w:rsid w:val="007118AE"/>
    <w:rsid w:val="00711B75"/>
    <w:rsid w:val="007121A9"/>
    <w:rsid w:val="007121DC"/>
    <w:rsid w:val="0071246B"/>
    <w:rsid w:val="00712B4F"/>
    <w:rsid w:val="00712EAA"/>
    <w:rsid w:val="00713067"/>
    <w:rsid w:val="007130AC"/>
    <w:rsid w:val="007130DA"/>
    <w:rsid w:val="007130F6"/>
    <w:rsid w:val="0071378D"/>
    <w:rsid w:val="007138E0"/>
    <w:rsid w:val="00713A8E"/>
    <w:rsid w:val="00713A91"/>
    <w:rsid w:val="00713AC9"/>
    <w:rsid w:val="00713EED"/>
    <w:rsid w:val="0071417A"/>
    <w:rsid w:val="007141F6"/>
    <w:rsid w:val="007143DF"/>
    <w:rsid w:val="007145CD"/>
    <w:rsid w:val="007147CC"/>
    <w:rsid w:val="00714AB9"/>
    <w:rsid w:val="00714E95"/>
    <w:rsid w:val="00714EF4"/>
    <w:rsid w:val="00714F36"/>
    <w:rsid w:val="007153EB"/>
    <w:rsid w:val="0071560C"/>
    <w:rsid w:val="00715616"/>
    <w:rsid w:val="007158B1"/>
    <w:rsid w:val="00715D08"/>
    <w:rsid w:val="007162DF"/>
    <w:rsid w:val="0071644A"/>
    <w:rsid w:val="0071681D"/>
    <w:rsid w:val="00716A9F"/>
    <w:rsid w:val="00717306"/>
    <w:rsid w:val="007174AA"/>
    <w:rsid w:val="0071778B"/>
    <w:rsid w:val="00717A1E"/>
    <w:rsid w:val="00717C41"/>
    <w:rsid w:val="00717CC9"/>
    <w:rsid w:val="00717D65"/>
    <w:rsid w:val="00717DD4"/>
    <w:rsid w:val="00717E51"/>
    <w:rsid w:val="00717E84"/>
    <w:rsid w:val="00717EC3"/>
    <w:rsid w:val="00717EEE"/>
    <w:rsid w:val="00717FC5"/>
    <w:rsid w:val="00717FC8"/>
    <w:rsid w:val="007201ED"/>
    <w:rsid w:val="007202F8"/>
    <w:rsid w:val="007204CB"/>
    <w:rsid w:val="00720657"/>
    <w:rsid w:val="00720F77"/>
    <w:rsid w:val="0072111A"/>
    <w:rsid w:val="00721189"/>
    <w:rsid w:val="0072146F"/>
    <w:rsid w:val="00721941"/>
    <w:rsid w:val="00721C0F"/>
    <w:rsid w:val="00721C2E"/>
    <w:rsid w:val="00721EE5"/>
    <w:rsid w:val="007223A6"/>
    <w:rsid w:val="007223D4"/>
    <w:rsid w:val="00722696"/>
    <w:rsid w:val="00722697"/>
    <w:rsid w:val="00722B5C"/>
    <w:rsid w:val="00722CA3"/>
    <w:rsid w:val="0072320E"/>
    <w:rsid w:val="007237F7"/>
    <w:rsid w:val="00723AA7"/>
    <w:rsid w:val="00723B66"/>
    <w:rsid w:val="00723C5B"/>
    <w:rsid w:val="00724315"/>
    <w:rsid w:val="007244EA"/>
    <w:rsid w:val="00724730"/>
    <w:rsid w:val="007248AC"/>
    <w:rsid w:val="00724D5B"/>
    <w:rsid w:val="00724E03"/>
    <w:rsid w:val="00724E5C"/>
    <w:rsid w:val="00724FCC"/>
    <w:rsid w:val="00724FE4"/>
    <w:rsid w:val="007254E2"/>
    <w:rsid w:val="00725FB9"/>
    <w:rsid w:val="00726729"/>
    <w:rsid w:val="007269C1"/>
    <w:rsid w:val="007273F6"/>
    <w:rsid w:val="007278BA"/>
    <w:rsid w:val="00727B97"/>
    <w:rsid w:val="007301BC"/>
    <w:rsid w:val="0073083A"/>
    <w:rsid w:val="007309FE"/>
    <w:rsid w:val="007312FF"/>
    <w:rsid w:val="00731469"/>
    <w:rsid w:val="00731493"/>
    <w:rsid w:val="00731ACE"/>
    <w:rsid w:val="00731BBD"/>
    <w:rsid w:val="00731CBE"/>
    <w:rsid w:val="00731F29"/>
    <w:rsid w:val="007325E4"/>
    <w:rsid w:val="007329F9"/>
    <w:rsid w:val="00732A78"/>
    <w:rsid w:val="00732B63"/>
    <w:rsid w:val="00732C2C"/>
    <w:rsid w:val="00732E08"/>
    <w:rsid w:val="00732F6E"/>
    <w:rsid w:val="007332AF"/>
    <w:rsid w:val="00733E74"/>
    <w:rsid w:val="00733F83"/>
    <w:rsid w:val="00734B4C"/>
    <w:rsid w:val="00734C16"/>
    <w:rsid w:val="00735025"/>
    <w:rsid w:val="0073512E"/>
    <w:rsid w:val="007351ED"/>
    <w:rsid w:val="00735751"/>
    <w:rsid w:val="007357F1"/>
    <w:rsid w:val="00735973"/>
    <w:rsid w:val="00735998"/>
    <w:rsid w:val="007359A7"/>
    <w:rsid w:val="00735C65"/>
    <w:rsid w:val="00735F90"/>
    <w:rsid w:val="007360E5"/>
    <w:rsid w:val="00736B71"/>
    <w:rsid w:val="00736DC4"/>
    <w:rsid w:val="00737683"/>
    <w:rsid w:val="00737981"/>
    <w:rsid w:val="00737ACF"/>
    <w:rsid w:val="00737B01"/>
    <w:rsid w:val="00737C3B"/>
    <w:rsid w:val="00740875"/>
    <w:rsid w:val="00740BB5"/>
    <w:rsid w:val="00740E11"/>
    <w:rsid w:val="00740EB8"/>
    <w:rsid w:val="0074114B"/>
    <w:rsid w:val="007411CE"/>
    <w:rsid w:val="007417E5"/>
    <w:rsid w:val="00741D05"/>
    <w:rsid w:val="007420FD"/>
    <w:rsid w:val="007423BB"/>
    <w:rsid w:val="00742725"/>
    <w:rsid w:val="00742C58"/>
    <w:rsid w:val="00742E73"/>
    <w:rsid w:val="00743291"/>
    <w:rsid w:val="00743B32"/>
    <w:rsid w:val="00743E05"/>
    <w:rsid w:val="007441E0"/>
    <w:rsid w:val="00744788"/>
    <w:rsid w:val="00744805"/>
    <w:rsid w:val="00744AAF"/>
    <w:rsid w:val="00744C30"/>
    <w:rsid w:val="00744E11"/>
    <w:rsid w:val="00745301"/>
    <w:rsid w:val="007454F3"/>
    <w:rsid w:val="00745657"/>
    <w:rsid w:val="007457B2"/>
    <w:rsid w:val="00745CA5"/>
    <w:rsid w:val="00745F57"/>
    <w:rsid w:val="00746538"/>
    <w:rsid w:val="00746A96"/>
    <w:rsid w:val="00746E8E"/>
    <w:rsid w:val="0074719C"/>
    <w:rsid w:val="0074737E"/>
    <w:rsid w:val="00747F5B"/>
    <w:rsid w:val="007506A2"/>
    <w:rsid w:val="00750928"/>
    <w:rsid w:val="00750C84"/>
    <w:rsid w:val="007515F4"/>
    <w:rsid w:val="00751998"/>
    <w:rsid w:val="0075222F"/>
    <w:rsid w:val="00752493"/>
    <w:rsid w:val="00752642"/>
    <w:rsid w:val="00752FE7"/>
    <w:rsid w:val="00753379"/>
    <w:rsid w:val="00753D77"/>
    <w:rsid w:val="0075428A"/>
    <w:rsid w:val="00754A59"/>
    <w:rsid w:val="00754A64"/>
    <w:rsid w:val="00754AF1"/>
    <w:rsid w:val="00754E3F"/>
    <w:rsid w:val="0075576C"/>
    <w:rsid w:val="007563A5"/>
    <w:rsid w:val="007567A7"/>
    <w:rsid w:val="00756937"/>
    <w:rsid w:val="007569D9"/>
    <w:rsid w:val="00756C6D"/>
    <w:rsid w:val="00757561"/>
    <w:rsid w:val="00757788"/>
    <w:rsid w:val="00757A5B"/>
    <w:rsid w:val="00757A85"/>
    <w:rsid w:val="0076019E"/>
    <w:rsid w:val="00760461"/>
    <w:rsid w:val="00760949"/>
    <w:rsid w:val="00760FBD"/>
    <w:rsid w:val="00761043"/>
    <w:rsid w:val="007613E3"/>
    <w:rsid w:val="00761982"/>
    <w:rsid w:val="00761D17"/>
    <w:rsid w:val="00762A12"/>
    <w:rsid w:val="00762A79"/>
    <w:rsid w:val="00762D20"/>
    <w:rsid w:val="0076342F"/>
    <w:rsid w:val="00763481"/>
    <w:rsid w:val="0076377E"/>
    <w:rsid w:val="00764088"/>
    <w:rsid w:val="0076411D"/>
    <w:rsid w:val="00764179"/>
    <w:rsid w:val="0076473D"/>
    <w:rsid w:val="007656BC"/>
    <w:rsid w:val="00765EAC"/>
    <w:rsid w:val="00765FF3"/>
    <w:rsid w:val="0076625F"/>
    <w:rsid w:val="0076671B"/>
    <w:rsid w:val="00767097"/>
    <w:rsid w:val="0076759E"/>
    <w:rsid w:val="007676E7"/>
    <w:rsid w:val="00767F27"/>
    <w:rsid w:val="0077026C"/>
    <w:rsid w:val="0077034E"/>
    <w:rsid w:val="00770533"/>
    <w:rsid w:val="007705A1"/>
    <w:rsid w:val="00770ADE"/>
    <w:rsid w:val="007712E9"/>
    <w:rsid w:val="00771608"/>
    <w:rsid w:val="007717EE"/>
    <w:rsid w:val="00772115"/>
    <w:rsid w:val="007721B4"/>
    <w:rsid w:val="00772561"/>
    <w:rsid w:val="00772605"/>
    <w:rsid w:val="00772BD4"/>
    <w:rsid w:val="007735AD"/>
    <w:rsid w:val="00773681"/>
    <w:rsid w:val="00773A6E"/>
    <w:rsid w:val="00773B54"/>
    <w:rsid w:val="007745E1"/>
    <w:rsid w:val="0077492C"/>
    <w:rsid w:val="00774FE6"/>
    <w:rsid w:val="00775201"/>
    <w:rsid w:val="00775473"/>
    <w:rsid w:val="00775A60"/>
    <w:rsid w:val="00775E50"/>
    <w:rsid w:val="00776010"/>
    <w:rsid w:val="00776013"/>
    <w:rsid w:val="00776A36"/>
    <w:rsid w:val="00776AE7"/>
    <w:rsid w:val="00776D4F"/>
    <w:rsid w:val="00776D83"/>
    <w:rsid w:val="00776DA2"/>
    <w:rsid w:val="00776DF0"/>
    <w:rsid w:val="0077753B"/>
    <w:rsid w:val="00777632"/>
    <w:rsid w:val="007777E0"/>
    <w:rsid w:val="00780320"/>
    <w:rsid w:val="00780873"/>
    <w:rsid w:val="00780C04"/>
    <w:rsid w:val="0078143E"/>
    <w:rsid w:val="0078168C"/>
    <w:rsid w:val="00781ABD"/>
    <w:rsid w:val="00781D13"/>
    <w:rsid w:val="00781EEA"/>
    <w:rsid w:val="007820F5"/>
    <w:rsid w:val="00782A8A"/>
    <w:rsid w:val="00783297"/>
    <w:rsid w:val="0078373C"/>
    <w:rsid w:val="007837DB"/>
    <w:rsid w:val="00783C78"/>
    <w:rsid w:val="0078400B"/>
    <w:rsid w:val="0078403B"/>
    <w:rsid w:val="00784289"/>
    <w:rsid w:val="0078435E"/>
    <w:rsid w:val="00784887"/>
    <w:rsid w:val="007849E3"/>
    <w:rsid w:val="00784AF6"/>
    <w:rsid w:val="00784BED"/>
    <w:rsid w:val="00784C8D"/>
    <w:rsid w:val="00785076"/>
    <w:rsid w:val="00785291"/>
    <w:rsid w:val="007855C7"/>
    <w:rsid w:val="00785617"/>
    <w:rsid w:val="00785790"/>
    <w:rsid w:val="007859F0"/>
    <w:rsid w:val="00785D54"/>
    <w:rsid w:val="00785ED2"/>
    <w:rsid w:val="0078613C"/>
    <w:rsid w:val="00786231"/>
    <w:rsid w:val="00786640"/>
    <w:rsid w:val="00786963"/>
    <w:rsid w:val="00786C3B"/>
    <w:rsid w:val="00786CE6"/>
    <w:rsid w:val="0078781E"/>
    <w:rsid w:val="00787AF7"/>
    <w:rsid w:val="007900C4"/>
    <w:rsid w:val="007905A4"/>
    <w:rsid w:val="007918AC"/>
    <w:rsid w:val="00791D6F"/>
    <w:rsid w:val="00792595"/>
    <w:rsid w:val="00792C9D"/>
    <w:rsid w:val="00792CA9"/>
    <w:rsid w:val="00792D4A"/>
    <w:rsid w:val="0079348E"/>
    <w:rsid w:val="0079384D"/>
    <w:rsid w:val="00793FAB"/>
    <w:rsid w:val="00794984"/>
    <w:rsid w:val="00794FA9"/>
    <w:rsid w:val="00794FBD"/>
    <w:rsid w:val="007950D2"/>
    <w:rsid w:val="007950DB"/>
    <w:rsid w:val="00795198"/>
    <w:rsid w:val="00795572"/>
    <w:rsid w:val="007959F7"/>
    <w:rsid w:val="00795F86"/>
    <w:rsid w:val="00795FC2"/>
    <w:rsid w:val="00796030"/>
    <w:rsid w:val="00796305"/>
    <w:rsid w:val="00796A89"/>
    <w:rsid w:val="00796CCC"/>
    <w:rsid w:val="00796D5F"/>
    <w:rsid w:val="00797280"/>
    <w:rsid w:val="00797D20"/>
    <w:rsid w:val="00797F41"/>
    <w:rsid w:val="007A00F9"/>
    <w:rsid w:val="007A015C"/>
    <w:rsid w:val="007A033A"/>
    <w:rsid w:val="007A0867"/>
    <w:rsid w:val="007A0A1C"/>
    <w:rsid w:val="007A166D"/>
    <w:rsid w:val="007A1ED0"/>
    <w:rsid w:val="007A1EFB"/>
    <w:rsid w:val="007A2BB9"/>
    <w:rsid w:val="007A2E92"/>
    <w:rsid w:val="007A31FE"/>
    <w:rsid w:val="007A3403"/>
    <w:rsid w:val="007A3528"/>
    <w:rsid w:val="007A377B"/>
    <w:rsid w:val="007A3785"/>
    <w:rsid w:val="007A37D5"/>
    <w:rsid w:val="007A390F"/>
    <w:rsid w:val="007A3DD2"/>
    <w:rsid w:val="007A4060"/>
    <w:rsid w:val="007A4341"/>
    <w:rsid w:val="007A44B7"/>
    <w:rsid w:val="007A47A8"/>
    <w:rsid w:val="007A529F"/>
    <w:rsid w:val="007A56EF"/>
    <w:rsid w:val="007A578F"/>
    <w:rsid w:val="007A6048"/>
    <w:rsid w:val="007A6335"/>
    <w:rsid w:val="007A6FD2"/>
    <w:rsid w:val="007A7691"/>
    <w:rsid w:val="007A7C77"/>
    <w:rsid w:val="007A7F72"/>
    <w:rsid w:val="007B0004"/>
    <w:rsid w:val="007B001E"/>
    <w:rsid w:val="007B00EC"/>
    <w:rsid w:val="007B0341"/>
    <w:rsid w:val="007B041C"/>
    <w:rsid w:val="007B0BD6"/>
    <w:rsid w:val="007B0E67"/>
    <w:rsid w:val="007B1174"/>
    <w:rsid w:val="007B12BF"/>
    <w:rsid w:val="007B12FF"/>
    <w:rsid w:val="007B1576"/>
    <w:rsid w:val="007B1C9D"/>
    <w:rsid w:val="007B1E62"/>
    <w:rsid w:val="007B2070"/>
    <w:rsid w:val="007B219A"/>
    <w:rsid w:val="007B22A1"/>
    <w:rsid w:val="007B22A9"/>
    <w:rsid w:val="007B22C3"/>
    <w:rsid w:val="007B2453"/>
    <w:rsid w:val="007B254E"/>
    <w:rsid w:val="007B2812"/>
    <w:rsid w:val="007B2852"/>
    <w:rsid w:val="007B2C3A"/>
    <w:rsid w:val="007B2E1E"/>
    <w:rsid w:val="007B322B"/>
    <w:rsid w:val="007B3420"/>
    <w:rsid w:val="007B37C0"/>
    <w:rsid w:val="007B389A"/>
    <w:rsid w:val="007B3B67"/>
    <w:rsid w:val="007B3C66"/>
    <w:rsid w:val="007B3CB3"/>
    <w:rsid w:val="007B3D64"/>
    <w:rsid w:val="007B420B"/>
    <w:rsid w:val="007B4237"/>
    <w:rsid w:val="007B4287"/>
    <w:rsid w:val="007B51E7"/>
    <w:rsid w:val="007B52E1"/>
    <w:rsid w:val="007B54AF"/>
    <w:rsid w:val="007B56CA"/>
    <w:rsid w:val="007B5729"/>
    <w:rsid w:val="007B5AFE"/>
    <w:rsid w:val="007B5E08"/>
    <w:rsid w:val="007B608C"/>
    <w:rsid w:val="007B6353"/>
    <w:rsid w:val="007B65EF"/>
    <w:rsid w:val="007B6712"/>
    <w:rsid w:val="007B7319"/>
    <w:rsid w:val="007B7616"/>
    <w:rsid w:val="007B776C"/>
    <w:rsid w:val="007B78F7"/>
    <w:rsid w:val="007B7C1E"/>
    <w:rsid w:val="007C00D2"/>
    <w:rsid w:val="007C0861"/>
    <w:rsid w:val="007C0C5E"/>
    <w:rsid w:val="007C192A"/>
    <w:rsid w:val="007C242F"/>
    <w:rsid w:val="007C2A32"/>
    <w:rsid w:val="007C2D49"/>
    <w:rsid w:val="007C35D8"/>
    <w:rsid w:val="007C371E"/>
    <w:rsid w:val="007C3731"/>
    <w:rsid w:val="007C3AA1"/>
    <w:rsid w:val="007C3BBD"/>
    <w:rsid w:val="007C3BE3"/>
    <w:rsid w:val="007C3DAE"/>
    <w:rsid w:val="007C434E"/>
    <w:rsid w:val="007C45DD"/>
    <w:rsid w:val="007C4667"/>
    <w:rsid w:val="007C4680"/>
    <w:rsid w:val="007C4945"/>
    <w:rsid w:val="007C51C9"/>
    <w:rsid w:val="007C56A8"/>
    <w:rsid w:val="007C56F5"/>
    <w:rsid w:val="007C5FBE"/>
    <w:rsid w:val="007C6115"/>
    <w:rsid w:val="007C611A"/>
    <w:rsid w:val="007C6203"/>
    <w:rsid w:val="007C665C"/>
    <w:rsid w:val="007C6A99"/>
    <w:rsid w:val="007C6C54"/>
    <w:rsid w:val="007C6E33"/>
    <w:rsid w:val="007C7506"/>
    <w:rsid w:val="007C7539"/>
    <w:rsid w:val="007C75A9"/>
    <w:rsid w:val="007C777B"/>
    <w:rsid w:val="007C787D"/>
    <w:rsid w:val="007C79FA"/>
    <w:rsid w:val="007C7BCB"/>
    <w:rsid w:val="007C7C31"/>
    <w:rsid w:val="007C7EFC"/>
    <w:rsid w:val="007D00F7"/>
    <w:rsid w:val="007D0639"/>
    <w:rsid w:val="007D10D2"/>
    <w:rsid w:val="007D1482"/>
    <w:rsid w:val="007D14A8"/>
    <w:rsid w:val="007D1D97"/>
    <w:rsid w:val="007D2000"/>
    <w:rsid w:val="007D2035"/>
    <w:rsid w:val="007D2249"/>
    <w:rsid w:val="007D27E8"/>
    <w:rsid w:val="007D2A5B"/>
    <w:rsid w:val="007D2DBA"/>
    <w:rsid w:val="007D2DD4"/>
    <w:rsid w:val="007D3882"/>
    <w:rsid w:val="007D3B3D"/>
    <w:rsid w:val="007D3BC0"/>
    <w:rsid w:val="007D4498"/>
    <w:rsid w:val="007D454E"/>
    <w:rsid w:val="007D45DF"/>
    <w:rsid w:val="007D46AD"/>
    <w:rsid w:val="007D4E50"/>
    <w:rsid w:val="007D4FC3"/>
    <w:rsid w:val="007D51CB"/>
    <w:rsid w:val="007D57CE"/>
    <w:rsid w:val="007D57D2"/>
    <w:rsid w:val="007D603A"/>
    <w:rsid w:val="007D62E9"/>
    <w:rsid w:val="007D669B"/>
    <w:rsid w:val="007D674E"/>
    <w:rsid w:val="007D67AE"/>
    <w:rsid w:val="007D67CD"/>
    <w:rsid w:val="007D6B3E"/>
    <w:rsid w:val="007D73B0"/>
    <w:rsid w:val="007D75A2"/>
    <w:rsid w:val="007D76E2"/>
    <w:rsid w:val="007D7CFD"/>
    <w:rsid w:val="007D7D3A"/>
    <w:rsid w:val="007E0052"/>
    <w:rsid w:val="007E01BE"/>
    <w:rsid w:val="007E0549"/>
    <w:rsid w:val="007E07A8"/>
    <w:rsid w:val="007E0835"/>
    <w:rsid w:val="007E0B76"/>
    <w:rsid w:val="007E11FA"/>
    <w:rsid w:val="007E1B8C"/>
    <w:rsid w:val="007E21C8"/>
    <w:rsid w:val="007E24B9"/>
    <w:rsid w:val="007E26C3"/>
    <w:rsid w:val="007E2A8E"/>
    <w:rsid w:val="007E2CF2"/>
    <w:rsid w:val="007E2DD9"/>
    <w:rsid w:val="007E3092"/>
    <w:rsid w:val="007E3174"/>
    <w:rsid w:val="007E31F6"/>
    <w:rsid w:val="007E33F5"/>
    <w:rsid w:val="007E340F"/>
    <w:rsid w:val="007E3E7D"/>
    <w:rsid w:val="007E40E0"/>
    <w:rsid w:val="007E40FF"/>
    <w:rsid w:val="007E4631"/>
    <w:rsid w:val="007E46E5"/>
    <w:rsid w:val="007E4C6D"/>
    <w:rsid w:val="007E4DC1"/>
    <w:rsid w:val="007E4FD3"/>
    <w:rsid w:val="007E515E"/>
    <w:rsid w:val="007E5585"/>
    <w:rsid w:val="007E560F"/>
    <w:rsid w:val="007E56BE"/>
    <w:rsid w:val="007E583F"/>
    <w:rsid w:val="007E622B"/>
    <w:rsid w:val="007E65C3"/>
    <w:rsid w:val="007E676D"/>
    <w:rsid w:val="007E6AD5"/>
    <w:rsid w:val="007E730B"/>
    <w:rsid w:val="007E736E"/>
    <w:rsid w:val="007E755D"/>
    <w:rsid w:val="007E7C09"/>
    <w:rsid w:val="007E7D98"/>
    <w:rsid w:val="007F0923"/>
    <w:rsid w:val="007F0B4B"/>
    <w:rsid w:val="007F12A5"/>
    <w:rsid w:val="007F1530"/>
    <w:rsid w:val="007F189E"/>
    <w:rsid w:val="007F1986"/>
    <w:rsid w:val="007F2481"/>
    <w:rsid w:val="007F2922"/>
    <w:rsid w:val="007F2FEC"/>
    <w:rsid w:val="007F2FF8"/>
    <w:rsid w:val="007F3061"/>
    <w:rsid w:val="007F4C8C"/>
    <w:rsid w:val="007F4FE6"/>
    <w:rsid w:val="007F504E"/>
    <w:rsid w:val="007F53AA"/>
    <w:rsid w:val="007F54C9"/>
    <w:rsid w:val="007F5B8B"/>
    <w:rsid w:val="007F5C23"/>
    <w:rsid w:val="007F60B3"/>
    <w:rsid w:val="007F6241"/>
    <w:rsid w:val="007F6932"/>
    <w:rsid w:val="007F69B1"/>
    <w:rsid w:val="007F6E0E"/>
    <w:rsid w:val="007F6EC9"/>
    <w:rsid w:val="008000DF"/>
    <w:rsid w:val="00800848"/>
    <w:rsid w:val="00800B5B"/>
    <w:rsid w:val="00800C50"/>
    <w:rsid w:val="00800C63"/>
    <w:rsid w:val="00800E19"/>
    <w:rsid w:val="00800F07"/>
    <w:rsid w:val="00800FAD"/>
    <w:rsid w:val="00800FF5"/>
    <w:rsid w:val="008013C3"/>
    <w:rsid w:val="008019E9"/>
    <w:rsid w:val="00801B34"/>
    <w:rsid w:val="00802518"/>
    <w:rsid w:val="00802B17"/>
    <w:rsid w:val="00802B23"/>
    <w:rsid w:val="00802E2B"/>
    <w:rsid w:val="00803268"/>
    <w:rsid w:val="008035C0"/>
    <w:rsid w:val="00803746"/>
    <w:rsid w:val="0080379C"/>
    <w:rsid w:val="008037AB"/>
    <w:rsid w:val="00803A41"/>
    <w:rsid w:val="00803C11"/>
    <w:rsid w:val="00803DAC"/>
    <w:rsid w:val="00803DBB"/>
    <w:rsid w:val="008040BE"/>
    <w:rsid w:val="00804112"/>
    <w:rsid w:val="00804254"/>
    <w:rsid w:val="00804388"/>
    <w:rsid w:val="00804AF0"/>
    <w:rsid w:val="00804BDB"/>
    <w:rsid w:val="00804DAF"/>
    <w:rsid w:val="00804EE2"/>
    <w:rsid w:val="00804F80"/>
    <w:rsid w:val="00805666"/>
    <w:rsid w:val="00805E64"/>
    <w:rsid w:val="00806458"/>
    <w:rsid w:val="0080673B"/>
    <w:rsid w:val="008067E2"/>
    <w:rsid w:val="008072FF"/>
    <w:rsid w:val="008073BC"/>
    <w:rsid w:val="00807573"/>
    <w:rsid w:val="00807B73"/>
    <w:rsid w:val="0081008F"/>
    <w:rsid w:val="0081019A"/>
    <w:rsid w:val="0081019B"/>
    <w:rsid w:val="00810219"/>
    <w:rsid w:val="0081045C"/>
    <w:rsid w:val="00810477"/>
    <w:rsid w:val="008108DE"/>
    <w:rsid w:val="00810A1F"/>
    <w:rsid w:val="00810DF8"/>
    <w:rsid w:val="00810EA6"/>
    <w:rsid w:val="0081153C"/>
    <w:rsid w:val="00811743"/>
    <w:rsid w:val="008119CB"/>
    <w:rsid w:val="00811A06"/>
    <w:rsid w:val="00811F99"/>
    <w:rsid w:val="00811FDA"/>
    <w:rsid w:val="00812244"/>
    <w:rsid w:val="008122C1"/>
    <w:rsid w:val="0081262D"/>
    <w:rsid w:val="008127CF"/>
    <w:rsid w:val="0081297E"/>
    <w:rsid w:val="00812A04"/>
    <w:rsid w:val="00812A6D"/>
    <w:rsid w:val="00812FB1"/>
    <w:rsid w:val="00812FBB"/>
    <w:rsid w:val="008130C8"/>
    <w:rsid w:val="00813864"/>
    <w:rsid w:val="008138E6"/>
    <w:rsid w:val="00813969"/>
    <w:rsid w:val="00813DFB"/>
    <w:rsid w:val="00813E2A"/>
    <w:rsid w:val="0081480D"/>
    <w:rsid w:val="0081498A"/>
    <w:rsid w:val="00814B5A"/>
    <w:rsid w:val="00814B63"/>
    <w:rsid w:val="00814D7D"/>
    <w:rsid w:val="0081569F"/>
    <w:rsid w:val="00815A84"/>
    <w:rsid w:val="00815A99"/>
    <w:rsid w:val="00815ECA"/>
    <w:rsid w:val="00815F02"/>
    <w:rsid w:val="00816582"/>
    <w:rsid w:val="00816740"/>
    <w:rsid w:val="00817002"/>
    <w:rsid w:val="00817086"/>
    <w:rsid w:val="00817250"/>
    <w:rsid w:val="00817476"/>
    <w:rsid w:val="00817925"/>
    <w:rsid w:val="00817A47"/>
    <w:rsid w:val="00817D7F"/>
    <w:rsid w:val="00817FEE"/>
    <w:rsid w:val="008201A1"/>
    <w:rsid w:val="0082054E"/>
    <w:rsid w:val="00820B9C"/>
    <w:rsid w:val="00820C6D"/>
    <w:rsid w:val="00820E1E"/>
    <w:rsid w:val="00821368"/>
    <w:rsid w:val="00821623"/>
    <w:rsid w:val="00821703"/>
    <w:rsid w:val="00821C74"/>
    <w:rsid w:val="008225AE"/>
    <w:rsid w:val="0082275C"/>
    <w:rsid w:val="00822846"/>
    <w:rsid w:val="00822AC1"/>
    <w:rsid w:val="00822D0D"/>
    <w:rsid w:val="00822D53"/>
    <w:rsid w:val="008233EA"/>
    <w:rsid w:val="00823CE5"/>
    <w:rsid w:val="00824466"/>
    <w:rsid w:val="00825102"/>
    <w:rsid w:val="008257BE"/>
    <w:rsid w:val="0082593A"/>
    <w:rsid w:val="00825B3F"/>
    <w:rsid w:val="00825E89"/>
    <w:rsid w:val="008260D9"/>
    <w:rsid w:val="00826310"/>
    <w:rsid w:val="0082648A"/>
    <w:rsid w:val="00826666"/>
    <w:rsid w:val="008266D2"/>
    <w:rsid w:val="00826985"/>
    <w:rsid w:val="008272A0"/>
    <w:rsid w:val="008274CF"/>
    <w:rsid w:val="00827C40"/>
    <w:rsid w:val="00827CB0"/>
    <w:rsid w:val="00827FE2"/>
    <w:rsid w:val="008303CF"/>
    <w:rsid w:val="008304F7"/>
    <w:rsid w:val="008309E9"/>
    <w:rsid w:val="00830B2D"/>
    <w:rsid w:val="00830F0B"/>
    <w:rsid w:val="00830F3E"/>
    <w:rsid w:val="0083167D"/>
    <w:rsid w:val="0083177A"/>
    <w:rsid w:val="008317E4"/>
    <w:rsid w:val="0083182C"/>
    <w:rsid w:val="008320D5"/>
    <w:rsid w:val="00832109"/>
    <w:rsid w:val="008322E3"/>
    <w:rsid w:val="00832329"/>
    <w:rsid w:val="008329C8"/>
    <w:rsid w:val="00832DEA"/>
    <w:rsid w:val="00832E64"/>
    <w:rsid w:val="0083301F"/>
    <w:rsid w:val="0083302C"/>
    <w:rsid w:val="008330B8"/>
    <w:rsid w:val="00833280"/>
    <w:rsid w:val="0083328D"/>
    <w:rsid w:val="00833381"/>
    <w:rsid w:val="00833805"/>
    <w:rsid w:val="00833ACD"/>
    <w:rsid w:val="0083480E"/>
    <w:rsid w:val="00834856"/>
    <w:rsid w:val="00834C14"/>
    <w:rsid w:val="00834FA8"/>
    <w:rsid w:val="008352D1"/>
    <w:rsid w:val="008357B2"/>
    <w:rsid w:val="008359B0"/>
    <w:rsid w:val="0083630C"/>
    <w:rsid w:val="008367F4"/>
    <w:rsid w:val="00836D83"/>
    <w:rsid w:val="00836D9C"/>
    <w:rsid w:val="00836E7C"/>
    <w:rsid w:val="00836E99"/>
    <w:rsid w:val="00836F1B"/>
    <w:rsid w:val="00836FAE"/>
    <w:rsid w:val="0083707E"/>
    <w:rsid w:val="008370E7"/>
    <w:rsid w:val="0083756D"/>
    <w:rsid w:val="008375DD"/>
    <w:rsid w:val="00837970"/>
    <w:rsid w:val="00837B50"/>
    <w:rsid w:val="00837D64"/>
    <w:rsid w:val="00837ECB"/>
    <w:rsid w:val="008405C3"/>
    <w:rsid w:val="00840771"/>
    <w:rsid w:val="00840A07"/>
    <w:rsid w:val="00841384"/>
    <w:rsid w:val="0084186C"/>
    <w:rsid w:val="00841EC6"/>
    <w:rsid w:val="00842310"/>
    <w:rsid w:val="00842574"/>
    <w:rsid w:val="00842730"/>
    <w:rsid w:val="00842ADC"/>
    <w:rsid w:val="00842FA7"/>
    <w:rsid w:val="0084368E"/>
    <w:rsid w:val="00843853"/>
    <w:rsid w:val="00843872"/>
    <w:rsid w:val="008439AD"/>
    <w:rsid w:val="00843A26"/>
    <w:rsid w:val="00843AD8"/>
    <w:rsid w:val="00843C06"/>
    <w:rsid w:val="00843F57"/>
    <w:rsid w:val="008441B7"/>
    <w:rsid w:val="008443BF"/>
    <w:rsid w:val="008446EC"/>
    <w:rsid w:val="00844B66"/>
    <w:rsid w:val="00844BFD"/>
    <w:rsid w:val="00844C1A"/>
    <w:rsid w:val="008450A8"/>
    <w:rsid w:val="0084545D"/>
    <w:rsid w:val="00845F61"/>
    <w:rsid w:val="00846136"/>
    <w:rsid w:val="00846584"/>
    <w:rsid w:val="008469BF"/>
    <w:rsid w:val="00846AB2"/>
    <w:rsid w:val="00846C93"/>
    <w:rsid w:val="00846CB7"/>
    <w:rsid w:val="00846E58"/>
    <w:rsid w:val="00846EA4"/>
    <w:rsid w:val="00846F84"/>
    <w:rsid w:val="008473B5"/>
    <w:rsid w:val="008474A6"/>
    <w:rsid w:val="008475D2"/>
    <w:rsid w:val="0084795C"/>
    <w:rsid w:val="00847F12"/>
    <w:rsid w:val="008501A8"/>
    <w:rsid w:val="008503D6"/>
    <w:rsid w:val="00850710"/>
    <w:rsid w:val="008507E1"/>
    <w:rsid w:val="00850BFE"/>
    <w:rsid w:val="00850CFB"/>
    <w:rsid w:val="00850EA9"/>
    <w:rsid w:val="008511A1"/>
    <w:rsid w:val="008517A1"/>
    <w:rsid w:val="0085188B"/>
    <w:rsid w:val="00851A95"/>
    <w:rsid w:val="00851AE3"/>
    <w:rsid w:val="00851B96"/>
    <w:rsid w:val="00852548"/>
    <w:rsid w:val="0085255F"/>
    <w:rsid w:val="008526A2"/>
    <w:rsid w:val="00852791"/>
    <w:rsid w:val="00852BED"/>
    <w:rsid w:val="00852F8A"/>
    <w:rsid w:val="00853056"/>
    <w:rsid w:val="008534FB"/>
    <w:rsid w:val="00853F0A"/>
    <w:rsid w:val="00854110"/>
    <w:rsid w:val="0085427B"/>
    <w:rsid w:val="00854283"/>
    <w:rsid w:val="00855001"/>
    <w:rsid w:val="00855AA8"/>
    <w:rsid w:val="00855D0A"/>
    <w:rsid w:val="0085614B"/>
    <w:rsid w:val="008563CC"/>
    <w:rsid w:val="0085692D"/>
    <w:rsid w:val="00856D72"/>
    <w:rsid w:val="00856E1D"/>
    <w:rsid w:val="00857240"/>
    <w:rsid w:val="008572C0"/>
    <w:rsid w:val="0085749A"/>
    <w:rsid w:val="00857703"/>
    <w:rsid w:val="00857719"/>
    <w:rsid w:val="00857834"/>
    <w:rsid w:val="00857944"/>
    <w:rsid w:val="0086003A"/>
    <w:rsid w:val="00860320"/>
    <w:rsid w:val="00860B8F"/>
    <w:rsid w:val="00860FDD"/>
    <w:rsid w:val="008615F0"/>
    <w:rsid w:val="00861AD7"/>
    <w:rsid w:val="00861DB7"/>
    <w:rsid w:val="00861E5D"/>
    <w:rsid w:val="00861EAC"/>
    <w:rsid w:val="00862340"/>
    <w:rsid w:val="008624BC"/>
    <w:rsid w:val="008624EA"/>
    <w:rsid w:val="008626B1"/>
    <w:rsid w:val="00862ABB"/>
    <w:rsid w:val="00862B74"/>
    <w:rsid w:val="00862BAB"/>
    <w:rsid w:val="00862E35"/>
    <w:rsid w:val="00863066"/>
    <w:rsid w:val="008630CB"/>
    <w:rsid w:val="008631A7"/>
    <w:rsid w:val="00863516"/>
    <w:rsid w:val="00863562"/>
    <w:rsid w:val="008639AB"/>
    <w:rsid w:val="00863A1C"/>
    <w:rsid w:val="00863BE2"/>
    <w:rsid w:val="0086448A"/>
    <w:rsid w:val="00864494"/>
    <w:rsid w:val="008644CC"/>
    <w:rsid w:val="00864A32"/>
    <w:rsid w:val="00864E29"/>
    <w:rsid w:val="00864EBD"/>
    <w:rsid w:val="008650B0"/>
    <w:rsid w:val="00865380"/>
    <w:rsid w:val="00865388"/>
    <w:rsid w:val="008653B8"/>
    <w:rsid w:val="00865814"/>
    <w:rsid w:val="00865CE4"/>
    <w:rsid w:val="00865DF3"/>
    <w:rsid w:val="00866A8F"/>
    <w:rsid w:val="00866C47"/>
    <w:rsid w:val="00867553"/>
    <w:rsid w:val="00867AA5"/>
    <w:rsid w:val="00867BB3"/>
    <w:rsid w:val="008701DB"/>
    <w:rsid w:val="00870633"/>
    <w:rsid w:val="00870818"/>
    <w:rsid w:val="0087089A"/>
    <w:rsid w:val="008708CD"/>
    <w:rsid w:val="00870B28"/>
    <w:rsid w:val="00870CF5"/>
    <w:rsid w:val="00870DE1"/>
    <w:rsid w:val="00871270"/>
    <w:rsid w:val="008715BE"/>
    <w:rsid w:val="00871C53"/>
    <w:rsid w:val="00871DA4"/>
    <w:rsid w:val="00871EB9"/>
    <w:rsid w:val="00872389"/>
    <w:rsid w:val="00872502"/>
    <w:rsid w:val="008725B7"/>
    <w:rsid w:val="0087264F"/>
    <w:rsid w:val="008727F6"/>
    <w:rsid w:val="00872CF9"/>
    <w:rsid w:val="00872FC1"/>
    <w:rsid w:val="00873D10"/>
    <w:rsid w:val="008741E3"/>
    <w:rsid w:val="008742DD"/>
    <w:rsid w:val="0087440C"/>
    <w:rsid w:val="00874796"/>
    <w:rsid w:val="00874A35"/>
    <w:rsid w:val="00874C27"/>
    <w:rsid w:val="00874D3C"/>
    <w:rsid w:val="00874ED6"/>
    <w:rsid w:val="0087509A"/>
    <w:rsid w:val="00875299"/>
    <w:rsid w:val="00875CA0"/>
    <w:rsid w:val="00875EF5"/>
    <w:rsid w:val="0087602A"/>
    <w:rsid w:val="0087614D"/>
    <w:rsid w:val="00876382"/>
    <w:rsid w:val="00876884"/>
    <w:rsid w:val="00876BBE"/>
    <w:rsid w:val="00876DBC"/>
    <w:rsid w:val="00876EDD"/>
    <w:rsid w:val="0087725D"/>
    <w:rsid w:val="00877464"/>
    <w:rsid w:val="00877C09"/>
    <w:rsid w:val="0088019D"/>
    <w:rsid w:val="008801C1"/>
    <w:rsid w:val="008802C3"/>
    <w:rsid w:val="00880A9A"/>
    <w:rsid w:val="00880ACF"/>
    <w:rsid w:val="00880E85"/>
    <w:rsid w:val="008810F6"/>
    <w:rsid w:val="00881131"/>
    <w:rsid w:val="008814AF"/>
    <w:rsid w:val="0088174C"/>
    <w:rsid w:val="0088176C"/>
    <w:rsid w:val="00881852"/>
    <w:rsid w:val="008819B9"/>
    <w:rsid w:val="008819C4"/>
    <w:rsid w:val="00881E19"/>
    <w:rsid w:val="00881F4B"/>
    <w:rsid w:val="00882459"/>
    <w:rsid w:val="008825DD"/>
    <w:rsid w:val="0088268A"/>
    <w:rsid w:val="00882AA8"/>
    <w:rsid w:val="00882D35"/>
    <w:rsid w:val="008830D5"/>
    <w:rsid w:val="008833F4"/>
    <w:rsid w:val="008834C5"/>
    <w:rsid w:val="00883E52"/>
    <w:rsid w:val="00884419"/>
    <w:rsid w:val="0088453F"/>
    <w:rsid w:val="008845CA"/>
    <w:rsid w:val="008852DC"/>
    <w:rsid w:val="0088553E"/>
    <w:rsid w:val="0088585D"/>
    <w:rsid w:val="00885873"/>
    <w:rsid w:val="00885AAC"/>
    <w:rsid w:val="00885C9A"/>
    <w:rsid w:val="00885E94"/>
    <w:rsid w:val="00886040"/>
    <w:rsid w:val="00886049"/>
    <w:rsid w:val="008867F2"/>
    <w:rsid w:val="00886A14"/>
    <w:rsid w:val="00886BF9"/>
    <w:rsid w:val="00886F3F"/>
    <w:rsid w:val="00886FCB"/>
    <w:rsid w:val="00887042"/>
    <w:rsid w:val="00887827"/>
    <w:rsid w:val="008878FC"/>
    <w:rsid w:val="008909B2"/>
    <w:rsid w:val="00890A46"/>
    <w:rsid w:val="00890A81"/>
    <w:rsid w:val="00890A93"/>
    <w:rsid w:val="00890BE0"/>
    <w:rsid w:val="00890D5D"/>
    <w:rsid w:val="00890EA7"/>
    <w:rsid w:val="008910B7"/>
    <w:rsid w:val="008924A8"/>
    <w:rsid w:val="008929E0"/>
    <w:rsid w:val="00892BEC"/>
    <w:rsid w:val="00892C9B"/>
    <w:rsid w:val="00892CE3"/>
    <w:rsid w:val="00893260"/>
    <w:rsid w:val="008935C7"/>
    <w:rsid w:val="008938F1"/>
    <w:rsid w:val="0089399A"/>
    <w:rsid w:val="008939ED"/>
    <w:rsid w:val="00893AB4"/>
    <w:rsid w:val="00894281"/>
    <w:rsid w:val="008942DC"/>
    <w:rsid w:val="008948FD"/>
    <w:rsid w:val="00894E62"/>
    <w:rsid w:val="008954A0"/>
    <w:rsid w:val="008957B5"/>
    <w:rsid w:val="00895838"/>
    <w:rsid w:val="00895E6B"/>
    <w:rsid w:val="00896AFC"/>
    <w:rsid w:val="00896E05"/>
    <w:rsid w:val="00897134"/>
    <w:rsid w:val="00897227"/>
    <w:rsid w:val="008975A5"/>
    <w:rsid w:val="008975A7"/>
    <w:rsid w:val="0089799E"/>
    <w:rsid w:val="00897E75"/>
    <w:rsid w:val="008A00CB"/>
    <w:rsid w:val="008A010B"/>
    <w:rsid w:val="008A052C"/>
    <w:rsid w:val="008A0632"/>
    <w:rsid w:val="008A08C3"/>
    <w:rsid w:val="008A0CED"/>
    <w:rsid w:val="008A0D9B"/>
    <w:rsid w:val="008A0E83"/>
    <w:rsid w:val="008A141A"/>
    <w:rsid w:val="008A173A"/>
    <w:rsid w:val="008A18E1"/>
    <w:rsid w:val="008A1A49"/>
    <w:rsid w:val="008A1DD8"/>
    <w:rsid w:val="008A20AE"/>
    <w:rsid w:val="008A21A8"/>
    <w:rsid w:val="008A2952"/>
    <w:rsid w:val="008A29AD"/>
    <w:rsid w:val="008A2B59"/>
    <w:rsid w:val="008A2FAE"/>
    <w:rsid w:val="008A2FC5"/>
    <w:rsid w:val="008A3838"/>
    <w:rsid w:val="008A3B05"/>
    <w:rsid w:val="008A3B6A"/>
    <w:rsid w:val="008A428F"/>
    <w:rsid w:val="008A43E0"/>
    <w:rsid w:val="008A485A"/>
    <w:rsid w:val="008A4874"/>
    <w:rsid w:val="008A4C62"/>
    <w:rsid w:val="008A4CFB"/>
    <w:rsid w:val="008A4FF4"/>
    <w:rsid w:val="008A52CB"/>
    <w:rsid w:val="008A57AA"/>
    <w:rsid w:val="008A60C9"/>
    <w:rsid w:val="008A610D"/>
    <w:rsid w:val="008A7157"/>
    <w:rsid w:val="008A75E0"/>
    <w:rsid w:val="008A785E"/>
    <w:rsid w:val="008B00B2"/>
    <w:rsid w:val="008B018F"/>
    <w:rsid w:val="008B060C"/>
    <w:rsid w:val="008B0A4B"/>
    <w:rsid w:val="008B0D16"/>
    <w:rsid w:val="008B0D2B"/>
    <w:rsid w:val="008B1289"/>
    <w:rsid w:val="008B163B"/>
    <w:rsid w:val="008B18EC"/>
    <w:rsid w:val="008B1CC9"/>
    <w:rsid w:val="008B202A"/>
    <w:rsid w:val="008B21CE"/>
    <w:rsid w:val="008B24DA"/>
    <w:rsid w:val="008B26D9"/>
    <w:rsid w:val="008B2941"/>
    <w:rsid w:val="008B2976"/>
    <w:rsid w:val="008B2C40"/>
    <w:rsid w:val="008B2E42"/>
    <w:rsid w:val="008B3022"/>
    <w:rsid w:val="008B30A2"/>
    <w:rsid w:val="008B3244"/>
    <w:rsid w:val="008B388C"/>
    <w:rsid w:val="008B4233"/>
    <w:rsid w:val="008B454F"/>
    <w:rsid w:val="008B45EB"/>
    <w:rsid w:val="008B462D"/>
    <w:rsid w:val="008B4747"/>
    <w:rsid w:val="008B47A2"/>
    <w:rsid w:val="008B4B05"/>
    <w:rsid w:val="008B4F22"/>
    <w:rsid w:val="008B51EB"/>
    <w:rsid w:val="008B5209"/>
    <w:rsid w:val="008B5408"/>
    <w:rsid w:val="008B558E"/>
    <w:rsid w:val="008B59E5"/>
    <w:rsid w:val="008B5E65"/>
    <w:rsid w:val="008B6072"/>
    <w:rsid w:val="008B63D7"/>
    <w:rsid w:val="008B69EE"/>
    <w:rsid w:val="008B7187"/>
    <w:rsid w:val="008B7888"/>
    <w:rsid w:val="008B78A9"/>
    <w:rsid w:val="008B78F9"/>
    <w:rsid w:val="008B7A04"/>
    <w:rsid w:val="008C0014"/>
    <w:rsid w:val="008C0310"/>
    <w:rsid w:val="008C04D2"/>
    <w:rsid w:val="008C07E5"/>
    <w:rsid w:val="008C084C"/>
    <w:rsid w:val="008C129F"/>
    <w:rsid w:val="008C14EB"/>
    <w:rsid w:val="008C1670"/>
    <w:rsid w:val="008C1711"/>
    <w:rsid w:val="008C181C"/>
    <w:rsid w:val="008C1860"/>
    <w:rsid w:val="008C208E"/>
    <w:rsid w:val="008C223C"/>
    <w:rsid w:val="008C23B2"/>
    <w:rsid w:val="008C2599"/>
    <w:rsid w:val="008C2A9E"/>
    <w:rsid w:val="008C3303"/>
    <w:rsid w:val="008C362F"/>
    <w:rsid w:val="008C379A"/>
    <w:rsid w:val="008C37D8"/>
    <w:rsid w:val="008C396F"/>
    <w:rsid w:val="008C3C17"/>
    <w:rsid w:val="008C3E77"/>
    <w:rsid w:val="008C4472"/>
    <w:rsid w:val="008C4737"/>
    <w:rsid w:val="008C480F"/>
    <w:rsid w:val="008C48CF"/>
    <w:rsid w:val="008C4D58"/>
    <w:rsid w:val="008C4F5B"/>
    <w:rsid w:val="008C51E1"/>
    <w:rsid w:val="008C5218"/>
    <w:rsid w:val="008C5843"/>
    <w:rsid w:val="008C5A6C"/>
    <w:rsid w:val="008C607E"/>
    <w:rsid w:val="008C6138"/>
    <w:rsid w:val="008C63A0"/>
    <w:rsid w:val="008C6427"/>
    <w:rsid w:val="008C6564"/>
    <w:rsid w:val="008C72AA"/>
    <w:rsid w:val="008C7300"/>
    <w:rsid w:val="008C738C"/>
    <w:rsid w:val="008C772C"/>
    <w:rsid w:val="008C774D"/>
    <w:rsid w:val="008C77D4"/>
    <w:rsid w:val="008C7964"/>
    <w:rsid w:val="008C7E90"/>
    <w:rsid w:val="008C7EA4"/>
    <w:rsid w:val="008C7FEB"/>
    <w:rsid w:val="008D05AA"/>
    <w:rsid w:val="008D08AD"/>
    <w:rsid w:val="008D0C7B"/>
    <w:rsid w:val="008D1289"/>
    <w:rsid w:val="008D12C0"/>
    <w:rsid w:val="008D137E"/>
    <w:rsid w:val="008D16D3"/>
    <w:rsid w:val="008D1BF1"/>
    <w:rsid w:val="008D1C58"/>
    <w:rsid w:val="008D1E8A"/>
    <w:rsid w:val="008D1E8B"/>
    <w:rsid w:val="008D23B7"/>
    <w:rsid w:val="008D2511"/>
    <w:rsid w:val="008D26F5"/>
    <w:rsid w:val="008D2749"/>
    <w:rsid w:val="008D28FE"/>
    <w:rsid w:val="008D3040"/>
    <w:rsid w:val="008D30A0"/>
    <w:rsid w:val="008D3932"/>
    <w:rsid w:val="008D4408"/>
    <w:rsid w:val="008D4CF9"/>
    <w:rsid w:val="008D4DA1"/>
    <w:rsid w:val="008D4EF7"/>
    <w:rsid w:val="008D5178"/>
    <w:rsid w:val="008D59C7"/>
    <w:rsid w:val="008D5D8A"/>
    <w:rsid w:val="008D60EF"/>
    <w:rsid w:val="008D6759"/>
    <w:rsid w:val="008D67AB"/>
    <w:rsid w:val="008D67B0"/>
    <w:rsid w:val="008D67EA"/>
    <w:rsid w:val="008D6874"/>
    <w:rsid w:val="008D6B32"/>
    <w:rsid w:val="008D6E66"/>
    <w:rsid w:val="008D6EF0"/>
    <w:rsid w:val="008D7714"/>
    <w:rsid w:val="008D7976"/>
    <w:rsid w:val="008D7BE6"/>
    <w:rsid w:val="008E0001"/>
    <w:rsid w:val="008E00EE"/>
    <w:rsid w:val="008E030E"/>
    <w:rsid w:val="008E04D1"/>
    <w:rsid w:val="008E0C97"/>
    <w:rsid w:val="008E1210"/>
    <w:rsid w:val="008E1335"/>
    <w:rsid w:val="008E1A47"/>
    <w:rsid w:val="008E1BB6"/>
    <w:rsid w:val="008E1C7F"/>
    <w:rsid w:val="008E1DF3"/>
    <w:rsid w:val="008E22C5"/>
    <w:rsid w:val="008E25BA"/>
    <w:rsid w:val="008E2774"/>
    <w:rsid w:val="008E2E8A"/>
    <w:rsid w:val="008E31FD"/>
    <w:rsid w:val="008E3578"/>
    <w:rsid w:val="008E359C"/>
    <w:rsid w:val="008E3B2A"/>
    <w:rsid w:val="008E3F02"/>
    <w:rsid w:val="008E414B"/>
    <w:rsid w:val="008E43C2"/>
    <w:rsid w:val="008E4545"/>
    <w:rsid w:val="008E454B"/>
    <w:rsid w:val="008E4CB2"/>
    <w:rsid w:val="008E4F6E"/>
    <w:rsid w:val="008E5120"/>
    <w:rsid w:val="008E51C4"/>
    <w:rsid w:val="008E52A9"/>
    <w:rsid w:val="008E5513"/>
    <w:rsid w:val="008E578F"/>
    <w:rsid w:val="008E58FE"/>
    <w:rsid w:val="008E5AD2"/>
    <w:rsid w:val="008E5D1A"/>
    <w:rsid w:val="008E5FC7"/>
    <w:rsid w:val="008E63D4"/>
    <w:rsid w:val="008E6429"/>
    <w:rsid w:val="008E6798"/>
    <w:rsid w:val="008E693D"/>
    <w:rsid w:val="008E6B37"/>
    <w:rsid w:val="008E7226"/>
    <w:rsid w:val="008E7385"/>
    <w:rsid w:val="008E77F3"/>
    <w:rsid w:val="008E7AD4"/>
    <w:rsid w:val="008E7D96"/>
    <w:rsid w:val="008E7F0E"/>
    <w:rsid w:val="008E7F9A"/>
    <w:rsid w:val="008F0160"/>
    <w:rsid w:val="008F01C2"/>
    <w:rsid w:val="008F02F1"/>
    <w:rsid w:val="008F0440"/>
    <w:rsid w:val="008F06FA"/>
    <w:rsid w:val="008F0830"/>
    <w:rsid w:val="008F128B"/>
    <w:rsid w:val="008F1382"/>
    <w:rsid w:val="008F13F5"/>
    <w:rsid w:val="008F154C"/>
    <w:rsid w:val="008F16A4"/>
    <w:rsid w:val="008F1B27"/>
    <w:rsid w:val="008F2277"/>
    <w:rsid w:val="008F2827"/>
    <w:rsid w:val="008F2A25"/>
    <w:rsid w:val="008F2C50"/>
    <w:rsid w:val="008F2C94"/>
    <w:rsid w:val="008F2EA1"/>
    <w:rsid w:val="008F37A4"/>
    <w:rsid w:val="008F39D7"/>
    <w:rsid w:val="008F3C1F"/>
    <w:rsid w:val="008F3CF6"/>
    <w:rsid w:val="008F3DFA"/>
    <w:rsid w:val="008F41EA"/>
    <w:rsid w:val="008F42A3"/>
    <w:rsid w:val="008F444F"/>
    <w:rsid w:val="008F45D5"/>
    <w:rsid w:val="008F4DC9"/>
    <w:rsid w:val="008F4E9C"/>
    <w:rsid w:val="008F4EF6"/>
    <w:rsid w:val="008F567A"/>
    <w:rsid w:val="008F56C9"/>
    <w:rsid w:val="008F590C"/>
    <w:rsid w:val="008F5BE2"/>
    <w:rsid w:val="008F5E06"/>
    <w:rsid w:val="008F637A"/>
    <w:rsid w:val="008F65D4"/>
    <w:rsid w:val="008F66C5"/>
    <w:rsid w:val="008F690A"/>
    <w:rsid w:val="008F6B8A"/>
    <w:rsid w:val="008F6D6B"/>
    <w:rsid w:val="008F6F13"/>
    <w:rsid w:val="008F7019"/>
    <w:rsid w:val="008F70B8"/>
    <w:rsid w:val="008F71A0"/>
    <w:rsid w:val="008F7205"/>
    <w:rsid w:val="008F796A"/>
    <w:rsid w:val="008F79D6"/>
    <w:rsid w:val="008F7B16"/>
    <w:rsid w:val="008F7B3E"/>
    <w:rsid w:val="008F7B9F"/>
    <w:rsid w:val="008F7FC1"/>
    <w:rsid w:val="009002F6"/>
    <w:rsid w:val="009008B4"/>
    <w:rsid w:val="00900B3A"/>
    <w:rsid w:val="00900CAB"/>
    <w:rsid w:val="00900E92"/>
    <w:rsid w:val="00900F68"/>
    <w:rsid w:val="0090136D"/>
    <w:rsid w:val="00901648"/>
    <w:rsid w:val="00901734"/>
    <w:rsid w:val="009019C2"/>
    <w:rsid w:val="00901E1A"/>
    <w:rsid w:val="00901F54"/>
    <w:rsid w:val="00902170"/>
    <w:rsid w:val="009026A5"/>
    <w:rsid w:val="009026B7"/>
    <w:rsid w:val="00902707"/>
    <w:rsid w:val="00902731"/>
    <w:rsid w:val="00902D18"/>
    <w:rsid w:val="00902EB4"/>
    <w:rsid w:val="009033CD"/>
    <w:rsid w:val="009034D3"/>
    <w:rsid w:val="009036F7"/>
    <w:rsid w:val="00903ED3"/>
    <w:rsid w:val="00903F05"/>
    <w:rsid w:val="00904036"/>
    <w:rsid w:val="009048FB"/>
    <w:rsid w:val="00904D1C"/>
    <w:rsid w:val="00904E94"/>
    <w:rsid w:val="0090524F"/>
    <w:rsid w:val="0090556A"/>
    <w:rsid w:val="00905854"/>
    <w:rsid w:val="0090585E"/>
    <w:rsid w:val="00905C92"/>
    <w:rsid w:val="00905E8F"/>
    <w:rsid w:val="00905F84"/>
    <w:rsid w:val="009061B8"/>
    <w:rsid w:val="0090629E"/>
    <w:rsid w:val="00906804"/>
    <w:rsid w:val="0090698C"/>
    <w:rsid w:val="00906C48"/>
    <w:rsid w:val="00906C54"/>
    <w:rsid w:val="00906C9A"/>
    <w:rsid w:val="00906E65"/>
    <w:rsid w:val="00907462"/>
    <w:rsid w:val="00907847"/>
    <w:rsid w:val="00907F88"/>
    <w:rsid w:val="00910262"/>
    <w:rsid w:val="0091065C"/>
    <w:rsid w:val="00910692"/>
    <w:rsid w:val="00910845"/>
    <w:rsid w:val="009109C4"/>
    <w:rsid w:val="0091142C"/>
    <w:rsid w:val="0091191B"/>
    <w:rsid w:val="009120A2"/>
    <w:rsid w:val="00912D3B"/>
    <w:rsid w:val="00912DED"/>
    <w:rsid w:val="00913086"/>
    <w:rsid w:val="00913A6E"/>
    <w:rsid w:val="00913CB7"/>
    <w:rsid w:val="00913D16"/>
    <w:rsid w:val="00914243"/>
    <w:rsid w:val="00914264"/>
    <w:rsid w:val="00914428"/>
    <w:rsid w:val="00915273"/>
    <w:rsid w:val="00915377"/>
    <w:rsid w:val="00915563"/>
    <w:rsid w:val="009158FB"/>
    <w:rsid w:val="00915D3F"/>
    <w:rsid w:val="00915EBC"/>
    <w:rsid w:val="00916138"/>
    <w:rsid w:val="0091616D"/>
    <w:rsid w:val="00916F74"/>
    <w:rsid w:val="00916F8B"/>
    <w:rsid w:val="00920F4D"/>
    <w:rsid w:val="009212F8"/>
    <w:rsid w:val="00921BF8"/>
    <w:rsid w:val="009228D4"/>
    <w:rsid w:val="00922D29"/>
    <w:rsid w:val="00922EED"/>
    <w:rsid w:val="00923349"/>
    <w:rsid w:val="0092348B"/>
    <w:rsid w:val="009234C9"/>
    <w:rsid w:val="0092368D"/>
    <w:rsid w:val="009242DC"/>
    <w:rsid w:val="0092485F"/>
    <w:rsid w:val="00924B62"/>
    <w:rsid w:val="00925AD3"/>
    <w:rsid w:val="00925E85"/>
    <w:rsid w:val="00925EDB"/>
    <w:rsid w:val="00925F0A"/>
    <w:rsid w:val="009262DB"/>
    <w:rsid w:val="009268F5"/>
    <w:rsid w:val="00926BBE"/>
    <w:rsid w:val="00926C85"/>
    <w:rsid w:val="00926F07"/>
    <w:rsid w:val="009272B4"/>
    <w:rsid w:val="00927392"/>
    <w:rsid w:val="009273CC"/>
    <w:rsid w:val="009300C5"/>
    <w:rsid w:val="009302F5"/>
    <w:rsid w:val="00930648"/>
    <w:rsid w:val="0093067A"/>
    <w:rsid w:val="00930B10"/>
    <w:rsid w:val="009319C0"/>
    <w:rsid w:val="00931F14"/>
    <w:rsid w:val="009322EF"/>
    <w:rsid w:val="00932367"/>
    <w:rsid w:val="009323F3"/>
    <w:rsid w:val="0093245F"/>
    <w:rsid w:val="00932A62"/>
    <w:rsid w:val="00932D94"/>
    <w:rsid w:val="00933C74"/>
    <w:rsid w:val="00933E85"/>
    <w:rsid w:val="00933F2D"/>
    <w:rsid w:val="00934137"/>
    <w:rsid w:val="009341AB"/>
    <w:rsid w:val="0093472D"/>
    <w:rsid w:val="009347F5"/>
    <w:rsid w:val="009348A5"/>
    <w:rsid w:val="009348CB"/>
    <w:rsid w:val="00934AAC"/>
    <w:rsid w:val="00934FB3"/>
    <w:rsid w:val="00935189"/>
    <w:rsid w:val="009351F2"/>
    <w:rsid w:val="00935329"/>
    <w:rsid w:val="00935591"/>
    <w:rsid w:val="00935851"/>
    <w:rsid w:val="00935954"/>
    <w:rsid w:val="00935EC7"/>
    <w:rsid w:val="00935FC0"/>
    <w:rsid w:val="009360F3"/>
    <w:rsid w:val="00936D4F"/>
    <w:rsid w:val="00936DDC"/>
    <w:rsid w:val="0093747B"/>
    <w:rsid w:val="009375E9"/>
    <w:rsid w:val="009375F2"/>
    <w:rsid w:val="00937E1A"/>
    <w:rsid w:val="009401F9"/>
    <w:rsid w:val="0094051B"/>
    <w:rsid w:val="0094076C"/>
    <w:rsid w:val="00940905"/>
    <w:rsid w:val="00941424"/>
    <w:rsid w:val="00941533"/>
    <w:rsid w:val="009419EC"/>
    <w:rsid w:val="0094202F"/>
    <w:rsid w:val="009421C8"/>
    <w:rsid w:val="00942508"/>
    <w:rsid w:val="00942905"/>
    <w:rsid w:val="00942AAF"/>
    <w:rsid w:val="009432DE"/>
    <w:rsid w:val="009433CB"/>
    <w:rsid w:val="00943564"/>
    <w:rsid w:val="009438F6"/>
    <w:rsid w:val="00944087"/>
    <w:rsid w:val="00944B47"/>
    <w:rsid w:val="00944F4F"/>
    <w:rsid w:val="00945425"/>
    <w:rsid w:val="0094557B"/>
    <w:rsid w:val="00946031"/>
    <w:rsid w:val="009460C9"/>
    <w:rsid w:val="009462EF"/>
    <w:rsid w:val="00946345"/>
    <w:rsid w:val="00946E32"/>
    <w:rsid w:val="0094719C"/>
    <w:rsid w:val="009473C8"/>
    <w:rsid w:val="009473D9"/>
    <w:rsid w:val="0094781A"/>
    <w:rsid w:val="00950242"/>
    <w:rsid w:val="00950BB6"/>
    <w:rsid w:val="009510A0"/>
    <w:rsid w:val="009512C7"/>
    <w:rsid w:val="00951439"/>
    <w:rsid w:val="00951D46"/>
    <w:rsid w:val="00952491"/>
    <w:rsid w:val="00953235"/>
    <w:rsid w:val="009532F1"/>
    <w:rsid w:val="00953458"/>
    <w:rsid w:val="0095349A"/>
    <w:rsid w:val="00953591"/>
    <w:rsid w:val="009535EE"/>
    <w:rsid w:val="0095395D"/>
    <w:rsid w:val="0095460C"/>
    <w:rsid w:val="00954704"/>
    <w:rsid w:val="00954B0D"/>
    <w:rsid w:val="00954C94"/>
    <w:rsid w:val="009550BD"/>
    <w:rsid w:val="00955484"/>
    <w:rsid w:val="0095584A"/>
    <w:rsid w:val="00955858"/>
    <w:rsid w:val="00955C8C"/>
    <w:rsid w:val="00955D4E"/>
    <w:rsid w:val="00955F58"/>
    <w:rsid w:val="0095619A"/>
    <w:rsid w:val="00956211"/>
    <w:rsid w:val="00956716"/>
    <w:rsid w:val="00956C52"/>
    <w:rsid w:val="009571FA"/>
    <w:rsid w:val="009577C1"/>
    <w:rsid w:val="00957B70"/>
    <w:rsid w:val="0096043A"/>
    <w:rsid w:val="0096051D"/>
    <w:rsid w:val="0096076D"/>
    <w:rsid w:val="0096079A"/>
    <w:rsid w:val="00960863"/>
    <w:rsid w:val="00960962"/>
    <w:rsid w:val="00960A6D"/>
    <w:rsid w:val="00960F3C"/>
    <w:rsid w:val="00961765"/>
    <w:rsid w:val="00961BE1"/>
    <w:rsid w:val="0096253C"/>
    <w:rsid w:val="009627F3"/>
    <w:rsid w:val="009629F3"/>
    <w:rsid w:val="00962DE3"/>
    <w:rsid w:val="00962E59"/>
    <w:rsid w:val="0096381D"/>
    <w:rsid w:val="00963B58"/>
    <w:rsid w:val="00963BD9"/>
    <w:rsid w:val="00963EE2"/>
    <w:rsid w:val="00963F89"/>
    <w:rsid w:val="00963FA7"/>
    <w:rsid w:val="00964874"/>
    <w:rsid w:val="009649AE"/>
    <w:rsid w:val="00964DFD"/>
    <w:rsid w:val="00965585"/>
    <w:rsid w:val="009659CA"/>
    <w:rsid w:val="00965FB1"/>
    <w:rsid w:val="00965FEC"/>
    <w:rsid w:val="009664BD"/>
    <w:rsid w:val="0096658C"/>
    <w:rsid w:val="00967D09"/>
    <w:rsid w:val="00967DE4"/>
    <w:rsid w:val="0097059B"/>
    <w:rsid w:val="00970AD8"/>
    <w:rsid w:val="00970E59"/>
    <w:rsid w:val="009710AE"/>
    <w:rsid w:val="009710ED"/>
    <w:rsid w:val="0097122F"/>
    <w:rsid w:val="00971A12"/>
    <w:rsid w:val="00971A23"/>
    <w:rsid w:val="00971C7C"/>
    <w:rsid w:val="00972ADF"/>
    <w:rsid w:val="0097305C"/>
    <w:rsid w:val="00973728"/>
    <w:rsid w:val="00973980"/>
    <w:rsid w:val="009739E9"/>
    <w:rsid w:val="00973A62"/>
    <w:rsid w:val="00973EBB"/>
    <w:rsid w:val="0097407A"/>
    <w:rsid w:val="00974651"/>
    <w:rsid w:val="00974B23"/>
    <w:rsid w:val="00974BBD"/>
    <w:rsid w:val="00975CC8"/>
    <w:rsid w:val="00975D9B"/>
    <w:rsid w:val="009763C4"/>
    <w:rsid w:val="00976547"/>
    <w:rsid w:val="009768A6"/>
    <w:rsid w:val="00976BF0"/>
    <w:rsid w:val="00976FAE"/>
    <w:rsid w:val="00977004"/>
    <w:rsid w:val="00977200"/>
    <w:rsid w:val="0097744D"/>
    <w:rsid w:val="00977860"/>
    <w:rsid w:val="00977F98"/>
    <w:rsid w:val="00980110"/>
    <w:rsid w:val="009806F9"/>
    <w:rsid w:val="00980F34"/>
    <w:rsid w:val="00981228"/>
    <w:rsid w:val="00981747"/>
    <w:rsid w:val="00981851"/>
    <w:rsid w:val="0098295D"/>
    <w:rsid w:val="00982CDE"/>
    <w:rsid w:val="00982D83"/>
    <w:rsid w:val="00982FF1"/>
    <w:rsid w:val="00983221"/>
    <w:rsid w:val="00983642"/>
    <w:rsid w:val="00983644"/>
    <w:rsid w:val="00983865"/>
    <w:rsid w:val="00983EC3"/>
    <w:rsid w:val="00983F3F"/>
    <w:rsid w:val="00983F9F"/>
    <w:rsid w:val="00983FDB"/>
    <w:rsid w:val="0098452E"/>
    <w:rsid w:val="009846F3"/>
    <w:rsid w:val="00984DAE"/>
    <w:rsid w:val="00985272"/>
    <w:rsid w:val="00985324"/>
    <w:rsid w:val="0098545E"/>
    <w:rsid w:val="009854BC"/>
    <w:rsid w:val="0098550B"/>
    <w:rsid w:val="00985867"/>
    <w:rsid w:val="00985C8E"/>
    <w:rsid w:val="00986179"/>
    <w:rsid w:val="009867C0"/>
    <w:rsid w:val="00986981"/>
    <w:rsid w:val="00986A4C"/>
    <w:rsid w:val="00986B36"/>
    <w:rsid w:val="00987060"/>
    <w:rsid w:val="00987912"/>
    <w:rsid w:val="00987BF5"/>
    <w:rsid w:val="00987EDA"/>
    <w:rsid w:val="00990328"/>
    <w:rsid w:val="00990C35"/>
    <w:rsid w:val="00990CE3"/>
    <w:rsid w:val="00990CF4"/>
    <w:rsid w:val="00990ED8"/>
    <w:rsid w:val="0099107C"/>
    <w:rsid w:val="00991E3C"/>
    <w:rsid w:val="00991FF4"/>
    <w:rsid w:val="00992196"/>
    <w:rsid w:val="009921DA"/>
    <w:rsid w:val="0099223C"/>
    <w:rsid w:val="0099259F"/>
    <w:rsid w:val="00992619"/>
    <w:rsid w:val="00992789"/>
    <w:rsid w:val="009928DC"/>
    <w:rsid w:val="009929B8"/>
    <w:rsid w:val="00992AB6"/>
    <w:rsid w:val="00992E4C"/>
    <w:rsid w:val="00992EF7"/>
    <w:rsid w:val="00993081"/>
    <w:rsid w:val="00993845"/>
    <w:rsid w:val="00993A38"/>
    <w:rsid w:val="00993E34"/>
    <w:rsid w:val="0099481D"/>
    <w:rsid w:val="0099491E"/>
    <w:rsid w:val="00994F36"/>
    <w:rsid w:val="009953AE"/>
    <w:rsid w:val="00995727"/>
    <w:rsid w:val="00995B3F"/>
    <w:rsid w:val="00995E8D"/>
    <w:rsid w:val="00996D59"/>
    <w:rsid w:val="00996E09"/>
    <w:rsid w:val="00996E60"/>
    <w:rsid w:val="00996FE9"/>
    <w:rsid w:val="00996FFC"/>
    <w:rsid w:val="009975EC"/>
    <w:rsid w:val="0099780D"/>
    <w:rsid w:val="00997AB7"/>
    <w:rsid w:val="009A07BC"/>
    <w:rsid w:val="009A09F9"/>
    <w:rsid w:val="009A0D97"/>
    <w:rsid w:val="009A11D1"/>
    <w:rsid w:val="009A12D5"/>
    <w:rsid w:val="009A15B5"/>
    <w:rsid w:val="009A17CB"/>
    <w:rsid w:val="009A1AAD"/>
    <w:rsid w:val="009A28A0"/>
    <w:rsid w:val="009A2A1C"/>
    <w:rsid w:val="009A2A7D"/>
    <w:rsid w:val="009A2C4B"/>
    <w:rsid w:val="009A2FA8"/>
    <w:rsid w:val="009A3724"/>
    <w:rsid w:val="009A3744"/>
    <w:rsid w:val="009A394C"/>
    <w:rsid w:val="009A3EB1"/>
    <w:rsid w:val="009A45F9"/>
    <w:rsid w:val="009A5329"/>
    <w:rsid w:val="009A55EF"/>
    <w:rsid w:val="009A57CF"/>
    <w:rsid w:val="009A5A7B"/>
    <w:rsid w:val="009A6130"/>
    <w:rsid w:val="009A619D"/>
    <w:rsid w:val="009A6202"/>
    <w:rsid w:val="009A62E6"/>
    <w:rsid w:val="009A64DB"/>
    <w:rsid w:val="009A64ED"/>
    <w:rsid w:val="009A68B4"/>
    <w:rsid w:val="009A6D34"/>
    <w:rsid w:val="009A6D97"/>
    <w:rsid w:val="009A6FBA"/>
    <w:rsid w:val="009A757C"/>
    <w:rsid w:val="009A7843"/>
    <w:rsid w:val="009A7C95"/>
    <w:rsid w:val="009A7DAE"/>
    <w:rsid w:val="009B0610"/>
    <w:rsid w:val="009B06CA"/>
    <w:rsid w:val="009B0993"/>
    <w:rsid w:val="009B12CD"/>
    <w:rsid w:val="009B131C"/>
    <w:rsid w:val="009B1666"/>
    <w:rsid w:val="009B1E36"/>
    <w:rsid w:val="009B1EED"/>
    <w:rsid w:val="009B254C"/>
    <w:rsid w:val="009B292F"/>
    <w:rsid w:val="009B2A54"/>
    <w:rsid w:val="009B2A68"/>
    <w:rsid w:val="009B350B"/>
    <w:rsid w:val="009B3795"/>
    <w:rsid w:val="009B38EB"/>
    <w:rsid w:val="009B3D11"/>
    <w:rsid w:val="009B41D3"/>
    <w:rsid w:val="009B480A"/>
    <w:rsid w:val="009B5CC8"/>
    <w:rsid w:val="009B5CCE"/>
    <w:rsid w:val="009B67C8"/>
    <w:rsid w:val="009B6A61"/>
    <w:rsid w:val="009B6B50"/>
    <w:rsid w:val="009B6E9F"/>
    <w:rsid w:val="009B7288"/>
    <w:rsid w:val="009B79FE"/>
    <w:rsid w:val="009B7A29"/>
    <w:rsid w:val="009B7B60"/>
    <w:rsid w:val="009B7C46"/>
    <w:rsid w:val="009B7DA4"/>
    <w:rsid w:val="009C01E1"/>
    <w:rsid w:val="009C0743"/>
    <w:rsid w:val="009C08C7"/>
    <w:rsid w:val="009C0975"/>
    <w:rsid w:val="009C0C9C"/>
    <w:rsid w:val="009C0CD8"/>
    <w:rsid w:val="009C1141"/>
    <w:rsid w:val="009C16AE"/>
    <w:rsid w:val="009C1BB5"/>
    <w:rsid w:val="009C1D71"/>
    <w:rsid w:val="009C225D"/>
    <w:rsid w:val="009C23B7"/>
    <w:rsid w:val="009C271E"/>
    <w:rsid w:val="009C2B38"/>
    <w:rsid w:val="009C318E"/>
    <w:rsid w:val="009C3190"/>
    <w:rsid w:val="009C3E63"/>
    <w:rsid w:val="009C495E"/>
    <w:rsid w:val="009C4BAB"/>
    <w:rsid w:val="009C59F3"/>
    <w:rsid w:val="009C5C34"/>
    <w:rsid w:val="009C5D8A"/>
    <w:rsid w:val="009C602E"/>
    <w:rsid w:val="009C623F"/>
    <w:rsid w:val="009C65D2"/>
    <w:rsid w:val="009C68EA"/>
    <w:rsid w:val="009C69B2"/>
    <w:rsid w:val="009C7287"/>
    <w:rsid w:val="009C734A"/>
    <w:rsid w:val="009C7B51"/>
    <w:rsid w:val="009D0087"/>
    <w:rsid w:val="009D0346"/>
    <w:rsid w:val="009D042A"/>
    <w:rsid w:val="009D09AA"/>
    <w:rsid w:val="009D0FF0"/>
    <w:rsid w:val="009D1086"/>
    <w:rsid w:val="009D14EF"/>
    <w:rsid w:val="009D1A53"/>
    <w:rsid w:val="009D1C2B"/>
    <w:rsid w:val="009D23CE"/>
    <w:rsid w:val="009D24C4"/>
    <w:rsid w:val="009D26C1"/>
    <w:rsid w:val="009D2861"/>
    <w:rsid w:val="009D290B"/>
    <w:rsid w:val="009D2AE9"/>
    <w:rsid w:val="009D345F"/>
    <w:rsid w:val="009D35E3"/>
    <w:rsid w:val="009D382E"/>
    <w:rsid w:val="009D3833"/>
    <w:rsid w:val="009D3F2E"/>
    <w:rsid w:val="009D3FE5"/>
    <w:rsid w:val="009D419C"/>
    <w:rsid w:val="009D42D6"/>
    <w:rsid w:val="009D4794"/>
    <w:rsid w:val="009D4A4A"/>
    <w:rsid w:val="009D4AEB"/>
    <w:rsid w:val="009D4E81"/>
    <w:rsid w:val="009D5190"/>
    <w:rsid w:val="009D5394"/>
    <w:rsid w:val="009D58D7"/>
    <w:rsid w:val="009D59D1"/>
    <w:rsid w:val="009D5AF7"/>
    <w:rsid w:val="009D60B4"/>
    <w:rsid w:val="009D6248"/>
    <w:rsid w:val="009D630B"/>
    <w:rsid w:val="009D63B4"/>
    <w:rsid w:val="009D6DD8"/>
    <w:rsid w:val="009D70A8"/>
    <w:rsid w:val="009D71AD"/>
    <w:rsid w:val="009D742B"/>
    <w:rsid w:val="009D7637"/>
    <w:rsid w:val="009D76FE"/>
    <w:rsid w:val="009D7917"/>
    <w:rsid w:val="009D7CC6"/>
    <w:rsid w:val="009D7D52"/>
    <w:rsid w:val="009E0013"/>
    <w:rsid w:val="009E02DB"/>
    <w:rsid w:val="009E05EE"/>
    <w:rsid w:val="009E0AA5"/>
    <w:rsid w:val="009E0DCE"/>
    <w:rsid w:val="009E122A"/>
    <w:rsid w:val="009E1246"/>
    <w:rsid w:val="009E1EDE"/>
    <w:rsid w:val="009E20EC"/>
    <w:rsid w:val="009E23FC"/>
    <w:rsid w:val="009E2486"/>
    <w:rsid w:val="009E25E5"/>
    <w:rsid w:val="009E2EBF"/>
    <w:rsid w:val="009E301F"/>
    <w:rsid w:val="009E3298"/>
    <w:rsid w:val="009E3645"/>
    <w:rsid w:val="009E384B"/>
    <w:rsid w:val="009E3A0C"/>
    <w:rsid w:val="009E3C03"/>
    <w:rsid w:val="009E41B3"/>
    <w:rsid w:val="009E4215"/>
    <w:rsid w:val="009E44D7"/>
    <w:rsid w:val="009E4574"/>
    <w:rsid w:val="009E49FB"/>
    <w:rsid w:val="009E49FD"/>
    <w:rsid w:val="009E4B90"/>
    <w:rsid w:val="009E500F"/>
    <w:rsid w:val="009E5066"/>
    <w:rsid w:val="009E5146"/>
    <w:rsid w:val="009E5393"/>
    <w:rsid w:val="009E55DF"/>
    <w:rsid w:val="009E60B0"/>
    <w:rsid w:val="009E61C1"/>
    <w:rsid w:val="009E623D"/>
    <w:rsid w:val="009E6947"/>
    <w:rsid w:val="009E696C"/>
    <w:rsid w:val="009E69A3"/>
    <w:rsid w:val="009E708E"/>
    <w:rsid w:val="009E70B4"/>
    <w:rsid w:val="009E71C7"/>
    <w:rsid w:val="009E7639"/>
    <w:rsid w:val="009E7748"/>
    <w:rsid w:val="009E7938"/>
    <w:rsid w:val="009E79F9"/>
    <w:rsid w:val="009F088A"/>
    <w:rsid w:val="009F0953"/>
    <w:rsid w:val="009F0F2A"/>
    <w:rsid w:val="009F0F5F"/>
    <w:rsid w:val="009F0FB5"/>
    <w:rsid w:val="009F1002"/>
    <w:rsid w:val="009F12C7"/>
    <w:rsid w:val="009F171C"/>
    <w:rsid w:val="009F187C"/>
    <w:rsid w:val="009F1F15"/>
    <w:rsid w:val="009F2642"/>
    <w:rsid w:val="009F2739"/>
    <w:rsid w:val="009F2FB5"/>
    <w:rsid w:val="009F316C"/>
    <w:rsid w:val="009F31C3"/>
    <w:rsid w:val="009F3375"/>
    <w:rsid w:val="009F35E5"/>
    <w:rsid w:val="009F3B07"/>
    <w:rsid w:val="009F3B10"/>
    <w:rsid w:val="009F3F98"/>
    <w:rsid w:val="009F4742"/>
    <w:rsid w:val="009F4B2B"/>
    <w:rsid w:val="009F5936"/>
    <w:rsid w:val="009F5C1C"/>
    <w:rsid w:val="009F5DEF"/>
    <w:rsid w:val="009F5EF1"/>
    <w:rsid w:val="009F617C"/>
    <w:rsid w:val="009F670D"/>
    <w:rsid w:val="009F6C65"/>
    <w:rsid w:val="009F7201"/>
    <w:rsid w:val="009F751D"/>
    <w:rsid w:val="009F7C21"/>
    <w:rsid w:val="00A000E9"/>
    <w:rsid w:val="00A00827"/>
    <w:rsid w:val="00A00EA0"/>
    <w:rsid w:val="00A00F43"/>
    <w:rsid w:val="00A017C2"/>
    <w:rsid w:val="00A01E71"/>
    <w:rsid w:val="00A0223B"/>
    <w:rsid w:val="00A023B9"/>
    <w:rsid w:val="00A02AE5"/>
    <w:rsid w:val="00A03049"/>
    <w:rsid w:val="00A0308A"/>
    <w:rsid w:val="00A03370"/>
    <w:rsid w:val="00A036FF"/>
    <w:rsid w:val="00A037D0"/>
    <w:rsid w:val="00A03847"/>
    <w:rsid w:val="00A0390E"/>
    <w:rsid w:val="00A03B88"/>
    <w:rsid w:val="00A03E21"/>
    <w:rsid w:val="00A03E86"/>
    <w:rsid w:val="00A041DF"/>
    <w:rsid w:val="00A0439B"/>
    <w:rsid w:val="00A043D4"/>
    <w:rsid w:val="00A04480"/>
    <w:rsid w:val="00A046BE"/>
    <w:rsid w:val="00A04FD1"/>
    <w:rsid w:val="00A055DC"/>
    <w:rsid w:val="00A058D1"/>
    <w:rsid w:val="00A05B7B"/>
    <w:rsid w:val="00A05CF0"/>
    <w:rsid w:val="00A06411"/>
    <w:rsid w:val="00A067F7"/>
    <w:rsid w:val="00A06BD0"/>
    <w:rsid w:val="00A07147"/>
    <w:rsid w:val="00A0752D"/>
    <w:rsid w:val="00A075E4"/>
    <w:rsid w:val="00A0790B"/>
    <w:rsid w:val="00A07975"/>
    <w:rsid w:val="00A07A36"/>
    <w:rsid w:val="00A07ED3"/>
    <w:rsid w:val="00A10043"/>
    <w:rsid w:val="00A10970"/>
    <w:rsid w:val="00A116C3"/>
    <w:rsid w:val="00A123C5"/>
    <w:rsid w:val="00A12536"/>
    <w:rsid w:val="00A128BA"/>
    <w:rsid w:val="00A12A9D"/>
    <w:rsid w:val="00A12BFC"/>
    <w:rsid w:val="00A12C57"/>
    <w:rsid w:val="00A12DA3"/>
    <w:rsid w:val="00A12E2C"/>
    <w:rsid w:val="00A13131"/>
    <w:rsid w:val="00A137FA"/>
    <w:rsid w:val="00A13C4B"/>
    <w:rsid w:val="00A13D9A"/>
    <w:rsid w:val="00A13E68"/>
    <w:rsid w:val="00A13F77"/>
    <w:rsid w:val="00A14111"/>
    <w:rsid w:val="00A141B3"/>
    <w:rsid w:val="00A14B65"/>
    <w:rsid w:val="00A1503B"/>
    <w:rsid w:val="00A150B2"/>
    <w:rsid w:val="00A15174"/>
    <w:rsid w:val="00A152B1"/>
    <w:rsid w:val="00A15541"/>
    <w:rsid w:val="00A15C9D"/>
    <w:rsid w:val="00A165C0"/>
    <w:rsid w:val="00A17464"/>
    <w:rsid w:val="00A175CD"/>
    <w:rsid w:val="00A176C0"/>
    <w:rsid w:val="00A17A8F"/>
    <w:rsid w:val="00A17EC4"/>
    <w:rsid w:val="00A17F8B"/>
    <w:rsid w:val="00A200B3"/>
    <w:rsid w:val="00A20171"/>
    <w:rsid w:val="00A2088E"/>
    <w:rsid w:val="00A20A97"/>
    <w:rsid w:val="00A20E18"/>
    <w:rsid w:val="00A2101C"/>
    <w:rsid w:val="00A21B19"/>
    <w:rsid w:val="00A21E1B"/>
    <w:rsid w:val="00A21F3F"/>
    <w:rsid w:val="00A223D2"/>
    <w:rsid w:val="00A224D7"/>
    <w:rsid w:val="00A227D1"/>
    <w:rsid w:val="00A22933"/>
    <w:rsid w:val="00A22AAC"/>
    <w:rsid w:val="00A2318C"/>
    <w:rsid w:val="00A23387"/>
    <w:rsid w:val="00A233BC"/>
    <w:rsid w:val="00A2342C"/>
    <w:rsid w:val="00A23854"/>
    <w:rsid w:val="00A23989"/>
    <w:rsid w:val="00A23BE2"/>
    <w:rsid w:val="00A23CC0"/>
    <w:rsid w:val="00A23CCD"/>
    <w:rsid w:val="00A2431A"/>
    <w:rsid w:val="00A245A1"/>
    <w:rsid w:val="00A24924"/>
    <w:rsid w:val="00A24B1A"/>
    <w:rsid w:val="00A24CEB"/>
    <w:rsid w:val="00A25575"/>
    <w:rsid w:val="00A25958"/>
    <w:rsid w:val="00A25C81"/>
    <w:rsid w:val="00A25E6C"/>
    <w:rsid w:val="00A2608E"/>
    <w:rsid w:val="00A2666B"/>
    <w:rsid w:val="00A26BE3"/>
    <w:rsid w:val="00A26BE9"/>
    <w:rsid w:val="00A27009"/>
    <w:rsid w:val="00A27120"/>
    <w:rsid w:val="00A2717D"/>
    <w:rsid w:val="00A271DD"/>
    <w:rsid w:val="00A2743A"/>
    <w:rsid w:val="00A27582"/>
    <w:rsid w:val="00A27909"/>
    <w:rsid w:val="00A27B40"/>
    <w:rsid w:val="00A27BF7"/>
    <w:rsid w:val="00A27DE2"/>
    <w:rsid w:val="00A30233"/>
    <w:rsid w:val="00A303B7"/>
    <w:rsid w:val="00A307AC"/>
    <w:rsid w:val="00A3082D"/>
    <w:rsid w:val="00A308A4"/>
    <w:rsid w:val="00A31123"/>
    <w:rsid w:val="00A31234"/>
    <w:rsid w:val="00A3169E"/>
    <w:rsid w:val="00A319D5"/>
    <w:rsid w:val="00A32181"/>
    <w:rsid w:val="00A32297"/>
    <w:rsid w:val="00A3240F"/>
    <w:rsid w:val="00A324EB"/>
    <w:rsid w:val="00A32A2A"/>
    <w:rsid w:val="00A32CDB"/>
    <w:rsid w:val="00A3359E"/>
    <w:rsid w:val="00A33636"/>
    <w:rsid w:val="00A338E2"/>
    <w:rsid w:val="00A33E16"/>
    <w:rsid w:val="00A3405C"/>
    <w:rsid w:val="00A342A9"/>
    <w:rsid w:val="00A346EE"/>
    <w:rsid w:val="00A3477A"/>
    <w:rsid w:val="00A34875"/>
    <w:rsid w:val="00A34981"/>
    <w:rsid w:val="00A34AC6"/>
    <w:rsid w:val="00A3561B"/>
    <w:rsid w:val="00A35862"/>
    <w:rsid w:val="00A35A43"/>
    <w:rsid w:val="00A35CA7"/>
    <w:rsid w:val="00A35D8A"/>
    <w:rsid w:val="00A362FA"/>
    <w:rsid w:val="00A36A5A"/>
    <w:rsid w:val="00A36ACC"/>
    <w:rsid w:val="00A36C1E"/>
    <w:rsid w:val="00A36FA1"/>
    <w:rsid w:val="00A37573"/>
    <w:rsid w:val="00A37887"/>
    <w:rsid w:val="00A378B2"/>
    <w:rsid w:val="00A378C2"/>
    <w:rsid w:val="00A37BCB"/>
    <w:rsid w:val="00A4026C"/>
    <w:rsid w:val="00A40288"/>
    <w:rsid w:val="00A402AC"/>
    <w:rsid w:val="00A407FA"/>
    <w:rsid w:val="00A40815"/>
    <w:rsid w:val="00A4142E"/>
    <w:rsid w:val="00A41955"/>
    <w:rsid w:val="00A41CDD"/>
    <w:rsid w:val="00A41F1B"/>
    <w:rsid w:val="00A42352"/>
    <w:rsid w:val="00A423A3"/>
    <w:rsid w:val="00A425EE"/>
    <w:rsid w:val="00A4298C"/>
    <w:rsid w:val="00A42DCC"/>
    <w:rsid w:val="00A42FAE"/>
    <w:rsid w:val="00A43A43"/>
    <w:rsid w:val="00A43B4B"/>
    <w:rsid w:val="00A43C8E"/>
    <w:rsid w:val="00A43FA1"/>
    <w:rsid w:val="00A4418B"/>
    <w:rsid w:val="00A442A2"/>
    <w:rsid w:val="00A444A9"/>
    <w:rsid w:val="00A44557"/>
    <w:rsid w:val="00A44739"/>
    <w:rsid w:val="00A45505"/>
    <w:rsid w:val="00A4553D"/>
    <w:rsid w:val="00A45698"/>
    <w:rsid w:val="00A4573E"/>
    <w:rsid w:val="00A46054"/>
    <w:rsid w:val="00A46080"/>
    <w:rsid w:val="00A461F1"/>
    <w:rsid w:val="00A4624C"/>
    <w:rsid w:val="00A46576"/>
    <w:rsid w:val="00A4668B"/>
    <w:rsid w:val="00A46853"/>
    <w:rsid w:val="00A46EFB"/>
    <w:rsid w:val="00A47009"/>
    <w:rsid w:val="00A4700A"/>
    <w:rsid w:val="00A47499"/>
    <w:rsid w:val="00A47AFE"/>
    <w:rsid w:val="00A47D3F"/>
    <w:rsid w:val="00A50058"/>
    <w:rsid w:val="00A5069F"/>
    <w:rsid w:val="00A50909"/>
    <w:rsid w:val="00A51241"/>
    <w:rsid w:val="00A5127E"/>
    <w:rsid w:val="00A5168F"/>
    <w:rsid w:val="00A518FC"/>
    <w:rsid w:val="00A51C76"/>
    <w:rsid w:val="00A51D56"/>
    <w:rsid w:val="00A51DE8"/>
    <w:rsid w:val="00A51FB0"/>
    <w:rsid w:val="00A520DC"/>
    <w:rsid w:val="00A5223E"/>
    <w:rsid w:val="00A524C6"/>
    <w:rsid w:val="00A5265E"/>
    <w:rsid w:val="00A52B35"/>
    <w:rsid w:val="00A52D69"/>
    <w:rsid w:val="00A5324B"/>
    <w:rsid w:val="00A5326D"/>
    <w:rsid w:val="00A53625"/>
    <w:rsid w:val="00A536BB"/>
    <w:rsid w:val="00A53C8B"/>
    <w:rsid w:val="00A5403D"/>
    <w:rsid w:val="00A54082"/>
    <w:rsid w:val="00A542B6"/>
    <w:rsid w:val="00A545EE"/>
    <w:rsid w:val="00A54BD8"/>
    <w:rsid w:val="00A54C35"/>
    <w:rsid w:val="00A550C9"/>
    <w:rsid w:val="00A553C1"/>
    <w:rsid w:val="00A554DC"/>
    <w:rsid w:val="00A555E2"/>
    <w:rsid w:val="00A55608"/>
    <w:rsid w:val="00A55617"/>
    <w:rsid w:val="00A55A70"/>
    <w:rsid w:val="00A55E9A"/>
    <w:rsid w:val="00A566D3"/>
    <w:rsid w:val="00A567D6"/>
    <w:rsid w:val="00A568EA"/>
    <w:rsid w:val="00A56B9C"/>
    <w:rsid w:val="00A56ED0"/>
    <w:rsid w:val="00A574A6"/>
    <w:rsid w:val="00A5762E"/>
    <w:rsid w:val="00A57804"/>
    <w:rsid w:val="00A57A1F"/>
    <w:rsid w:val="00A57ECD"/>
    <w:rsid w:val="00A60117"/>
    <w:rsid w:val="00A60121"/>
    <w:rsid w:val="00A6047C"/>
    <w:rsid w:val="00A6089E"/>
    <w:rsid w:val="00A60BE3"/>
    <w:rsid w:val="00A60C37"/>
    <w:rsid w:val="00A6110B"/>
    <w:rsid w:val="00A61149"/>
    <w:rsid w:val="00A611EB"/>
    <w:rsid w:val="00A6122C"/>
    <w:rsid w:val="00A61549"/>
    <w:rsid w:val="00A61595"/>
    <w:rsid w:val="00A616F6"/>
    <w:rsid w:val="00A61A00"/>
    <w:rsid w:val="00A61A6A"/>
    <w:rsid w:val="00A6203D"/>
    <w:rsid w:val="00A622BC"/>
    <w:rsid w:val="00A62D46"/>
    <w:rsid w:val="00A62FA9"/>
    <w:rsid w:val="00A630C5"/>
    <w:rsid w:val="00A63135"/>
    <w:rsid w:val="00A63368"/>
    <w:rsid w:val="00A637C7"/>
    <w:rsid w:val="00A63CE6"/>
    <w:rsid w:val="00A63D92"/>
    <w:rsid w:val="00A63E34"/>
    <w:rsid w:val="00A64094"/>
    <w:rsid w:val="00A6490C"/>
    <w:rsid w:val="00A6522B"/>
    <w:rsid w:val="00A654B1"/>
    <w:rsid w:val="00A65A72"/>
    <w:rsid w:val="00A65C32"/>
    <w:rsid w:val="00A65E22"/>
    <w:rsid w:val="00A66762"/>
    <w:rsid w:val="00A66B0F"/>
    <w:rsid w:val="00A66CD2"/>
    <w:rsid w:val="00A670A0"/>
    <w:rsid w:val="00A6733D"/>
    <w:rsid w:val="00A674DE"/>
    <w:rsid w:val="00A67610"/>
    <w:rsid w:val="00A67DF7"/>
    <w:rsid w:val="00A7001C"/>
    <w:rsid w:val="00A70313"/>
    <w:rsid w:val="00A703BF"/>
    <w:rsid w:val="00A70883"/>
    <w:rsid w:val="00A709A2"/>
    <w:rsid w:val="00A710DD"/>
    <w:rsid w:val="00A71392"/>
    <w:rsid w:val="00A715EF"/>
    <w:rsid w:val="00A71734"/>
    <w:rsid w:val="00A717A3"/>
    <w:rsid w:val="00A71A5E"/>
    <w:rsid w:val="00A71C26"/>
    <w:rsid w:val="00A727C5"/>
    <w:rsid w:val="00A728B3"/>
    <w:rsid w:val="00A72AC1"/>
    <w:rsid w:val="00A72F58"/>
    <w:rsid w:val="00A730BF"/>
    <w:rsid w:val="00A7351E"/>
    <w:rsid w:val="00A737DF"/>
    <w:rsid w:val="00A73B2B"/>
    <w:rsid w:val="00A73F74"/>
    <w:rsid w:val="00A7424F"/>
    <w:rsid w:val="00A746A4"/>
    <w:rsid w:val="00A74729"/>
    <w:rsid w:val="00A747DF"/>
    <w:rsid w:val="00A74984"/>
    <w:rsid w:val="00A74DB3"/>
    <w:rsid w:val="00A750B6"/>
    <w:rsid w:val="00A75465"/>
    <w:rsid w:val="00A7553A"/>
    <w:rsid w:val="00A7555F"/>
    <w:rsid w:val="00A75769"/>
    <w:rsid w:val="00A75D85"/>
    <w:rsid w:val="00A75E9B"/>
    <w:rsid w:val="00A766F1"/>
    <w:rsid w:val="00A768F1"/>
    <w:rsid w:val="00A76A5F"/>
    <w:rsid w:val="00A76BBE"/>
    <w:rsid w:val="00A76E03"/>
    <w:rsid w:val="00A77056"/>
    <w:rsid w:val="00A771F2"/>
    <w:rsid w:val="00A77C6E"/>
    <w:rsid w:val="00A77DE1"/>
    <w:rsid w:val="00A77E9B"/>
    <w:rsid w:val="00A80352"/>
    <w:rsid w:val="00A8057C"/>
    <w:rsid w:val="00A809AE"/>
    <w:rsid w:val="00A80B3D"/>
    <w:rsid w:val="00A811F2"/>
    <w:rsid w:val="00A81D97"/>
    <w:rsid w:val="00A81DCB"/>
    <w:rsid w:val="00A82084"/>
    <w:rsid w:val="00A82204"/>
    <w:rsid w:val="00A82867"/>
    <w:rsid w:val="00A82B10"/>
    <w:rsid w:val="00A8361C"/>
    <w:rsid w:val="00A83836"/>
    <w:rsid w:val="00A83AB1"/>
    <w:rsid w:val="00A83B1E"/>
    <w:rsid w:val="00A83DF9"/>
    <w:rsid w:val="00A84320"/>
    <w:rsid w:val="00A84923"/>
    <w:rsid w:val="00A84B36"/>
    <w:rsid w:val="00A84BDD"/>
    <w:rsid w:val="00A84D63"/>
    <w:rsid w:val="00A84EC1"/>
    <w:rsid w:val="00A84F8C"/>
    <w:rsid w:val="00A85149"/>
    <w:rsid w:val="00A85485"/>
    <w:rsid w:val="00A8580A"/>
    <w:rsid w:val="00A859D1"/>
    <w:rsid w:val="00A866FB"/>
    <w:rsid w:val="00A868C1"/>
    <w:rsid w:val="00A86CCC"/>
    <w:rsid w:val="00A86E69"/>
    <w:rsid w:val="00A86F4A"/>
    <w:rsid w:val="00A8708A"/>
    <w:rsid w:val="00A87809"/>
    <w:rsid w:val="00A87D32"/>
    <w:rsid w:val="00A87F76"/>
    <w:rsid w:val="00A90242"/>
    <w:rsid w:val="00A90F2D"/>
    <w:rsid w:val="00A9112C"/>
    <w:rsid w:val="00A9134F"/>
    <w:rsid w:val="00A9172F"/>
    <w:rsid w:val="00A9173D"/>
    <w:rsid w:val="00A917B4"/>
    <w:rsid w:val="00A91A2B"/>
    <w:rsid w:val="00A91AB5"/>
    <w:rsid w:val="00A91C93"/>
    <w:rsid w:val="00A91CC6"/>
    <w:rsid w:val="00A92092"/>
    <w:rsid w:val="00A92191"/>
    <w:rsid w:val="00A92606"/>
    <w:rsid w:val="00A928E4"/>
    <w:rsid w:val="00A92FF5"/>
    <w:rsid w:val="00A93900"/>
    <w:rsid w:val="00A93A35"/>
    <w:rsid w:val="00A93A5B"/>
    <w:rsid w:val="00A93F44"/>
    <w:rsid w:val="00A942A0"/>
    <w:rsid w:val="00A9442D"/>
    <w:rsid w:val="00A94512"/>
    <w:rsid w:val="00A94728"/>
    <w:rsid w:val="00A9473A"/>
    <w:rsid w:val="00A948E7"/>
    <w:rsid w:val="00A94ABE"/>
    <w:rsid w:val="00A94CFE"/>
    <w:rsid w:val="00A950FD"/>
    <w:rsid w:val="00A9589D"/>
    <w:rsid w:val="00A9595B"/>
    <w:rsid w:val="00A95F82"/>
    <w:rsid w:val="00A961D9"/>
    <w:rsid w:val="00A96568"/>
    <w:rsid w:val="00A967F4"/>
    <w:rsid w:val="00A969A6"/>
    <w:rsid w:val="00A969FF"/>
    <w:rsid w:val="00A96C70"/>
    <w:rsid w:val="00A96F4E"/>
    <w:rsid w:val="00A970E0"/>
    <w:rsid w:val="00A9744F"/>
    <w:rsid w:val="00A97501"/>
    <w:rsid w:val="00A97CBA"/>
    <w:rsid w:val="00A97D07"/>
    <w:rsid w:val="00A97FB2"/>
    <w:rsid w:val="00AA0202"/>
    <w:rsid w:val="00AA0577"/>
    <w:rsid w:val="00AA06F0"/>
    <w:rsid w:val="00AA081B"/>
    <w:rsid w:val="00AA0D55"/>
    <w:rsid w:val="00AA0DFE"/>
    <w:rsid w:val="00AA0E6C"/>
    <w:rsid w:val="00AA0EC0"/>
    <w:rsid w:val="00AA0F0B"/>
    <w:rsid w:val="00AA1245"/>
    <w:rsid w:val="00AA1878"/>
    <w:rsid w:val="00AA18A8"/>
    <w:rsid w:val="00AA18F4"/>
    <w:rsid w:val="00AA1D1E"/>
    <w:rsid w:val="00AA1E33"/>
    <w:rsid w:val="00AA1EBD"/>
    <w:rsid w:val="00AA2067"/>
    <w:rsid w:val="00AA250E"/>
    <w:rsid w:val="00AA2805"/>
    <w:rsid w:val="00AA283B"/>
    <w:rsid w:val="00AA2CE1"/>
    <w:rsid w:val="00AA3724"/>
    <w:rsid w:val="00AA399C"/>
    <w:rsid w:val="00AA3E81"/>
    <w:rsid w:val="00AA3F76"/>
    <w:rsid w:val="00AA412D"/>
    <w:rsid w:val="00AA42FB"/>
    <w:rsid w:val="00AA4975"/>
    <w:rsid w:val="00AA4B6F"/>
    <w:rsid w:val="00AA4FF7"/>
    <w:rsid w:val="00AA5404"/>
    <w:rsid w:val="00AA54C9"/>
    <w:rsid w:val="00AA56EA"/>
    <w:rsid w:val="00AA5AAF"/>
    <w:rsid w:val="00AA5ECC"/>
    <w:rsid w:val="00AA5F08"/>
    <w:rsid w:val="00AA67BE"/>
    <w:rsid w:val="00AA68F6"/>
    <w:rsid w:val="00AA6E4D"/>
    <w:rsid w:val="00AA76D9"/>
    <w:rsid w:val="00AA7C60"/>
    <w:rsid w:val="00AB013C"/>
    <w:rsid w:val="00AB01EE"/>
    <w:rsid w:val="00AB0489"/>
    <w:rsid w:val="00AB06E9"/>
    <w:rsid w:val="00AB0CDE"/>
    <w:rsid w:val="00AB1D01"/>
    <w:rsid w:val="00AB228A"/>
    <w:rsid w:val="00AB2372"/>
    <w:rsid w:val="00AB29D4"/>
    <w:rsid w:val="00AB2B77"/>
    <w:rsid w:val="00AB2C7B"/>
    <w:rsid w:val="00AB2C9E"/>
    <w:rsid w:val="00AB2CA6"/>
    <w:rsid w:val="00AB3952"/>
    <w:rsid w:val="00AB3BB0"/>
    <w:rsid w:val="00AB3EA5"/>
    <w:rsid w:val="00AB40BC"/>
    <w:rsid w:val="00AB4512"/>
    <w:rsid w:val="00AB4520"/>
    <w:rsid w:val="00AB46BD"/>
    <w:rsid w:val="00AB4A7E"/>
    <w:rsid w:val="00AB4D6D"/>
    <w:rsid w:val="00AB5547"/>
    <w:rsid w:val="00AB5817"/>
    <w:rsid w:val="00AB5A67"/>
    <w:rsid w:val="00AB5F22"/>
    <w:rsid w:val="00AB607A"/>
    <w:rsid w:val="00AB71EE"/>
    <w:rsid w:val="00AB77F1"/>
    <w:rsid w:val="00AB7CE7"/>
    <w:rsid w:val="00AC021F"/>
    <w:rsid w:val="00AC03E2"/>
    <w:rsid w:val="00AC04D3"/>
    <w:rsid w:val="00AC0A61"/>
    <w:rsid w:val="00AC0D66"/>
    <w:rsid w:val="00AC0E3F"/>
    <w:rsid w:val="00AC0F73"/>
    <w:rsid w:val="00AC10D6"/>
    <w:rsid w:val="00AC15F4"/>
    <w:rsid w:val="00AC16FF"/>
    <w:rsid w:val="00AC1995"/>
    <w:rsid w:val="00AC1ACA"/>
    <w:rsid w:val="00AC1E06"/>
    <w:rsid w:val="00AC1E37"/>
    <w:rsid w:val="00AC2699"/>
    <w:rsid w:val="00AC2E18"/>
    <w:rsid w:val="00AC3060"/>
    <w:rsid w:val="00AC313F"/>
    <w:rsid w:val="00AC32F3"/>
    <w:rsid w:val="00AC39BB"/>
    <w:rsid w:val="00AC39E2"/>
    <w:rsid w:val="00AC3EC3"/>
    <w:rsid w:val="00AC40A6"/>
    <w:rsid w:val="00AC4173"/>
    <w:rsid w:val="00AC4381"/>
    <w:rsid w:val="00AC440A"/>
    <w:rsid w:val="00AC4AE0"/>
    <w:rsid w:val="00AC4ED9"/>
    <w:rsid w:val="00AC50AE"/>
    <w:rsid w:val="00AC548A"/>
    <w:rsid w:val="00AC5748"/>
    <w:rsid w:val="00AC5778"/>
    <w:rsid w:val="00AC593F"/>
    <w:rsid w:val="00AC59AC"/>
    <w:rsid w:val="00AC5CFE"/>
    <w:rsid w:val="00AC6073"/>
    <w:rsid w:val="00AC65C8"/>
    <w:rsid w:val="00AC68FC"/>
    <w:rsid w:val="00AC6FFA"/>
    <w:rsid w:val="00AC73A8"/>
    <w:rsid w:val="00AC7775"/>
    <w:rsid w:val="00AC7D78"/>
    <w:rsid w:val="00AD0981"/>
    <w:rsid w:val="00AD0C3E"/>
    <w:rsid w:val="00AD0D7A"/>
    <w:rsid w:val="00AD0F0C"/>
    <w:rsid w:val="00AD13CD"/>
    <w:rsid w:val="00AD1521"/>
    <w:rsid w:val="00AD1933"/>
    <w:rsid w:val="00AD1DAA"/>
    <w:rsid w:val="00AD2523"/>
    <w:rsid w:val="00AD2C1A"/>
    <w:rsid w:val="00AD2C6F"/>
    <w:rsid w:val="00AD2DA2"/>
    <w:rsid w:val="00AD33A2"/>
    <w:rsid w:val="00AD3554"/>
    <w:rsid w:val="00AD417E"/>
    <w:rsid w:val="00AD45F5"/>
    <w:rsid w:val="00AD4B09"/>
    <w:rsid w:val="00AD53CF"/>
    <w:rsid w:val="00AD593D"/>
    <w:rsid w:val="00AD5BDF"/>
    <w:rsid w:val="00AD5CCD"/>
    <w:rsid w:val="00AD5CF3"/>
    <w:rsid w:val="00AD615C"/>
    <w:rsid w:val="00AD6637"/>
    <w:rsid w:val="00AD6936"/>
    <w:rsid w:val="00AD6BC4"/>
    <w:rsid w:val="00AD6EEF"/>
    <w:rsid w:val="00AD7CC8"/>
    <w:rsid w:val="00AD7E7F"/>
    <w:rsid w:val="00AE0567"/>
    <w:rsid w:val="00AE0862"/>
    <w:rsid w:val="00AE0A72"/>
    <w:rsid w:val="00AE10F5"/>
    <w:rsid w:val="00AE13B9"/>
    <w:rsid w:val="00AE1448"/>
    <w:rsid w:val="00AE204B"/>
    <w:rsid w:val="00AE225D"/>
    <w:rsid w:val="00AE274B"/>
    <w:rsid w:val="00AE2BB6"/>
    <w:rsid w:val="00AE2BF4"/>
    <w:rsid w:val="00AE3005"/>
    <w:rsid w:val="00AE313B"/>
    <w:rsid w:val="00AE32DF"/>
    <w:rsid w:val="00AE33D4"/>
    <w:rsid w:val="00AE3478"/>
    <w:rsid w:val="00AE377C"/>
    <w:rsid w:val="00AE38B8"/>
    <w:rsid w:val="00AE3AD0"/>
    <w:rsid w:val="00AE431A"/>
    <w:rsid w:val="00AE4430"/>
    <w:rsid w:val="00AE4797"/>
    <w:rsid w:val="00AE4C92"/>
    <w:rsid w:val="00AE50FA"/>
    <w:rsid w:val="00AE5779"/>
    <w:rsid w:val="00AE5792"/>
    <w:rsid w:val="00AE5B06"/>
    <w:rsid w:val="00AE5C7A"/>
    <w:rsid w:val="00AE5CDA"/>
    <w:rsid w:val="00AE6075"/>
    <w:rsid w:val="00AE60F5"/>
    <w:rsid w:val="00AE62FA"/>
    <w:rsid w:val="00AE64FB"/>
    <w:rsid w:val="00AE65D6"/>
    <w:rsid w:val="00AE6F8C"/>
    <w:rsid w:val="00AE70C0"/>
    <w:rsid w:val="00AE7236"/>
    <w:rsid w:val="00AE724E"/>
    <w:rsid w:val="00AE76F1"/>
    <w:rsid w:val="00AE7C8A"/>
    <w:rsid w:val="00AE7C8D"/>
    <w:rsid w:val="00AE7D18"/>
    <w:rsid w:val="00AE7D44"/>
    <w:rsid w:val="00AE7E94"/>
    <w:rsid w:val="00AF00E9"/>
    <w:rsid w:val="00AF063F"/>
    <w:rsid w:val="00AF06B3"/>
    <w:rsid w:val="00AF0931"/>
    <w:rsid w:val="00AF0DB3"/>
    <w:rsid w:val="00AF0FA5"/>
    <w:rsid w:val="00AF0FD9"/>
    <w:rsid w:val="00AF1145"/>
    <w:rsid w:val="00AF17A5"/>
    <w:rsid w:val="00AF1BB1"/>
    <w:rsid w:val="00AF1BEE"/>
    <w:rsid w:val="00AF21DF"/>
    <w:rsid w:val="00AF231E"/>
    <w:rsid w:val="00AF26DA"/>
    <w:rsid w:val="00AF2E05"/>
    <w:rsid w:val="00AF2EB2"/>
    <w:rsid w:val="00AF2FD6"/>
    <w:rsid w:val="00AF313A"/>
    <w:rsid w:val="00AF3874"/>
    <w:rsid w:val="00AF38A8"/>
    <w:rsid w:val="00AF3FAB"/>
    <w:rsid w:val="00AF40D7"/>
    <w:rsid w:val="00AF49EE"/>
    <w:rsid w:val="00AF531A"/>
    <w:rsid w:val="00AF573D"/>
    <w:rsid w:val="00AF577A"/>
    <w:rsid w:val="00AF57F9"/>
    <w:rsid w:val="00AF59C9"/>
    <w:rsid w:val="00AF5BB8"/>
    <w:rsid w:val="00AF6112"/>
    <w:rsid w:val="00AF665D"/>
    <w:rsid w:val="00AF66A9"/>
    <w:rsid w:val="00AF6754"/>
    <w:rsid w:val="00AF67E6"/>
    <w:rsid w:val="00AF6BAC"/>
    <w:rsid w:val="00AF6F23"/>
    <w:rsid w:val="00AF6FE8"/>
    <w:rsid w:val="00AF71AA"/>
    <w:rsid w:val="00AF75C2"/>
    <w:rsid w:val="00AF7CF6"/>
    <w:rsid w:val="00B00156"/>
    <w:rsid w:val="00B009DE"/>
    <w:rsid w:val="00B00B12"/>
    <w:rsid w:val="00B00D62"/>
    <w:rsid w:val="00B0136B"/>
    <w:rsid w:val="00B01A9B"/>
    <w:rsid w:val="00B01AC8"/>
    <w:rsid w:val="00B01D1A"/>
    <w:rsid w:val="00B01DC0"/>
    <w:rsid w:val="00B02827"/>
    <w:rsid w:val="00B03823"/>
    <w:rsid w:val="00B03BB4"/>
    <w:rsid w:val="00B040E8"/>
    <w:rsid w:val="00B045EA"/>
    <w:rsid w:val="00B04B0F"/>
    <w:rsid w:val="00B04B4B"/>
    <w:rsid w:val="00B04D63"/>
    <w:rsid w:val="00B05695"/>
    <w:rsid w:val="00B05E1D"/>
    <w:rsid w:val="00B05F9E"/>
    <w:rsid w:val="00B065C9"/>
    <w:rsid w:val="00B0669E"/>
    <w:rsid w:val="00B06721"/>
    <w:rsid w:val="00B06863"/>
    <w:rsid w:val="00B06923"/>
    <w:rsid w:val="00B06C11"/>
    <w:rsid w:val="00B072EC"/>
    <w:rsid w:val="00B0738E"/>
    <w:rsid w:val="00B076B6"/>
    <w:rsid w:val="00B10211"/>
    <w:rsid w:val="00B103AC"/>
    <w:rsid w:val="00B10BDE"/>
    <w:rsid w:val="00B10BFA"/>
    <w:rsid w:val="00B10DA3"/>
    <w:rsid w:val="00B11239"/>
    <w:rsid w:val="00B11436"/>
    <w:rsid w:val="00B1144A"/>
    <w:rsid w:val="00B11D65"/>
    <w:rsid w:val="00B12012"/>
    <w:rsid w:val="00B1205E"/>
    <w:rsid w:val="00B1282C"/>
    <w:rsid w:val="00B128EE"/>
    <w:rsid w:val="00B128F0"/>
    <w:rsid w:val="00B12A57"/>
    <w:rsid w:val="00B12CE6"/>
    <w:rsid w:val="00B13120"/>
    <w:rsid w:val="00B13266"/>
    <w:rsid w:val="00B13511"/>
    <w:rsid w:val="00B135FD"/>
    <w:rsid w:val="00B138C8"/>
    <w:rsid w:val="00B13B05"/>
    <w:rsid w:val="00B13FEB"/>
    <w:rsid w:val="00B14A68"/>
    <w:rsid w:val="00B14AB8"/>
    <w:rsid w:val="00B14C35"/>
    <w:rsid w:val="00B14C9A"/>
    <w:rsid w:val="00B14EE9"/>
    <w:rsid w:val="00B151E4"/>
    <w:rsid w:val="00B15312"/>
    <w:rsid w:val="00B153C3"/>
    <w:rsid w:val="00B15A54"/>
    <w:rsid w:val="00B15CDF"/>
    <w:rsid w:val="00B16603"/>
    <w:rsid w:val="00B1675E"/>
    <w:rsid w:val="00B16CD5"/>
    <w:rsid w:val="00B1724B"/>
    <w:rsid w:val="00B17BE2"/>
    <w:rsid w:val="00B17FF5"/>
    <w:rsid w:val="00B20068"/>
    <w:rsid w:val="00B2035A"/>
    <w:rsid w:val="00B203FB"/>
    <w:rsid w:val="00B20997"/>
    <w:rsid w:val="00B20BCB"/>
    <w:rsid w:val="00B218D4"/>
    <w:rsid w:val="00B21B55"/>
    <w:rsid w:val="00B21C2E"/>
    <w:rsid w:val="00B21D2A"/>
    <w:rsid w:val="00B21F1B"/>
    <w:rsid w:val="00B22075"/>
    <w:rsid w:val="00B2228D"/>
    <w:rsid w:val="00B226C7"/>
    <w:rsid w:val="00B2291B"/>
    <w:rsid w:val="00B22AEC"/>
    <w:rsid w:val="00B230B9"/>
    <w:rsid w:val="00B230EA"/>
    <w:rsid w:val="00B233CC"/>
    <w:rsid w:val="00B233E7"/>
    <w:rsid w:val="00B23584"/>
    <w:rsid w:val="00B236E1"/>
    <w:rsid w:val="00B2391C"/>
    <w:rsid w:val="00B23AC0"/>
    <w:rsid w:val="00B23FDB"/>
    <w:rsid w:val="00B2478F"/>
    <w:rsid w:val="00B2487B"/>
    <w:rsid w:val="00B2498A"/>
    <w:rsid w:val="00B249BB"/>
    <w:rsid w:val="00B24FAB"/>
    <w:rsid w:val="00B25011"/>
    <w:rsid w:val="00B2513E"/>
    <w:rsid w:val="00B25393"/>
    <w:rsid w:val="00B25599"/>
    <w:rsid w:val="00B26C2B"/>
    <w:rsid w:val="00B26D5B"/>
    <w:rsid w:val="00B26EC5"/>
    <w:rsid w:val="00B27069"/>
    <w:rsid w:val="00B27418"/>
    <w:rsid w:val="00B2747D"/>
    <w:rsid w:val="00B27518"/>
    <w:rsid w:val="00B2768D"/>
    <w:rsid w:val="00B30522"/>
    <w:rsid w:val="00B30691"/>
    <w:rsid w:val="00B30BC0"/>
    <w:rsid w:val="00B30BED"/>
    <w:rsid w:val="00B30DF4"/>
    <w:rsid w:val="00B31283"/>
    <w:rsid w:val="00B31A76"/>
    <w:rsid w:val="00B31BE3"/>
    <w:rsid w:val="00B31E65"/>
    <w:rsid w:val="00B31F33"/>
    <w:rsid w:val="00B32529"/>
    <w:rsid w:val="00B32634"/>
    <w:rsid w:val="00B32900"/>
    <w:rsid w:val="00B32FBC"/>
    <w:rsid w:val="00B33005"/>
    <w:rsid w:val="00B33244"/>
    <w:rsid w:val="00B337D4"/>
    <w:rsid w:val="00B33ED3"/>
    <w:rsid w:val="00B340E0"/>
    <w:rsid w:val="00B34381"/>
    <w:rsid w:val="00B3440B"/>
    <w:rsid w:val="00B34693"/>
    <w:rsid w:val="00B34879"/>
    <w:rsid w:val="00B3526E"/>
    <w:rsid w:val="00B354A4"/>
    <w:rsid w:val="00B3552C"/>
    <w:rsid w:val="00B356F0"/>
    <w:rsid w:val="00B3570E"/>
    <w:rsid w:val="00B35850"/>
    <w:rsid w:val="00B35A38"/>
    <w:rsid w:val="00B3616A"/>
    <w:rsid w:val="00B364A3"/>
    <w:rsid w:val="00B36772"/>
    <w:rsid w:val="00B371F9"/>
    <w:rsid w:val="00B379C1"/>
    <w:rsid w:val="00B37BD7"/>
    <w:rsid w:val="00B37DD1"/>
    <w:rsid w:val="00B405E6"/>
    <w:rsid w:val="00B40A12"/>
    <w:rsid w:val="00B40D98"/>
    <w:rsid w:val="00B40DBC"/>
    <w:rsid w:val="00B413F9"/>
    <w:rsid w:val="00B41490"/>
    <w:rsid w:val="00B4155D"/>
    <w:rsid w:val="00B4159A"/>
    <w:rsid w:val="00B4160C"/>
    <w:rsid w:val="00B41700"/>
    <w:rsid w:val="00B417B5"/>
    <w:rsid w:val="00B4180D"/>
    <w:rsid w:val="00B4185E"/>
    <w:rsid w:val="00B4195B"/>
    <w:rsid w:val="00B41BAC"/>
    <w:rsid w:val="00B42010"/>
    <w:rsid w:val="00B42105"/>
    <w:rsid w:val="00B421FF"/>
    <w:rsid w:val="00B42392"/>
    <w:rsid w:val="00B4285A"/>
    <w:rsid w:val="00B4294D"/>
    <w:rsid w:val="00B42BE1"/>
    <w:rsid w:val="00B42C51"/>
    <w:rsid w:val="00B4351D"/>
    <w:rsid w:val="00B4371C"/>
    <w:rsid w:val="00B43B5F"/>
    <w:rsid w:val="00B43C4E"/>
    <w:rsid w:val="00B44174"/>
    <w:rsid w:val="00B4433F"/>
    <w:rsid w:val="00B4469C"/>
    <w:rsid w:val="00B4488E"/>
    <w:rsid w:val="00B4496C"/>
    <w:rsid w:val="00B44ECF"/>
    <w:rsid w:val="00B44FA9"/>
    <w:rsid w:val="00B462B0"/>
    <w:rsid w:val="00B463CC"/>
    <w:rsid w:val="00B46403"/>
    <w:rsid w:val="00B46849"/>
    <w:rsid w:val="00B47596"/>
    <w:rsid w:val="00B47B53"/>
    <w:rsid w:val="00B47D38"/>
    <w:rsid w:val="00B47D6C"/>
    <w:rsid w:val="00B5058F"/>
    <w:rsid w:val="00B50A7E"/>
    <w:rsid w:val="00B50BC3"/>
    <w:rsid w:val="00B50CF3"/>
    <w:rsid w:val="00B5146F"/>
    <w:rsid w:val="00B514AA"/>
    <w:rsid w:val="00B51611"/>
    <w:rsid w:val="00B51CCD"/>
    <w:rsid w:val="00B51F93"/>
    <w:rsid w:val="00B5280C"/>
    <w:rsid w:val="00B53683"/>
    <w:rsid w:val="00B536C9"/>
    <w:rsid w:val="00B53BFA"/>
    <w:rsid w:val="00B53C30"/>
    <w:rsid w:val="00B542D6"/>
    <w:rsid w:val="00B54565"/>
    <w:rsid w:val="00B5457D"/>
    <w:rsid w:val="00B545A4"/>
    <w:rsid w:val="00B545BB"/>
    <w:rsid w:val="00B54D4B"/>
    <w:rsid w:val="00B551E8"/>
    <w:rsid w:val="00B552DA"/>
    <w:rsid w:val="00B55626"/>
    <w:rsid w:val="00B55656"/>
    <w:rsid w:val="00B56307"/>
    <w:rsid w:val="00B5643B"/>
    <w:rsid w:val="00B5653F"/>
    <w:rsid w:val="00B56EF5"/>
    <w:rsid w:val="00B56F56"/>
    <w:rsid w:val="00B571E0"/>
    <w:rsid w:val="00B57999"/>
    <w:rsid w:val="00B600D3"/>
    <w:rsid w:val="00B60711"/>
    <w:rsid w:val="00B609C8"/>
    <w:rsid w:val="00B60AD2"/>
    <w:rsid w:val="00B60B17"/>
    <w:rsid w:val="00B60B18"/>
    <w:rsid w:val="00B6131C"/>
    <w:rsid w:val="00B61520"/>
    <w:rsid w:val="00B61E68"/>
    <w:rsid w:val="00B61F1B"/>
    <w:rsid w:val="00B62ECF"/>
    <w:rsid w:val="00B62F0D"/>
    <w:rsid w:val="00B6304B"/>
    <w:rsid w:val="00B636D8"/>
    <w:rsid w:val="00B63E2B"/>
    <w:rsid w:val="00B63FEE"/>
    <w:rsid w:val="00B64091"/>
    <w:rsid w:val="00B64142"/>
    <w:rsid w:val="00B6453D"/>
    <w:rsid w:val="00B64D5F"/>
    <w:rsid w:val="00B65C00"/>
    <w:rsid w:val="00B66B62"/>
    <w:rsid w:val="00B66C1E"/>
    <w:rsid w:val="00B67094"/>
    <w:rsid w:val="00B67486"/>
    <w:rsid w:val="00B67900"/>
    <w:rsid w:val="00B67AE1"/>
    <w:rsid w:val="00B67C4A"/>
    <w:rsid w:val="00B67E64"/>
    <w:rsid w:val="00B701EB"/>
    <w:rsid w:val="00B70347"/>
    <w:rsid w:val="00B7034F"/>
    <w:rsid w:val="00B70F40"/>
    <w:rsid w:val="00B7100E"/>
    <w:rsid w:val="00B7124B"/>
    <w:rsid w:val="00B7145C"/>
    <w:rsid w:val="00B71AB0"/>
    <w:rsid w:val="00B71BD6"/>
    <w:rsid w:val="00B71E37"/>
    <w:rsid w:val="00B7239C"/>
    <w:rsid w:val="00B72481"/>
    <w:rsid w:val="00B72989"/>
    <w:rsid w:val="00B729CA"/>
    <w:rsid w:val="00B72C7B"/>
    <w:rsid w:val="00B731E4"/>
    <w:rsid w:val="00B732DE"/>
    <w:rsid w:val="00B7362F"/>
    <w:rsid w:val="00B73782"/>
    <w:rsid w:val="00B73AB3"/>
    <w:rsid w:val="00B73DD6"/>
    <w:rsid w:val="00B741B9"/>
    <w:rsid w:val="00B74499"/>
    <w:rsid w:val="00B74A08"/>
    <w:rsid w:val="00B74B1E"/>
    <w:rsid w:val="00B74CD9"/>
    <w:rsid w:val="00B752C5"/>
    <w:rsid w:val="00B752FC"/>
    <w:rsid w:val="00B755A7"/>
    <w:rsid w:val="00B755FE"/>
    <w:rsid w:val="00B75E07"/>
    <w:rsid w:val="00B7603B"/>
    <w:rsid w:val="00B762A2"/>
    <w:rsid w:val="00B76737"/>
    <w:rsid w:val="00B767ED"/>
    <w:rsid w:val="00B76B79"/>
    <w:rsid w:val="00B76D3D"/>
    <w:rsid w:val="00B76DE6"/>
    <w:rsid w:val="00B76F9B"/>
    <w:rsid w:val="00B76FE4"/>
    <w:rsid w:val="00B77898"/>
    <w:rsid w:val="00B77FB0"/>
    <w:rsid w:val="00B800DF"/>
    <w:rsid w:val="00B80295"/>
    <w:rsid w:val="00B807A7"/>
    <w:rsid w:val="00B80C6C"/>
    <w:rsid w:val="00B80D42"/>
    <w:rsid w:val="00B81072"/>
    <w:rsid w:val="00B81295"/>
    <w:rsid w:val="00B81426"/>
    <w:rsid w:val="00B81755"/>
    <w:rsid w:val="00B819B3"/>
    <w:rsid w:val="00B81A61"/>
    <w:rsid w:val="00B81CB3"/>
    <w:rsid w:val="00B81ECB"/>
    <w:rsid w:val="00B82EBD"/>
    <w:rsid w:val="00B833C5"/>
    <w:rsid w:val="00B8353D"/>
    <w:rsid w:val="00B83679"/>
    <w:rsid w:val="00B83686"/>
    <w:rsid w:val="00B84256"/>
    <w:rsid w:val="00B84299"/>
    <w:rsid w:val="00B847C5"/>
    <w:rsid w:val="00B8484E"/>
    <w:rsid w:val="00B849EF"/>
    <w:rsid w:val="00B84A3C"/>
    <w:rsid w:val="00B853AB"/>
    <w:rsid w:val="00B853F2"/>
    <w:rsid w:val="00B85745"/>
    <w:rsid w:val="00B858B9"/>
    <w:rsid w:val="00B85996"/>
    <w:rsid w:val="00B85A79"/>
    <w:rsid w:val="00B85CD4"/>
    <w:rsid w:val="00B85E16"/>
    <w:rsid w:val="00B869A0"/>
    <w:rsid w:val="00B87325"/>
    <w:rsid w:val="00B8798C"/>
    <w:rsid w:val="00B87D5E"/>
    <w:rsid w:val="00B90022"/>
    <w:rsid w:val="00B90763"/>
    <w:rsid w:val="00B90978"/>
    <w:rsid w:val="00B90E75"/>
    <w:rsid w:val="00B91216"/>
    <w:rsid w:val="00B915AE"/>
    <w:rsid w:val="00B915D3"/>
    <w:rsid w:val="00B91D3D"/>
    <w:rsid w:val="00B920F5"/>
    <w:rsid w:val="00B92217"/>
    <w:rsid w:val="00B92407"/>
    <w:rsid w:val="00B92476"/>
    <w:rsid w:val="00B929AA"/>
    <w:rsid w:val="00B92D79"/>
    <w:rsid w:val="00B92EEB"/>
    <w:rsid w:val="00B930D3"/>
    <w:rsid w:val="00B9314D"/>
    <w:rsid w:val="00B934A4"/>
    <w:rsid w:val="00B936EB"/>
    <w:rsid w:val="00B9376B"/>
    <w:rsid w:val="00B939D5"/>
    <w:rsid w:val="00B93AA1"/>
    <w:rsid w:val="00B9419D"/>
    <w:rsid w:val="00B944CE"/>
    <w:rsid w:val="00B9462D"/>
    <w:rsid w:val="00B94B94"/>
    <w:rsid w:val="00B94E1D"/>
    <w:rsid w:val="00B94E72"/>
    <w:rsid w:val="00B956C8"/>
    <w:rsid w:val="00B95D0F"/>
    <w:rsid w:val="00B965BE"/>
    <w:rsid w:val="00B966C5"/>
    <w:rsid w:val="00B96C86"/>
    <w:rsid w:val="00B96F92"/>
    <w:rsid w:val="00B973BD"/>
    <w:rsid w:val="00B9778C"/>
    <w:rsid w:val="00B97832"/>
    <w:rsid w:val="00B9784A"/>
    <w:rsid w:val="00B97D70"/>
    <w:rsid w:val="00BA0355"/>
    <w:rsid w:val="00BA03CB"/>
    <w:rsid w:val="00BA082B"/>
    <w:rsid w:val="00BA08BD"/>
    <w:rsid w:val="00BA0DBF"/>
    <w:rsid w:val="00BA11CE"/>
    <w:rsid w:val="00BA1510"/>
    <w:rsid w:val="00BA1573"/>
    <w:rsid w:val="00BA1711"/>
    <w:rsid w:val="00BA1922"/>
    <w:rsid w:val="00BA1D86"/>
    <w:rsid w:val="00BA208A"/>
    <w:rsid w:val="00BA261D"/>
    <w:rsid w:val="00BA2769"/>
    <w:rsid w:val="00BA2847"/>
    <w:rsid w:val="00BA2E98"/>
    <w:rsid w:val="00BA2FCE"/>
    <w:rsid w:val="00BA2FFF"/>
    <w:rsid w:val="00BA30D1"/>
    <w:rsid w:val="00BA3131"/>
    <w:rsid w:val="00BA35CF"/>
    <w:rsid w:val="00BA37DB"/>
    <w:rsid w:val="00BA38A0"/>
    <w:rsid w:val="00BA39F8"/>
    <w:rsid w:val="00BA3C00"/>
    <w:rsid w:val="00BA4676"/>
    <w:rsid w:val="00BA468B"/>
    <w:rsid w:val="00BA471B"/>
    <w:rsid w:val="00BA47F4"/>
    <w:rsid w:val="00BA4EE3"/>
    <w:rsid w:val="00BA4FA5"/>
    <w:rsid w:val="00BA506E"/>
    <w:rsid w:val="00BA5466"/>
    <w:rsid w:val="00BA59AD"/>
    <w:rsid w:val="00BA59F5"/>
    <w:rsid w:val="00BA5ACB"/>
    <w:rsid w:val="00BA5C43"/>
    <w:rsid w:val="00BA5FDB"/>
    <w:rsid w:val="00BA6208"/>
    <w:rsid w:val="00BA6597"/>
    <w:rsid w:val="00BA67B8"/>
    <w:rsid w:val="00BA6CD5"/>
    <w:rsid w:val="00BA7455"/>
    <w:rsid w:val="00BA7BF7"/>
    <w:rsid w:val="00BA7CE9"/>
    <w:rsid w:val="00BA7DAC"/>
    <w:rsid w:val="00BA7E80"/>
    <w:rsid w:val="00BB00BF"/>
    <w:rsid w:val="00BB0479"/>
    <w:rsid w:val="00BB0827"/>
    <w:rsid w:val="00BB0AC0"/>
    <w:rsid w:val="00BB0AE6"/>
    <w:rsid w:val="00BB0CA7"/>
    <w:rsid w:val="00BB0DD9"/>
    <w:rsid w:val="00BB0FBC"/>
    <w:rsid w:val="00BB0FCA"/>
    <w:rsid w:val="00BB10EE"/>
    <w:rsid w:val="00BB1497"/>
    <w:rsid w:val="00BB1B3A"/>
    <w:rsid w:val="00BB2103"/>
    <w:rsid w:val="00BB23AA"/>
    <w:rsid w:val="00BB23ED"/>
    <w:rsid w:val="00BB26D1"/>
    <w:rsid w:val="00BB26F7"/>
    <w:rsid w:val="00BB28AB"/>
    <w:rsid w:val="00BB2E7D"/>
    <w:rsid w:val="00BB3606"/>
    <w:rsid w:val="00BB3906"/>
    <w:rsid w:val="00BB3A8D"/>
    <w:rsid w:val="00BB3D96"/>
    <w:rsid w:val="00BB40D5"/>
    <w:rsid w:val="00BB4894"/>
    <w:rsid w:val="00BB48E1"/>
    <w:rsid w:val="00BB49DE"/>
    <w:rsid w:val="00BB4AF4"/>
    <w:rsid w:val="00BB4B28"/>
    <w:rsid w:val="00BB4D00"/>
    <w:rsid w:val="00BB50B2"/>
    <w:rsid w:val="00BB52D0"/>
    <w:rsid w:val="00BB57DF"/>
    <w:rsid w:val="00BB5A09"/>
    <w:rsid w:val="00BB5A63"/>
    <w:rsid w:val="00BB6525"/>
    <w:rsid w:val="00BB6790"/>
    <w:rsid w:val="00BB6877"/>
    <w:rsid w:val="00BB6A71"/>
    <w:rsid w:val="00BB6B35"/>
    <w:rsid w:val="00BB6CA1"/>
    <w:rsid w:val="00BB6FAB"/>
    <w:rsid w:val="00BB7099"/>
    <w:rsid w:val="00BB715A"/>
    <w:rsid w:val="00BB7250"/>
    <w:rsid w:val="00BB770E"/>
    <w:rsid w:val="00BB7769"/>
    <w:rsid w:val="00BB79E5"/>
    <w:rsid w:val="00BB7F96"/>
    <w:rsid w:val="00BC0042"/>
    <w:rsid w:val="00BC02CF"/>
    <w:rsid w:val="00BC0AD1"/>
    <w:rsid w:val="00BC0C4B"/>
    <w:rsid w:val="00BC168B"/>
    <w:rsid w:val="00BC1870"/>
    <w:rsid w:val="00BC1D89"/>
    <w:rsid w:val="00BC1DB1"/>
    <w:rsid w:val="00BC1F25"/>
    <w:rsid w:val="00BC221C"/>
    <w:rsid w:val="00BC2375"/>
    <w:rsid w:val="00BC2A61"/>
    <w:rsid w:val="00BC2A8A"/>
    <w:rsid w:val="00BC2B14"/>
    <w:rsid w:val="00BC2B9C"/>
    <w:rsid w:val="00BC2DB2"/>
    <w:rsid w:val="00BC2DDD"/>
    <w:rsid w:val="00BC3059"/>
    <w:rsid w:val="00BC390C"/>
    <w:rsid w:val="00BC3C51"/>
    <w:rsid w:val="00BC3CC9"/>
    <w:rsid w:val="00BC3EF1"/>
    <w:rsid w:val="00BC412F"/>
    <w:rsid w:val="00BC46B7"/>
    <w:rsid w:val="00BC4FE3"/>
    <w:rsid w:val="00BC51B2"/>
    <w:rsid w:val="00BC51EB"/>
    <w:rsid w:val="00BC52B4"/>
    <w:rsid w:val="00BC5476"/>
    <w:rsid w:val="00BC5B8A"/>
    <w:rsid w:val="00BC618F"/>
    <w:rsid w:val="00BC625B"/>
    <w:rsid w:val="00BC637D"/>
    <w:rsid w:val="00BC65BD"/>
    <w:rsid w:val="00BC6746"/>
    <w:rsid w:val="00BC68E4"/>
    <w:rsid w:val="00BC723A"/>
    <w:rsid w:val="00BC7941"/>
    <w:rsid w:val="00BC7FDE"/>
    <w:rsid w:val="00BD00AF"/>
    <w:rsid w:val="00BD01F5"/>
    <w:rsid w:val="00BD041A"/>
    <w:rsid w:val="00BD044D"/>
    <w:rsid w:val="00BD07EE"/>
    <w:rsid w:val="00BD0B36"/>
    <w:rsid w:val="00BD0E40"/>
    <w:rsid w:val="00BD14EA"/>
    <w:rsid w:val="00BD175F"/>
    <w:rsid w:val="00BD1844"/>
    <w:rsid w:val="00BD19C8"/>
    <w:rsid w:val="00BD1C0F"/>
    <w:rsid w:val="00BD1E1E"/>
    <w:rsid w:val="00BD2591"/>
    <w:rsid w:val="00BD2FE2"/>
    <w:rsid w:val="00BD33FC"/>
    <w:rsid w:val="00BD348D"/>
    <w:rsid w:val="00BD35E9"/>
    <w:rsid w:val="00BD3B37"/>
    <w:rsid w:val="00BD3CA5"/>
    <w:rsid w:val="00BD4E12"/>
    <w:rsid w:val="00BD4F8C"/>
    <w:rsid w:val="00BD5CF8"/>
    <w:rsid w:val="00BD5E3C"/>
    <w:rsid w:val="00BD5F83"/>
    <w:rsid w:val="00BD6178"/>
    <w:rsid w:val="00BD7361"/>
    <w:rsid w:val="00BD738E"/>
    <w:rsid w:val="00BD74C0"/>
    <w:rsid w:val="00BD7C57"/>
    <w:rsid w:val="00BD7DCF"/>
    <w:rsid w:val="00BD7FA1"/>
    <w:rsid w:val="00BE0066"/>
    <w:rsid w:val="00BE007B"/>
    <w:rsid w:val="00BE01EE"/>
    <w:rsid w:val="00BE04CC"/>
    <w:rsid w:val="00BE04EC"/>
    <w:rsid w:val="00BE057C"/>
    <w:rsid w:val="00BE0A71"/>
    <w:rsid w:val="00BE0B73"/>
    <w:rsid w:val="00BE0ED1"/>
    <w:rsid w:val="00BE1255"/>
    <w:rsid w:val="00BE1A52"/>
    <w:rsid w:val="00BE233A"/>
    <w:rsid w:val="00BE23E7"/>
    <w:rsid w:val="00BE2720"/>
    <w:rsid w:val="00BE283B"/>
    <w:rsid w:val="00BE2B8F"/>
    <w:rsid w:val="00BE2FCE"/>
    <w:rsid w:val="00BE3002"/>
    <w:rsid w:val="00BE3368"/>
    <w:rsid w:val="00BE3BC6"/>
    <w:rsid w:val="00BE409D"/>
    <w:rsid w:val="00BE4460"/>
    <w:rsid w:val="00BE472B"/>
    <w:rsid w:val="00BE4C7F"/>
    <w:rsid w:val="00BE4EAD"/>
    <w:rsid w:val="00BE50C1"/>
    <w:rsid w:val="00BE5274"/>
    <w:rsid w:val="00BE5485"/>
    <w:rsid w:val="00BE5A5F"/>
    <w:rsid w:val="00BE5A64"/>
    <w:rsid w:val="00BE5E92"/>
    <w:rsid w:val="00BE60DD"/>
    <w:rsid w:val="00BE62D7"/>
    <w:rsid w:val="00BE6753"/>
    <w:rsid w:val="00BE67CC"/>
    <w:rsid w:val="00BE6966"/>
    <w:rsid w:val="00BE6B73"/>
    <w:rsid w:val="00BE6BC4"/>
    <w:rsid w:val="00BE7392"/>
    <w:rsid w:val="00BE791E"/>
    <w:rsid w:val="00BE79AA"/>
    <w:rsid w:val="00BE79DB"/>
    <w:rsid w:val="00BE7B8D"/>
    <w:rsid w:val="00BE7CCB"/>
    <w:rsid w:val="00BE7EA4"/>
    <w:rsid w:val="00BF0074"/>
    <w:rsid w:val="00BF0196"/>
    <w:rsid w:val="00BF028E"/>
    <w:rsid w:val="00BF02E6"/>
    <w:rsid w:val="00BF065C"/>
    <w:rsid w:val="00BF08FE"/>
    <w:rsid w:val="00BF0D95"/>
    <w:rsid w:val="00BF10BF"/>
    <w:rsid w:val="00BF1AB2"/>
    <w:rsid w:val="00BF1CC9"/>
    <w:rsid w:val="00BF1CDF"/>
    <w:rsid w:val="00BF219F"/>
    <w:rsid w:val="00BF265E"/>
    <w:rsid w:val="00BF2C57"/>
    <w:rsid w:val="00BF2DF2"/>
    <w:rsid w:val="00BF2F5D"/>
    <w:rsid w:val="00BF335D"/>
    <w:rsid w:val="00BF389C"/>
    <w:rsid w:val="00BF3905"/>
    <w:rsid w:val="00BF3AB9"/>
    <w:rsid w:val="00BF4038"/>
    <w:rsid w:val="00BF41E7"/>
    <w:rsid w:val="00BF4352"/>
    <w:rsid w:val="00BF4457"/>
    <w:rsid w:val="00BF4AFB"/>
    <w:rsid w:val="00BF4E81"/>
    <w:rsid w:val="00BF4F41"/>
    <w:rsid w:val="00BF51BC"/>
    <w:rsid w:val="00BF557F"/>
    <w:rsid w:val="00BF5F4E"/>
    <w:rsid w:val="00BF60BB"/>
    <w:rsid w:val="00BF62D0"/>
    <w:rsid w:val="00BF6DD9"/>
    <w:rsid w:val="00BF6E4F"/>
    <w:rsid w:val="00BF6E57"/>
    <w:rsid w:val="00BF6F60"/>
    <w:rsid w:val="00BF7372"/>
    <w:rsid w:val="00BF7869"/>
    <w:rsid w:val="00BF7995"/>
    <w:rsid w:val="00BF7C3D"/>
    <w:rsid w:val="00C00395"/>
    <w:rsid w:val="00C00D80"/>
    <w:rsid w:val="00C01118"/>
    <w:rsid w:val="00C01237"/>
    <w:rsid w:val="00C01362"/>
    <w:rsid w:val="00C01512"/>
    <w:rsid w:val="00C01DF5"/>
    <w:rsid w:val="00C020F8"/>
    <w:rsid w:val="00C02104"/>
    <w:rsid w:val="00C023EF"/>
    <w:rsid w:val="00C02BB4"/>
    <w:rsid w:val="00C02D20"/>
    <w:rsid w:val="00C02D3B"/>
    <w:rsid w:val="00C03231"/>
    <w:rsid w:val="00C03461"/>
    <w:rsid w:val="00C03538"/>
    <w:rsid w:val="00C04692"/>
    <w:rsid w:val="00C04B0D"/>
    <w:rsid w:val="00C04BD5"/>
    <w:rsid w:val="00C05205"/>
    <w:rsid w:val="00C054BC"/>
    <w:rsid w:val="00C057CA"/>
    <w:rsid w:val="00C05A61"/>
    <w:rsid w:val="00C062FB"/>
    <w:rsid w:val="00C0632E"/>
    <w:rsid w:val="00C06424"/>
    <w:rsid w:val="00C065C5"/>
    <w:rsid w:val="00C067F6"/>
    <w:rsid w:val="00C0693D"/>
    <w:rsid w:val="00C06DD3"/>
    <w:rsid w:val="00C0762B"/>
    <w:rsid w:val="00C0794D"/>
    <w:rsid w:val="00C100C7"/>
    <w:rsid w:val="00C10366"/>
    <w:rsid w:val="00C10436"/>
    <w:rsid w:val="00C104E8"/>
    <w:rsid w:val="00C106A2"/>
    <w:rsid w:val="00C109D0"/>
    <w:rsid w:val="00C10DA5"/>
    <w:rsid w:val="00C11A8D"/>
    <w:rsid w:val="00C11C03"/>
    <w:rsid w:val="00C1202D"/>
    <w:rsid w:val="00C122D2"/>
    <w:rsid w:val="00C1254A"/>
    <w:rsid w:val="00C12A53"/>
    <w:rsid w:val="00C12FF1"/>
    <w:rsid w:val="00C13C0E"/>
    <w:rsid w:val="00C14007"/>
    <w:rsid w:val="00C140CF"/>
    <w:rsid w:val="00C141E7"/>
    <w:rsid w:val="00C1432B"/>
    <w:rsid w:val="00C144AC"/>
    <w:rsid w:val="00C14756"/>
    <w:rsid w:val="00C1494E"/>
    <w:rsid w:val="00C14A77"/>
    <w:rsid w:val="00C15151"/>
    <w:rsid w:val="00C155C8"/>
    <w:rsid w:val="00C16879"/>
    <w:rsid w:val="00C16D15"/>
    <w:rsid w:val="00C16F1E"/>
    <w:rsid w:val="00C17067"/>
    <w:rsid w:val="00C175C5"/>
    <w:rsid w:val="00C17692"/>
    <w:rsid w:val="00C176F9"/>
    <w:rsid w:val="00C207D2"/>
    <w:rsid w:val="00C20A78"/>
    <w:rsid w:val="00C20B1E"/>
    <w:rsid w:val="00C20E70"/>
    <w:rsid w:val="00C214A8"/>
    <w:rsid w:val="00C21B06"/>
    <w:rsid w:val="00C21CB4"/>
    <w:rsid w:val="00C21E8F"/>
    <w:rsid w:val="00C21FDF"/>
    <w:rsid w:val="00C224F0"/>
    <w:rsid w:val="00C225E9"/>
    <w:rsid w:val="00C22699"/>
    <w:rsid w:val="00C22AF1"/>
    <w:rsid w:val="00C22FD5"/>
    <w:rsid w:val="00C23313"/>
    <w:rsid w:val="00C233B9"/>
    <w:rsid w:val="00C2376B"/>
    <w:rsid w:val="00C23927"/>
    <w:rsid w:val="00C2424B"/>
    <w:rsid w:val="00C2425B"/>
    <w:rsid w:val="00C247A7"/>
    <w:rsid w:val="00C24CF3"/>
    <w:rsid w:val="00C24E62"/>
    <w:rsid w:val="00C24FDE"/>
    <w:rsid w:val="00C2535F"/>
    <w:rsid w:val="00C2555D"/>
    <w:rsid w:val="00C2562A"/>
    <w:rsid w:val="00C25655"/>
    <w:rsid w:val="00C256C9"/>
    <w:rsid w:val="00C25C18"/>
    <w:rsid w:val="00C25CC8"/>
    <w:rsid w:val="00C26270"/>
    <w:rsid w:val="00C26380"/>
    <w:rsid w:val="00C26579"/>
    <w:rsid w:val="00C26DE7"/>
    <w:rsid w:val="00C272F5"/>
    <w:rsid w:val="00C27317"/>
    <w:rsid w:val="00C275CB"/>
    <w:rsid w:val="00C27F88"/>
    <w:rsid w:val="00C300F7"/>
    <w:rsid w:val="00C30172"/>
    <w:rsid w:val="00C3089E"/>
    <w:rsid w:val="00C30998"/>
    <w:rsid w:val="00C30B67"/>
    <w:rsid w:val="00C312AA"/>
    <w:rsid w:val="00C31B9B"/>
    <w:rsid w:val="00C333A2"/>
    <w:rsid w:val="00C3373D"/>
    <w:rsid w:val="00C3380F"/>
    <w:rsid w:val="00C339BF"/>
    <w:rsid w:val="00C340AD"/>
    <w:rsid w:val="00C341F6"/>
    <w:rsid w:val="00C345C0"/>
    <w:rsid w:val="00C347DD"/>
    <w:rsid w:val="00C34986"/>
    <w:rsid w:val="00C35CB7"/>
    <w:rsid w:val="00C35F79"/>
    <w:rsid w:val="00C36159"/>
    <w:rsid w:val="00C36663"/>
    <w:rsid w:val="00C367F4"/>
    <w:rsid w:val="00C3688D"/>
    <w:rsid w:val="00C368B9"/>
    <w:rsid w:val="00C36943"/>
    <w:rsid w:val="00C3706C"/>
    <w:rsid w:val="00C37A77"/>
    <w:rsid w:val="00C37AD6"/>
    <w:rsid w:val="00C37E3B"/>
    <w:rsid w:val="00C40AEC"/>
    <w:rsid w:val="00C40C01"/>
    <w:rsid w:val="00C40D77"/>
    <w:rsid w:val="00C415F4"/>
    <w:rsid w:val="00C41971"/>
    <w:rsid w:val="00C41B4E"/>
    <w:rsid w:val="00C41D5F"/>
    <w:rsid w:val="00C428E4"/>
    <w:rsid w:val="00C42A06"/>
    <w:rsid w:val="00C42DBE"/>
    <w:rsid w:val="00C42E25"/>
    <w:rsid w:val="00C43132"/>
    <w:rsid w:val="00C43375"/>
    <w:rsid w:val="00C433BD"/>
    <w:rsid w:val="00C4347C"/>
    <w:rsid w:val="00C43B06"/>
    <w:rsid w:val="00C43ED2"/>
    <w:rsid w:val="00C43FF7"/>
    <w:rsid w:val="00C44049"/>
    <w:rsid w:val="00C4404B"/>
    <w:rsid w:val="00C44858"/>
    <w:rsid w:val="00C44DB4"/>
    <w:rsid w:val="00C453F1"/>
    <w:rsid w:val="00C455E4"/>
    <w:rsid w:val="00C4598E"/>
    <w:rsid w:val="00C45D6C"/>
    <w:rsid w:val="00C45E9D"/>
    <w:rsid w:val="00C4675B"/>
    <w:rsid w:val="00C4681F"/>
    <w:rsid w:val="00C46CE7"/>
    <w:rsid w:val="00C46E6C"/>
    <w:rsid w:val="00C46F84"/>
    <w:rsid w:val="00C47223"/>
    <w:rsid w:val="00C4737B"/>
    <w:rsid w:val="00C47A56"/>
    <w:rsid w:val="00C47F1D"/>
    <w:rsid w:val="00C47FC3"/>
    <w:rsid w:val="00C50678"/>
    <w:rsid w:val="00C50688"/>
    <w:rsid w:val="00C50C1D"/>
    <w:rsid w:val="00C510A6"/>
    <w:rsid w:val="00C5152F"/>
    <w:rsid w:val="00C516D2"/>
    <w:rsid w:val="00C517BF"/>
    <w:rsid w:val="00C5195E"/>
    <w:rsid w:val="00C51A0C"/>
    <w:rsid w:val="00C51BBA"/>
    <w:rsid w:val="00C51DB5"/>
    <w:rsid w:val="00C51F8C"/>
    <w:rsid w:val="00C52077"/>
    <w:rsid w:val="00C520F8"/>
    <w:rsid w:val="00C523F9"/>
    <w:rsid w:val="00C52D90"/>
    <w:rsid w:val="00C52E03"/>
    <w:rsid w:val="00C5309E"/>
    <w:rsid w:val="00C53503"/>
    <w:rsid w:val="00C535A8"/>
    <w:rsid w:val="00C538AE"/>
    <w:rsid w:val="00C53A47"/>
    <w:rsid w:val="00C53C70"/>
    <w:rsid w:val="00C53D5A"/>
    <w:rsid w:val="00C5409B"/>
    <w:rsid w:val="00C54890"/>
    <w:rsid w:val="00C55518"/>
    <w:rsid w:val="00C55609"/>
    <w:rsid w:val="00C55C34"/>
    <w:rsid w:val="00C55D56"/>
    <w:rsid w:val="00C561CE"/>
    <w:rsid w:val="00C561DD"/>
    <w:rsid w:val="00C563CB"/>
    <w:rsid w:val="00C56699"/>
    <w:rsid w:val="00C56B41"/>
    <w:rsid w:val="00C56B77"/>
    <w:rsid w:val="00C56C00"/>
    <w:rsid w:val="00C56DA8"/>
    <w:rsid w:val="00C5799A"/>
    <w:rsid w:val="00C57D20"/>
    <w:rsid w:val="00C60298"/>
    <w:rsid w:val="00C606A9"/>
    <w:rsid w:val="00C60758"/>
    <w:rsid w:val="00C60949"/>
    <w:rsid w:val="00C60CEE"/>
    <w:rsid w:val="00C60D78"/>
    <w:rsid w:val="00C614B0"/>
    <w:rsid w:val="00C61557"/>
    <w:rsid w:val="00C618F1"/>
    <w:rsid w:val="00C61A6B"/>
    <w:rsid w:val="00C61EE3"/>
    <w:rsid w:val="00C62220"/>
    <w:rsid w:val="00C62727"/>
    <w:rsid w:val="00C62CC1"/>
    <w:rsid w:val="00C634DF"/>
    <w:rsid w:val="00C63A21"/>
    <w:rsid w:val="00C640E6"/>
    <w:rsid w:val="00C64174"/>
    <w:rsid w:val="00C644A9"/>
    <w:rsid w:val="00C651CA"/>
    <w:rsid w:val="00C65827"/>
    <w:rsid w:val="00C659B8"/>
    <w:rsid w:val="00C65AB6"/>
    <w:rsid w:val="00C65C33"/>
    <w:rsid w:val="00C65D60"/>
    <w:rsid w:val="00C65D64"/>
    <w:rsid w:val="00C65FE2"/>
    <w:rsid w:val="00C6642B"/>
    <w:rsid w:val="00C66B9E"/>
    <w:rsid w:val="00C67B14"/>
    <w:rsid w:val="00C700F2"/>
    <w:rsid w:val="00C7051F"/>
    <w:rsid w:val="00C70522"/>
    <w:rsid w:val="00C70B1B"/>
    <w:rsid w:val="00C711D9"/>
    <w:rsid w:val="00C716E0"/>
    <w:rsid w:val="00C71E45"/>
    <w:rsid w:val="00C72006"/>
    <w:rsid w:val="00C727B3"/>
    <w:rsid w:val="00C73526"/>
    <w:rsid w:val="00C73B9F"/>
    <w:rsid w:val="00C73DF7"/>
    <w:rsid w:val="00C73E2C"/>
    <w:rsid w:val="00C73EE0"/>
    <w:rsid w:val="00C74354"/>
    <w:rsid w:val="00C74B30"/>
    <w:rsid w:val="00C75086"/>
    <w:rsid w:val="00C753F2"/>
    <w:rsid w:val="00C757C4"/>
    <w:rsid w:val="00C75828"/>
    <w:rsid w:val="00C75C63"/>
    <w:rsid w:val="00C761EC"/>
    <w:rsid w:val="00C76287"/>
    <w:rsid w:val="00C768D2"/>
    <w:rsid w:val="00C769BF"/>
    <w:rsid w:val="00C76C3A"/>
    <w:rsid w:val="00C76F05"/>
    <w:rsid w:val="00C777E8"/>
    <w:rsid w:val="00C778FD"/>
    <w:rsid w:val="00C77ABD"/>
    <w:rsid w:val="00C77BC6"/>
    <w:rsid w:val="00C77CF5"/>
    <w:rsid w:val="00C80089"/>
    <w:rsid w:val="00C803F2"/>
    <w:rsid w:val="00C805F5"/>
    <w:rsid w:val="00C808B3"/>
    <w:rsid w:val="00C80A48"/>
    <w:rsid w:val="00C80AA9"/>
    <w:rsid w:val="00C80AE2"/>
    <w:rsid w:val="00C810DE"/>
    <w:rsid w:val="00C81101"/>
    <w:rsid w:val="00C811FC"/>
    <w:rsid w:val="00C8137A"/>
    <w:rsid w:val="00C8141D"/>
    <w:rsid w:val="00C81470"/>
    <w:rsid w:val="00C81920"/>
    <w:rsid w:val="00C81946"/>
    <w:rsid w:val="00C81AF9"/>
    <w:rsid w:val="00C81C88"/>
    <w:rsid w:val="00C82227"/>
    <w:rsid w:val="00C824CC"/>
    <w:rsid w:val="00C82592"/>
    <w:rsid w:val="00C827A5"/>
    <w:rsid w:val="00C829A2"/>
    <w:rsid w:val="00C82E43"/>
    <w:rsid w:val="00C82E8E"/>
    <w:rsid w:val="00C833EF"/>
    <w:rsid w:val="00C83908"/>
    <w:rsid w:val="00C83A0F"/>
    <w:rsid w:val="00C83B14"/>
    <w:rsid w:val="00C84176"/>
    <w:rsid w:val="00C841AE"/>
    <w:rsid w:val="00C844FB"/>
    <w:rsid w:val="00C847C8"/>
    <w:rsid w:val="00C848E7"/>
    <w:rsid w:val="00C84AB3"/>
    <w:rsid w:val="00C84B34"/>
    <w:rsid w:val="00C84DD3"/>
    <w:rsid w:val="00C85290"/>
    <w:rsid w:val="00C855F2"/>
    <w:rsid w:val="00C85F3B"/>
    <w:rsid w:val="00C867B3"/>
    <w:rsid w:val="00C86960"/>
    <w:rsid w:val="00C870AF"/>
    <w:rsid w:val="00C87448"/>
    <w:rsid w:val="00C87B92"/>
    <w:rsid w:val="00C87E85"/>
    <w:rsid w:val="00C90434"/>
    <w:rsid w:val="00C90C0B"/>
    <w:rsid w:val="00C911BB"/>
    <w:rsid w:val="00C9152F"/>
    <w:rsid w:val="00C9158E"/>
    <w:rsid w:val="00C915D7"/>
    <w:rsid w:val="00C91715"/>
    <w:rsid w:val="00C91AE4"/>
    <w:rsid w:val="00C91B7E"/>
    <w:rsid w:val="00C920E1"/>
    <w:rsid w:val="00C920E4"/>
    <w:rsid w:val="00C92342"/>
    <w:rsid w:val="00C9238B"/>
    <w:rsid w:val="00C929A1"/>
    <w:rsid w:val="00C92F39"/>
    <w:rsid w:val="00C92FE3"/>
    <w:rsid w:val="00C93321"/>
    <w:rsid w:val="00C9350D"/>
    <w:rsid w:val="00C938C9"/>
    <w:rsid w:val="00C93CC0"/>
    <w:rsid w:val="00C93F36"/>
    <w:rsid w:val="00C93F74"/>
    <w:rsid w:val="00C9401C"/>
    <w:rsid w:val="00C941DC"/>
    <w:rsid w:val="00C9491B"/>
    <w:rsid w:val="00C949B0"/>
    <w:rsid w:val="00C95629"/>
    <w:rsid w:val="00C959C5"/>
    <w:rsid w:val="00C95F11"/>
    <w:rsid w:val="00C96361"/>
    <w:rsid w:val="00C963BC"/>
    <w:rsid w:val="00C963E6"/>
    <w:rsid w:val="00C9647B"/>
    <w:rsid w:val="00C966BE"/>
    <w:rsid w:val="00C968EF"/>
    <w:rsid w:val="00C96B70"/>
    <w:rsid w:val="00C96BCD"/>
    <w:rsid w:val="00C96C04"/>
    <w:rsid w:val="00C96CED"/>
    <w:rsid w:val="00C96DD6"/>
    <w:rsid w:val="00C96F96"/>
    <w:rsid w:val="00C9709A"/>
    <w:rsid w:val="00C97128"/>
    <w:rsid w:val="00C974E8"/>
    <w:rsid w:val="00C975F9"/>
    <w:rsid w:val="00C976F2"/>
    <w:rsid w:val="00C97D37"/>
    <w:rsid w:val="00C97D41"/>
    <w:rsid w:val="00C97E4D"/>
    <w:rsid w:val="00C97EBD"/>
    <w:rsid w:val="00CA0599"/>
    <w:rsid w:val="00CA07E3"/>
    <w:rsid w:val="00CA0B8E"/>
    <w:rsid w:val="00CA0DCB"/>
    <w:rsid w:val="00CA0ED8"/>
    <w:rsid w:val="00CA0EE3"/>
    <w:rsid w:val="00CA1546"/>
    <w:rsid w:val="00CA17E3"/>
    <w:rsid w:val="00CA1A16"/>
    <w:rsid w:val="00CA1A74"/>
    <w:rsid w:val="00CA1A96"/>
    <w:rsid w:val="00CA1B80"/>
    <w:rsid w:val="00CA1E13"/>
    <w:rsid w:val="00CA1EF4"/>
    <w:rsid w:val="00CA219E"/>
    <w:rsid w:val="00CA2459"/>
    <w:rsid w:val="00CA24E7"/>
    <w:rsid w:val="00CA2D68"/>
    <w:rsid w:val="00CA2D95"/>
    <w:rsid w:val="00CA2FF6"/>
    <w:rsid w:val="00CA3BAB"/>
    <w:rsid w:val="00CA3D39"/>
    <w:rsid w:val="00CA3E94"/>
    <w:rsid w:val="00CA4A7F"/>
    <w:rsid w:val="00CA4C42"/>
    <w:rsid w:val="00CA53BB"/>
    <w:rsid w:val="00CA546A"/>
    <w:rsid w:val="00CA588F"/>
    <w:rsid w:val="00CA5B2D"/>
    <w:rsid w:val="00CA5F1E"/>
    <w:rsid w:val="00CA67B5"/>
    <w:rsid w:val="00CA6DA5"/>
    <w:rsid w:val="00CA701A"/>
    <w:rsid w:val="00CA7467"/>
    <w:rsid w:val="00CA75F3"/>
    <w:rsid w:val="00CA782D"/>
    <w:rsid w:val="00CA7EBC"/>
    <w:rsid w:val="00CB010D"/>
    <w:rsid w:val="00CB044A"/>
    <w:rsid w:val="00CB108C"/>
    <w:rsid w:val="00CB178E"/>
    <w:rsid w:val="00CB2532"/>
    <w:rsid w:val="00CB2602"/>
    <w:rsid w:val="00CB2603"/>
    <w:rsid w:val="00CB2609"/>
    <w:rsid w:val="00CB268A"/>
    <w:rsid w:val="00CB2A80"/>
    <w:rsid w:val="00CB2B20"/>
    <w:rsid w:val="00CB2DC4"/>
    <w:rsid w:val="00CB3114"/>
    <w:rsid w:val="00CB3199"/>
    <w:rsid w:val="00CB32B4"/>
    <w:rsid w:val="00CB3568"/>
    <w:rsid w:val="00CB3572"/>
    <w:rsid w:val="00CB3C44"/>
    <w:rsid w:val="00CB3CF7"/>
    <w:rsid w:val="00CB4259"/>
    <w:rsid w:val="00CB45E2"/>
    <w:rsid w:val="00CB493D"/>
    <w:rsid w:val="00CB5287"/>
    <w:rsid w:val="00CB5854"/>
    <w:rsid w:val="00CB59CD"/>
    <w:rsid w:val="00CB5AC5"/>
    <w:rsid w:val="00CB6558"/>
    <w:rsid w:val="00CB68B6"/>
    <w:rsid w:val="00CB6952"/>
    <w:rsid w:val="00CB699F"/>
    <w:rsid w:val="00CB6D6A"/>
    <w:rsid w:val="00CB7284"/>
    <w:rsid w:val="00CB7427"/>
    <w:rsid w:val="00CB76C0"/>
    <w:rsid w:val="00CB7905"/>
    <w:rsid w:val="00CB7C17"/>
    <w:rsid w:val="00CB7FA4"/>
    <w:rsid w:val="00CC0CB6"/>
    <w:rsid w:val="00CC1114"/>
    <w:rsid w:val="00CC113D"/>
    <w:rsid w:val="00CC1B5C"/>
    <w:rsid w:val="00CC1D4A"/>
    <w:rsid w:val="00CC1F58"/>
    <w:rsid w:val="00CC2313"/>
    <w:rsid w:val="00CC2414"/>
    <w:rsid w:val="00CC24C3"/>
    <w:rsid w:val="00CC25C3"/>
    <w:rsid w:val="00CC2CFE"/>
    <w:rsid w:val="00CC2F02"/>
    <w:rsid w:val="00CC34DD"/>
    <w:rsid w:val="00CC366C"/>
    <w:rsid w:val="00CC37D0"/>
    <w:rsid w:val="00CC3AB2"/>
    <w:rsid w:val="00CC3ABA"/>
    <w:rsid w:val="00CC3E51"/>
    <w:rsid w:val="00CC3FAF"/>
    <w:rsid w:val="00CC4503"/>
    <w:rsid w:val="00CC4624"/>
    <w:rsid w:val="00CC4FBB"/>
    <w:rsid w:val="00CC4FC9"/>
    <w:rsid w:val="00CC50FB"/>
    <w:rsid w:val="00CC5565"/>
    <w:rsid w:val="00CC55B4"/>
    <w:rsid w:val="00CC56A8"/>
    <w:rsid w:val="00CC5769"/>
    <w:rsid w:val="00CC6650"/>
    <w:rsid w:val="00CC67CD"/>
    <w:rsid w:val="00CC6A25"/>
    <w:rsid w:val="00CC6A81"/>
    <w:rsid w:val="00CC7001"/>
    <w:rsid w:val="00CC7088"/>
    <w:rsid w:val="00CC710E"/>
    <w:rsid w:val="00CC7346"/>
    <w:rsid w:val="00CC7687"/>
    <w:rsid w:val="00CC774D"/>
    <w:rsid w:val="00CC77F5"/>
    <w:rsid w:val="00CC79D2"/>
    <w:rsid w:val="00CC7B04"/>
    <w:rsid w:val="00CC7C2D"/>
    <w:rsid w:val="00CC7D97"/>
    <w:rsid w:val="00CD042B"/>
    <w:rsid w:val="00CD079B"/>
    <w:rsid w:val="00CD0A45"/>
    <w:rsid w:val="00CD0C90"/>
    <w:rsid w:val="00CD0D44"/>
    <w:rsid w:val="00CD12C1"/>
    <w:rsid w:val="00CD135D"/>
    <w:rsid w:val="00CD2198"/>
    <w:rsid w:val="00CD2493"/>
    <w:rsid w:val="00CD24F8"/>
    <w:rsid w:val="00CD26A3"/>
    <w:rsid w:val="00CD2B18"/>
    <w:rsid w:val="00CD2BA0"/>
    <w:rsid w:val="00CD337A"/>
    <w:rsid w:val="00CD37A5"/>
    <w:rsid w:val="00CD3B34"/>
    <w:rsid w:val="00CD3E63"/>
    <w:rsid w:val="00CD41E9"/>
    <w:rsid w:val="00CD4371"/>
    <w:rsid w:val="00CD4552"/>
    <w:rsid w:val="00CD45E0"/>
    <w:rsid w:val="00CD46E9"/>
    <w:rsid w:val="00CD474C"/>
    <w:rsid w:val="00CD4A6B"/>
    <w:rsid w:val="00CD4BF4"/>
    <w:rsid w:val="00CD4D8C"/>
    <w:rsid w:val="00CD4E6D"/>
    <w:rsid w:val="00CD4EF8"/>
    <w:rsid w:val="00CD55F9"/>
    <w:rsid w:val="00CD57D0"/>
    <w:rsid w:val="00CD5B4B"/>
    <w:rsid w:val="00CD5C19"/>
    <w:rsid w:val="00CD5E46"/>
    <w:rsid w:val="00CD6F7B"/>
    <w:rsid w:val="00CD7246"/>
    <w:rsid w:val="00CD7470"/>
    <w:rsid w:val="00CD75DD"/>
    <w:rsid w:val="00CD76B4"/>
    <w:rsid w:val="00CD7967"/>
    <w:rsid w:val="00CD7EDC"/>
    <w:rsid w:val="00CD7F2C"/>
    <w:rsid w:val="00CE0035"/>
    <w:rsid w:val="00CE0122"/>
    <w:rsid w:val="00CE02DA"/>
    <w:rsid w:val="00CE051F"/>
    <w:rsid w:val="00CE07D5"/>
    <w:rsid w:val="00CE08E1"/>
    <w:rsid w:val="00CE0963"/>
    <w:rsid w:val="00CE0AFF"/>
    <w:rsid w:val="00CE113B"/>
    <w:rsid w:val="00CE131C"/>
    <w:rsid w:val="00CE1382"/>
    <w:rsid w:val="00CE179C"/>
    <w:rsid w:val="00CE1893"/>
    <w:rsid w:val="00CE1A5A"/>
    <w:rsid w:val="00CE1AAA"/>
    <w:rsid w:val="00CE1E27"/>
    <w:rsid w:val="00CE2169"/>
    <w:rsid w:val="00CE21D8"/>
    <w:rsid w:val="00CE2360"/>
    <w:rsid w:val="00CE25F3"/>
    <w:rsid w:val="00CE27F8"/>
    <w:rsid w:val="00CE2C29"/>
    <w:rsid w:val="00CE3406"/>
    <w:rsid w:val="00CE3490"/>
    <w:rsid w:val="00CE3695"/>
    <w:rsid w:val="00CE3B76"/>
    <w:rsid w:val="00CE4016"/>
    <w:rsid w:val="00CE4090"/>
    <w:rsid w:val="00CE43D6"/>
    <w:rsid w:val="00CE4819"/>
    <w:rsid w:val="00CE533B"/>
    <w:rsid w:val="00CE5508"/>
    <w:rsid w:val="00CE57A2"/>
    <w:rsid w:val="00CE5AD8"/>
    <w:rsid w:val="00CE5B49"/>
    <w:rsid w:val="00CE5E27"/>
    <w:rsid w:val="00CE5EAE"/>
    <w:rsid w:val="00CE6047"/>
    <w:rsid w:val="00CE6307"/>
    <w:rsid w:val="00CE6AC0"/>
    <w:rsid w:val="00CE6BBD"/>
    <w:rsid w:val="00CE6C00"/>
    <w:rsid w:val="00CE6CBD"/>
    <w:rsid w:val="00CE6E27"/>
    <w:rsid w:val="00CE6F1E"/>
    <w:rsid w:val="00CE7329"/>
    <w:rsid w:val="00CE73F2"/>
    <w:rsid w:val="00CE7CFC"/>
    <w:rsid w:val="00CF00BD"/>
    <w:rsid w:val="00CF0825"/>
    <w:rsid w:val="00CF0A16"/>
    <w:rsid w:val="00CF0EED"/>
    <w:rsid w:val="00CF0FFE"/>
    <w:rsid w:val="00CF1371"/>
    <w:rsid w:val="00CF165F"/>
    <w:rsid w:val="00CF181F"/>
    <w:rsid w:val="00CF1A16"/>
    <w:rsid w:val="00CF1A90"/>
    <w:rsid w:val="00CF1C8D"/>
    <w:rsid w:val="00CF2411"/>
    <w:rsid w:val="00CF2659"/>
    <w:rsid w:val="00CF2749"/>
    <w:rsid w:val="00CF274E"/>
    <w:rsid w:val="00CF2AAB"/>
    <w:rsid w:val="00CF2C6C"/>
    <w:rsid w:val="00CF2E53"/>
    <w:rsid w:val="00CF321F"/>
    <w:rsid w:val="00CF36E0"/>
    <w:rsid w:val="00CF37C2"/>
    <w:rsid w:val="00CF3BF5"/>
    <w:rsid w:val="00CF3C1E"/>
    <w:rsid w:val="00CF3D6E"/>
    <w:rsid w:val="00CF3DC0"/>
    <w:rsid w:val="00CF3E2C"/>
    <w:rsid w:val="00CF405D"/>
    <w:rsid w:val="00CF4728"/>
    <w:rsid w:val="00CF4E20"/>
    <w:rsid w:val="00CF4F2C"/>
    <w:rsid w:val="00CF4F91"/>
    <w:rsid w:val="00CF542C"/>
    <w:rsid w:val="00CF5576"/>
    <w:rsid w:val="00CF5B6D"/>
    <w:rsid w:val="00CF5BB6"/>
    <w:rsid w:val="00CF5C48"/>
    <w:rsid w:val="00CF5F55"/>
    <w:rsid w:val="00CF61F3"/>
    <w:rsid w:val="00CF6305"/>
    <w:rsid w:val="00CF6B95"/>
    <w:rsid w:val="00CF7802"/>
    <w:rsid w:val="00CF79D3"/>
    <w:rsid w:val="00CF7A6A"/>
    <w:rsid w:val="00CF7AE1"/>
    <w:rsid w:val="00CF7D08"/>
    <w:rsid w:val="00D0082C"/>
    <w:rsid w:val="00D00D70"/>
    <w:rsid w:val="00D00E05"/>
    <w:rsid w:val="00D013B5"/>
    <w:rsid w:val="00D014D6"/>
    <w:rsid w:val="00D01997"/>
    <w:rsid w:val="00D01AAC"/>
    <w:rsid w:val="00D01BEA"/>
    <w:rsid w:val="00D024B6"/>
    <w:rsid w:val="00D0275D"/>
    <w:rsid w:val="00D028C1"/>
    <w:rsid w:val="00D02DFE"/>
    <w:rsid w:val="00D039D2"/>
    <w:rsid w:val="00D0447A"/>
    <w:rsid w:val="00D044AA"/>
    <w:rsid w:val="00D04CD0"/>
    <w:rsid w:val="00D04CF4"/>
    <w:rsid w:val="00D04D35"/>
    <w:rsid w:val="00D050B3"/>
    <w:rsid w:val="00D050F5"/>
    <w:rsid w:val="00D05596"/>
    <w:rsid w:val="00D058DF"/>
    <w:rsid w:val="00D05F0C"/>
    <w:rsid w:val="00D06298"/>
    <w:rsid w:val="00D063E7"/>
    <w:rsid w:val="00D064AC"/>
    <w:rsid w:val="00D06610"/>
    <w:rsid w:val="00D0665A"/>
    <w:rsid w:val="00D0738B"/>
    <w:rsid w:val="00D07BC0"/>
    <w:rsid w:val="00D07F99"/>
    <w:rsid w:val="00D10257"/>
    <w:rsid w:val="00D105E6"/>
    <w:rsid w:val="00D10945"/>
    <w:rsid w:val="00D109DA"/>
    <w:rsid w:val="00D10A28"/>
    <w:rsid w:val="00D10F60"/>
    <w:rsid w:val="00D11204"/>
    <w:rsid w:val="00D1134F"/>
    <w:rsid w:val="00D113A8"/>
    <w:rsid w:val="00D11461"/>
    <w:rsid w:val="00D11550"/>
    <w:rsid w:val="00D117EF"/>
    <w:rsid w:val="00D1190E"/>
    <w:rsid w:val="00D122B9"/>
    <w:rsid w:val="00D12308"/>
    <w:rsid w:val="00D126E5"/>
    <w:rsid w:val="00D127D7"/>
    <w:rsid w:val="00D132BA"/>
    <w:rsid w:val="00D13778"/>
    <w:rsid w:val="00D137EE"/>
    <w:rsid w:val="00D13BB3"/>
    <w:rsid w:val="00D13C8B"/>
    <w:rsid w:val="00D13D1D"/>
    <w:rsid w:val="00D14005"/>
    <w:rsid w:val="00D14220"/>
    <w:rsid w:val="00D14287"/>
    <w:rsid w:val="00D146D7"/>
    <w:rsid w:val="00D14839"/>
    <w:rsid w:val="00D15093"/>
    <w:rsid w:val="00D15105"/>
    <w:rsid w:val="00D15632"/>
    <w:rsid w:val="00D15947"/>
    <w:rsid w:val="00D15B9B"/>
    <w:rsid w:val="00D160D6"/>
    <w:rsid w:val="00D1612D"/>
    <w:rsid w:val="00D1659D"/>
    <w:rsid w:val="00D1668A"/>
    <w:rsid w:val="00D16B7D"/>
    <w:rsid w:val="00D16D8A"/>
    <w:rsid w:val="00D173A1"/>
    <w:rsid w:val="00D175C5"/>
    <w:rsid w:val="00D1772B"/>
    <w:rsid w:val="00D17A69"/>
    <w:rsid w:val="00D17CCE"/>
    <w:rsid w:val="00D2040F"/>
    <w:rsid w:val="00D205B8"/>
    <w:rsid w:val="00D20B41"/>
    <w:rsid w:val="00D20BD4"/>
    <w:rsid w:val="00D2108D"/>
    <w:rsid w:val="00D2163E"/>
    <w:rsid w:val="00D216A9"/>
    <w:rsid w:val="00D216AD"/>
    <w:rsid w:val="00D2185C"/>
    <w:rsid w:val="00D21E93"/>
    <w:rsid w:val="00D21EDB"/>
    <w:rsid w:val="00D21F13"/>
    <w:rsid w:val="00D21FB3"/>
    <w:rsid w:val="00D221AE"/>
    <w:rsid w:val="00D22829"/>
    <w:rsid w:val="00D22986"/>
    <w:rsid w:val="00D22DD1"/>
    <w:rsid w:val="00D23371"/>
    <w:rsid w:val="00D236A0"/>
    <w:rsid w:val="00D23A4F"/>
    <w:rsid w:val="00D24657"/>
    <w:rsid w:val="00D24771"/>
    <w:rsid w:val="00D2491E"/>
    <w:rsid w:val="00D24AED"/>
    <w:rsid w:val="00D24B98"/>
    <w:rsid w:val="00D25182"/>
    <w:rsid w:val="00D253E1"/>
    <w:rsid w:val="00D255D3"/>
    <w:rsid w:val="00D25668"/>
    <w:rsid w:val="00D2594C"/>
    <w:rsid w:val="00D25E9D"/>
    <w:rsid w:val="00D25FEA"/>
    <w:rsid w:val="00D2616B"/>
    <w:rsid w:val="00D26E9E"/>
    <w:rsid w:val="00D2704C"/>
    <w:rsid w:val="00D27218"/>
    <w:rsid w:val="00D272D5"/>
    <w:rsid w:val="00D27521"/>
    <w:rsid w:val="00D275A7"/>
    <w:rsid w:val="00D27AD5"/>
    <w:rsid w:val="00D27BF2"/>
    <w:rsid w:val="00D27F5C"/>
    <w:rsid w:val="00D3005C"/>
    <w:rsid w:val="00D301C5"/>
    <w:rsid w:val="00D3086A"/>
    <w:rsid w:val="00D3090B"/>
    <w:rsid w:val="00D30B7F"/>
    <w:rsid w:val="00D31A89"/>
    <w:rsid w:val="00D31C9B"/>
    <w:rsid w:val="00D31CA3"/>
    <w:rsid w:val="00D320D8"/>
    <w:rsid w:val="00D321D2"/>
    <w:rsid w:val="00D32940"/>
    <w:rsid w:val="00D32973"/>
    <w:rsid w:val="00D329A7"/>
    <w:rsid w:val="00D32CCB"/>
    <w:rsid w:val="00D32DC0"/>
    <w:rsid w:val="00D33380"/>
    <w:rsid w:val="00D334B1"/>
    <w:rsid w:val="00D33608"/>
    <w:rsid w:val="00D33B4C"/>
    <w:rsid w:val="00D33E9B"/>
    <w:rsid w:val="00D33FAC"/>
    <w:rsid w:val="00D3453D"/>
    <w:rsid w:val="00D34598"/>
    <w:rsid w:val="00D349BB"/>
    <w:rsid w:val="00D349FC"/>
    <w:rsid w:val="00D34CCB"/>
    <w:rsid w:val="00D34EFA"/>
    <w:rsid w:val="00D351BB"/>
    <w:rsid w:val="00D36286"/>
    <w:rsid w:val="00D36585"/>
    <w:rsid w:val="00D3770A"/>
    <w:rsid w:val="00D378FA"/>
    <w:rsid w:val="00D37F83"/>
    <w:rsid w:val="00D37FB8"/>
    <w:rsid w:val="00D40025"/>
    <w:rsid w:val="00D4029D"/>
    <w:rsid w:val="00D40543"/>
    <w:rsid w:val="00D40561"/>
    <w:rsid w:val="00D40A0A"/>
    <w:rsid w:val="00D41030"/>
    <w:rsid w:val="00D410E1"/>
    <w:rsid w:val="00D41108"/>
    <w:rsid w:val="00D41638"/>
    <w:rsid w:val="00D4170B"/>
    <w:rsid w:val="00D41BA6"/>
    <w:rsid w:val="00D4264C"/>
    <w:rsid w:val="00D42A49"/>
    <w:rsid w:val="00D42D98"/>
    <w:rsid w:val="00D4341B"/>
    <w:rsid w:val="00D43AEC"/>
    <w:rsid w:val="00D43BED"/>
    <w:rsid w:val="00D44056"/>
    <w:rsid w:val="00D4483B"/>
    <w:rsid w:val="00D44B9E"/>
    <w:rsid w:val="00D451A9"/>
    <w:rsid w:val="00D453F8"/>
    <w:rsid w:val="00D45436"/>
    <w:rsid w:val="00D455BF"/>
    <w:rsid w:val="00D4597B"/>
    <w:rsid w:val="00D45A9F"/>
    <w:rsid w:val="00D45AEA"/>
    <w:rsid w:val="00D45B1E"/>
    <w:rsid w:val="00D45F85"/>
    <w:rsid w:val="00D46017"/>
    <w:rsid w:val="00D461D4"/>
    <w:rsid w:val="00D463B9"/>
    <w:rsid w:val="00D465C0"/>
    <w:rsid w:val="00D46927"/>
    <w:rsid w:val="00D46F1E"/>
    <w:rsid w:val="00D46F26"/>
    <w:rsid w:val="00D47415"/>
    <w:rsid w:val="00D4744B"/>
    <w:rsid w:val="00D47713"/>
    <w:rsid w:val="00D4771C"/>
    <w:rsid w:val="00D4771D"/>
    <w:rsid w:val="00D47954"/>
    <w:rsid w:val="00D47CBA"/>
    <w:rsid w:val="00D47D8D"/>
    <w:rsid w:val="00D47F4A"/>
    <w:rsid w:val="00D50164"/>
    <w:rsid w:val="00D5027A"/>
    <w:rsid w:val="00D508CC"/>
    <w:rsid w:val="00D50B86"/>
    <w:rsid w:val="00D513B4"/>
    <w:rsid w:val="00D518BF"/>
    <w:rsid w:val="00D51ADA"/>
    <w:rsid w:val="00D51B95"/>
    <w:rsid w:val="00D51F34"/>
    <w:rsid w:val="00D5207F"/>
    <w:rsid w:val="00D521B6"/>
    <w:rsid w:val="00D52386"/>
    <w:rsid w:val="00D528E2"/>
    <w:rsid w:val="00D52A43"/>
    <w:rsid w:val="00D52E89"/>
    <w:rsid w:val="00D52EF8"/>
    <w:rsid w:val="00D5338F"/>
    <w:rsid w:val="00D53ACF"/>
    <w:rsid w:val="00D54050"/>
    <w:rsid w:val="00D540A2"/>
    <w:rsid w:val="00D54A06"/>
    <w:rsid w:val="00D54BE3"/>
    <w:rsid w:val="00D54CAF"/>
    <w:rsid w:val="00D54D62"/>
    <w:rsid w:val="00D54E78"/>
    <w:rsid w:val="00D54E7A"/>
    <w:rsid w:val="00D54EAA"/>
    <w:rsid w:val="00D55B28"/>
    <w:rsid w:val="00D566E1"/>
    <w:rsid w:val="00D569F9"/>
    <w:rsid w:val="00D56BF4"/>
    <w:rsid w:val="00D56DCC"/>
    <w:rsid w:val="00D56F3E"/>
    <w:rsid w:val="00D56FE8"/>
    <w:rsid w:val="00D570FF"/>
    <w:rsid w:val="00D578F5"/>
    <w:rsid w:val="00D57A06"/>
    <w:rsid w:val="00D57CF2"/>
    <w:rsid w:val="00D57D80"/>
    <w:rsid w:val="00D605C3"/>
    <w:rsid w:val="00D613D9"/>
    <w:rsid w:val="00D6144F"/>
    <w:rsid w:val="00D614C7"/>
    <w:rsid w:val="00D617F6"/>
    <w:rsid w:val="00D61C20"/>
    <w:rsid w:val="00D61C29"/>
    <w:rsid w:val="00D61CBD"/>
    <w:rsid w:val="00D61FDB"/>
    <w:rsid w:val="00D6236F"/>
    <w:rsid w:val="00D62C36"/>
    <w:rsid w:val="00D62E59"/>
    <w:rsid w:val="00D630F4"/>
    <w:rsid w:val="00D630F9"/>
    <w:rsid w:val="00D6358C"/>
    <w:rsid w:val="00D635FE"/>
    <w:rsid w:val="00D637EC"/>
    <w:rsid w:val="00D642DC"/>
    <w:rsid w:val="00D647ED"/>
    <w:rsid w:val="00D6481E"/>
    <w:rsid w:val="00D6486E"/>
    <w:rsid w:val="00D648DD"/>
    <w:rsid w:val="00D649FD"/>
    <w:rsid w:val="00D64CDE"/>
    <w:rsid w:val="00D65097"/>
    <w:rsid w:val="00D653A2"/>
    <w:rsid w:val="00D655AC"/>
    <w:rsid w:val="00D65A52"/>
    <w:rsid w:val="00D65DBB"/>
    <w:rsid w:val="00D66245"/>
    <w:rsid w:val="00D667A3"/>
    <w:rsid w:val="00D667E1"/>
    <w:rsid w:val="00D66D41"/>
    <w:rsid w:val="00D66D71"/>
    <w:rsid w:val="00D66E1A"/>
    <w:rsid w:val="00D66E27"/>
    <w:rsid w:val="00D670F7"/>
    <w:rsid w:val="00D677D6"/>
    <w:rsid w:val="00D67A33"/>
    <w:rsid w:val="00D67D06"/>
    <w:rsid w:val="00D67DFA"/>
    <w:rsid w:val="00D704EA"/>
    <w:rsid w:val="00D70BD6"/>
    <w:rsid w:val="00D70CE9"/>
    <w:rsid w:val="00D7146D"/>
    <w:rsid w:val="00D71602"/>
    <w:rsid w:val="00D717FC"/>
    <w:rsid w:val="00D71A0E"/>
    <w:rsid w:val="00D71C68"/>
    <w:rsid w:val="00D71E5F"/>
    <w:rsid w:val="00D71E90"/>
    <w:rsid w:val="00D72036"/>
    <w:rsid w:val="00D72068"/>
    <w:rsid w:val="00D726BB"/>
    <w:rsid w:val="00D7293F"/>
    <w:rsid w:val="00D72AD3"/>
    <w:rsid w:val="00D72F7A"/>
    <w:rsid w:val="00D73247"/>
    <w:rsid w:val="00D73460"/>
    <w:rsid w:val="00D73961"/>
    <w:rsid w:val="00D73B2A"/>
    <w:rsid w:val="00D73F10"/>
    <w:rsid w:val="00D740E2"/>
    <w:rsid w:val="00D7480B"/>
    <w:rsid w:val="00D7489E"/>
    <w:rsid w:val="00D75444"/>
    <w:rsid w:val="00D75670"/>
    <w:rsid w:val="00D75DF5"/>
    <w:rsid w:val="00D75E04"/>
    <w:rsid w:val="00D763E3"/>
    <w:rsid w:val="00D76678"/>
    <w:rsid w:val="00D76746"/>
    <w:rsid w:val="00D76D37"/>
    <w:rsid w:val="00D7724E"/>
    <w:rsid w:val="00D773B4"/>
    <w:rsid w:val="00D776D6"/>
    <w:rsid w:val="00D800BB"/>
    <w:rsid w:val="00D8028F"/>
    <w:rsid w:val="00D80B44"/>
    <w:rsid w:val="00D80C76"/>
    <w:rsid w:val="00D80CBB"/>
    <w:rsid w:val="00D80E53"/>
    <w:rsid w:val="00D80FCE"/>
    <w:rsid w:val="00D811E8"/>
    <w:rsid w:val="00D8138E"/>
    <w:rsid w:val="00D813D8"/>
    <w:rsid w:val="00D8151F"/>
    <w:rsid w:val="00D81995"/>
    <w:rsid w:val="00D819C5"/>
    <w:rsid w:val="00D81CFE"/>
    <w:rsid w:val="00D81D1E"/>
    <w:rsid w:val="00D8204F"/>
    <w:rsid w:val="00D82277"/>
    <w:rsid w:val="00D82D08"/>
    <w:rsid w:val="00D82D17"/>
    <w:rsid w:val="00D82FD3"/>
    <w:rsid w:val="00D8323E"/>
    <w:rsid w:val="00D83D1E"/>
    <w:rsid w:val="00D83F98"/>
    <w:rsid w:val="00D84047"/>
    <w:rsid w:val="00D84859"/>
    <w:rsid w:val="00D849DB"/>
    <w:rsid w:val="00D84A17"/>
    <w:rsid w:val="00D84E5A"/>
    <w:rsid w:val="00D84ECB"/>
    <w:rsid w:val="00D8511A"/>
    <w:rsid w:val="00D8524B"/>
    <w:rsid w:val="00D85668"/>
    <w:rsid w:val="00D85924"/>
    <w:rsid w:val="00D85F09"/>
    <w:rsid w:val="00D85FA9"/>
    <w:rsid w:val="00D85FE9"/>
    <w:rsid w:val="00D8626B"/>
    <w:rsid w:val="00D8640A"/>
    <w:rsid w:val="00D86C8E"/>
    <w:rsid w:val="00D86DBF"/>
    <w:rsid w:val="00D87668"/>
    <w:rsid w:val="00D877DC"/>
    <w:rsid w:val="00D87898"/>
    <w:rsid w:val="00D87D98"/>
    <w:rsid w:val="00D9001F"/>
    <w:rsid w:val="00D9019F"/>
    <w:rsid w:val="00D90279"/>
    <w:rsid w:val="00D90AA5"/>
    <w:rsid w:val="00D90B27"/>
    <w:rsid w:val="00D90C40"/>
    <w:rsid w:val="00D90E93"/>
    <w:rsid w:val="00D9132A"/>
    <w:rsid w:val="00D91353"/>
    <w:rsid w:val="00D91A78"/>
    <w:rsid w:val="00D91B68"/>
    <w:rsid w:val="00D91FF4"/>
    <w:rsid w:val="00D92254"/>
    <w:rsid w:val="00D926D5"/>
    <w:rsid w:val="00D9279F"/>
    <w:rsid w:val="00D92BB7"/>
    <w:rsid w:val="00D92EFD"/>
    <w:rsid w:val="00D9314D"/>
    <w:rsid w:val="00D93733"/>
    <w:rsid w:val="00D9383E"/>
    <w:rsid w:val="00D93B4F"/>
    <w:rsid w:val="00D93B8E"/>
    <w:rsid w:val="00D93C6C"/>
    <w:rsid w:val="00D93C85"/>
    <w:rsid w:val="00D943C9"/>
    <w:rsid w:val="00D94772"/>
    <w:rsid w:val="00D94B5C"/>
    <w:rsid w:val="00D95065"/>
    <w:rsid w:val="00D95177"/>
    <w:rsid w:val="00D95642"/>
    <w:rsid w:val="00D95E90"/>
    <w:rsid w:val="00D95FA5"/>
    <w:rsid w:val="00D9609A"/>
    <w:rsid w:val="00D960C2"/>
    <w:rsid w:val="00D961E1"/>
    <w:rsid w:val="00D96541"/>
    <w:rsid w:val="00D967F2"/>
    <w:rsid w:val="00D969FD"/>
    <w:rsid w:val="00D96A07"/>
    <w:rsid w:val="00D96D82"/>
    <w:rsid w:val="00D97226"/>
    <w:rsid w:val="00D9753A"/>
    <w:rsid w:val="00D9786E"/>
    <w:rsid w:val="00D978B7"/>
    <w:rsid w:val="00D97A31"/>
    <w:rsid w:val="00D97EE8"/>
    <w:rsid w:val="00DA0462"/>
    <w:rsid w:val="00DA0465"/>
    <w:rsid w:val="00DA09D9"/>
    <w:rsid w:val="00DA0E01"/>
    <w:rsid w:val="00DA11A9"/>
    <w:rsid w:val="00DA1A36"/>
    <w:rsid w:val="00DA1B97"/>
    <w:rsid w:val="00DA1BB2"/>
    <w:rsid w:val="00DA1D84"/>
    <w:rsid w:val="00DA21E7"/>
    <w:rsid w:val="00DA2550"/>
    <w:rsid w:val="00DA2902"/>
    <w:rsid w:val="00DA2B85"/>
    <w:rsid w:val="00DA2C80"/>
    <w:rsid w:val="00DA2DA7"/>
    <w:rsid w:val="00DA322E"/>
    <w:rsid w:val="00DA3A45"/>
    <w:rsid w:val="00DA3B50"/>
    <w:rsid w:val="00DA3CFD"/>
    <w:rsid w:val="00DA4408"/>
    <w:rsid w:val="00DA45A2"/>
    <w:rsid w:val="00DA4612"/>
    <w:rsid w:val="00DA4A20"/>
    <w:rsid w:val="00DA4A2D"/>
    <w:rsid w:val="00DA4A47"/>
    <w:rsid w:val="00DA4B1E"/>
    <w:rsid w:val="00DA4BD5"/>
    <w:rsid w:val="00DA528A"/>
    <w:rsid w:val="00DA53BD"/>
    <w:rsid w:val="00DA550C"/>
    <w:rsid w:val="00DA550D"/>
    <w:rsid w:val="00DA580B"/>
    <w:rsid w:val="00DA5EDF"/>
    <w:rsid w:val="00DA6085"/>
    <w:rsid w:val="00DA639E"/>
    <w:rsid w:val="00DA63CB"/>
    <w:rsid w:val="00DA65CC"/>
    <w:rsid w:val="00DA676A"/>
    <w:rsid w:val="00DA6925"/>
    <w:rsid w:val="00DA6A28"/>
    <w:rsid w:val="00DA6CB6"/>
    <w:rsid w:val="00DA6E37"/>
    <w:rsid w:val="00DA701A"/>
    <w:rsid w:val="00DA78FE"/>
    <w:rsid w:val="00DA7EF4"/>
    <w:rsid w:val="00DB080B"/>
    <w:rsid w:val="00DB0932"/>
    <w:rsid w:val="00DB0A6B"/>
    <w:rsid w:val="00DB0B0C"/>
    <w:rsid w:val="00DB0BE0"/>
    <w:rsid w:val="00DB0C4F"/>
    <w:rsid w:val="00DB0C59"/>
    <w:rsid w:val="00DB0CCF"/>
    <w:rsid w:val="00DB12FC"/>
    <w:rsid w:val="00DB1327"/>
    <w:rsid w:val="00DB1537"/>
    <w:rsid w:val="00DB17AE"/>
    <w:rsid w:val="00DB17EA"/>
    <w:rsid w:val="00DB1A62"/>
    <w:rsid w:val="00DB1FA8"/>
    <w:rsid w:val="00DB2197"/>
    <w:rsid w:val="00DB2574"/>
    <w:rsid w:val="00DB284E"/>
    <w:rsid w:val="00DB295E"/>
    <w:rsid w:val="00DB346C"/>
    <w:rsid w:val="00DB35B7"/>
    <w:rsid w:val="00DB3934"/>
    <w:rsid w:val="00DB3B90"/>
    <w:rsid w:val="00DB411B"/>
    <w:rsid w:val="00DB46E1"/>
    <w:rsid w:val="00DB48BF"/>
    <w:rsid w:val="00DB4C9B"/>
    <w:rsid w:val="00DB4D1B"/>
    <w:rsid w:val="00DB4E94"/>
    <w:rsid w:val="00DB58A8"/>
    <w:rsid w:val="00DB5A76"/>
    <w:rsid w:val="00DB5DA7"/>
    <w:rsid w:val="00DB5F9C"/>
    <w:rsid w:val="00DB63BA"/>
    <w:rsid w:val="00DB6447"/>
    <w:rsid w:val="00DB6709"/>
    <w:rsid w:val="00DB6966"/>
    <w:rsid w:val="00DB6AC0"/>
    <w:rsid w:val="00DB6C55"/>
    <w:rsid w:val="00DB6FF3"/>
    <w:rsid w:val="00DB7190"/>
    <w:rsid w:val="00DB7388"/>
    <w:rsid w:val="00DB7389"/>
    <w:rsid w:val="00DB7599"/>
    <w:rsid w:val="00DB7618"/>
    <w:rsid w:val="00DB7787"/>
    <w:rsid w:val="00DB7D62"/>
    <w:rsid w:val="00DB7F7B"/>
    <w:rsid w:val="00DC08DE"/>
    <w:rsid w:val="00DC0928"/>
    <w:rsid w:val="00DC09ED"/>
    <w:rsid w:val="00DC0BE8"/>
    <w:rsid w:val="00DC0D57"/>
    <w:rsid w:val="00DC0E5C"/>
    <w:rsid w:val="00DC0EDD"/>
    <w:rsid w:val="00DC1335"/>
    <w:rsid w:val="00DC1E97"/>
    <w:rsid w:val="00DC280D"/>
    <w:rsid w:val="00DC286C"/>
    <w:rsid w:val="00DC2B22"/>
    <w:rsid w:val="00DC2CED"/>
    <w:rsid w:val="00DC2E5C"/>
    <w:rsid w:val="00DC2EC4"/>
    <w:rsid w:val="00DC3673"/>
    <w:rsid w:val="00DC375E"/>
    <w:rsid w:val="00DC38BA"/>
    <w:rsid w:val="00DC38BF"/>
    <w:rsid w:val="00DC3B2F"/>
    <w:rsid w:val="00DC3C9C"/>
    <w:rsid w:val="00DC3CB6"/>
    <w:rsid w:val="00DC3E11"/>
    <w:rsid w:val="00DC3E5C"/>
    <w:rsid w:val="00DC4214"/>
    <w:rsid w:val="00DC4301"/>
    <w:rsid w:val="00DC436C"/>
    <w:rsid w:val="00DC4866"/>
    <w:rsid w:val="00DC4987"/>
    <w:rsid w:val="00DC4A76"/>
    <w:rsid w:val="00DC5061"/>
    <w:rsid w:val="00DC5825"/>
    <w:rsid w:val="00DC59DA"/>
    <w:rsid w:val="00DC5C0B"/>
    <w:rsid w:val="00DC61C3"/>
    <w:rsid w:val="00DC62CB"/>
    <w:rsid w:val="00DC6352"/>
    <w:rsid w:val="00DC6467"/>
    <w:rsid w:val="00DC655B"/>
    <w:rsid w:val="00DC656E"/>
    <w:rsid w:val="00DC668D"/>
    <w:rsid w:val="00DC677E"/>
    <w:rsid w:val="00DC695C"/>
    <w:rsid w:val="00DC6AED"/>
    <w:rsid w:val="00DC6D98"/>
    <w:rsid w:val="00DC7182"/>
    <w:rsid w:val="00DC76AC"/>
    <w:rsid w:val="00DC7CD1"/>
    <w:rsid w:val="00DC7F8A"/>
    <w:rsid w:val="00DD04A6"/>
    <w:rsid w:val="00DD074E"/>
    <w:rsid w:val="00DD07C3"/>
    <w:rsid w:val="00DD0898"/>
    <w:rsid w:val="00DD08C8"/>
    <w:rsid w:val="00DD0A6D"/>
    <w:rsid w:val="00DD0A86"/>
    <w:rsid w:val="00DD0C39"/>
    <w:rsid w:val="00DD10F6"/>
    <w:rsid w:val="00DD1684"/>
    <w:rsid w:val="00DD2A13"/>
    <w:rsid w:val="00DD2A71"/>
    <w:rsid w:val="00DD2CC7"/>
    <w:rsid w:val="00DD2D2E"/>
    <w:rsid w:val="00DD2E1D"/>
    <w:rsid w:val="00DD3067"/>
    <w:rsid w:val="00DD3241"/>
    <w:rsid w:val="00DD3322"/>
    <w:rsid w:val="00DD338C"/>
    <w:rsid w:val="00DD33BB"/>
    <w:rsid w:val="00DD37CA"/>
    <w:rsid w:val="00DD3C15"/>
    <w:rsid w:val="00DD3E2C"/>
    <w:rsid w:val="00DD408C"/>
    <w:rsid w:val="00DD41C8"/>
    <w:rsid w:val="00DD449D"/>
    <w:rsid w:val="00DD49C7"/>
    <w:rsid w:val="00DD4A98"/>
    <w:rsid w:val="00DD4B94"/>
    <w:rsid w:val="00DD4DD7"/>
    <w:rsid w:val="00DD50A7"/>
    <w:rsid w:val="00DD5588"/>
    <w:rsid w:val="00DD55AA"/>
    <w:rsid w:val="00DD55D0"/>
    <w:rsid w:val="00DD58D0"/>
    <w:rsid w:val="00DD5B6D"/>
    <w:rsid w:val="00DD5B88"/>
    <w:rsid w:val="00DD5DB9"/>
    <w:rsid w:val="00DD5DDD"/>
    <w:rsid w:val="00DD5DE7"/>
    <w:rsid w:val="00DD5E5F"/>
    <w:rsid w:val="00DD5F63"/>
    <w:rsid w:val="00DD65E0"/>
    <w:rsid w:val="00DD68F8"/>
    <w:rsid w:val="00DD6E8E"/>
    <w:rsid w:val="00DD7028"/>
    <w:rsid w:val="00DD7206"/>
    <w:rsid w:val="00DD7684"/>
    <w:rsid w:val="00DD76B7"/>
    <w:rsid w:val="00DD7E60"/>
    <w:rsid w:val="00DE01FD"/>
    <w:rsid w:val="00DE0799"/>
    <w:rsid w:val="00DE09EA"/>
    <w:rsid w:val="00DE0B65"/>
    <w:rsid w:val="00DE0C48"/>
    <w:rsid w:val="00DE0D5E"/>
    <w:rsid w:val="00DE0E90"/>
    <w:rsid w:val="00DE108C"/>
    <w:rsid w:val="00DE14ED"/>
    <w:rsid w:val="00DE1560"/>
    <w:rsid w:val="00DE170B"/>
    <w:rsid w:val="00DE1744"/>
    <w:rsid w:val="00DE17F7"/>
    <w:rsid w:val="00DE1A10"/>
    <w:rsid w:val="00DE1AC3"/>
    <w:rsid w:val="00DE1C28"/>
    <w:rsid w:val="00DE22D9"/>
    <w:rsid w:val="00DE2391"/>
    <w:rsid w:val="00DE2493"/>
    <w:rsid w:val="00DE2B0E"/>
    <w:rsid w:val="00DE2C23"/>
    <w:rsid w:val="00DE2C24"/>
    <w:rsid w:val="00DE2D5E"/>
    <w:rsid w:val="00DE2D96"/>
    <w:rsid w:val="00DE3004"/>
    <w:rsid w:val="00DE36DC"/>
    <w:rsid w:val="00DE3B47"/>
    <w:rsid w:val="00DE3D8C"/>
    <w:rsid w:val="00DE4294"/>
    <w:rsid w:val="00DE44F8"/>
    <w:rsid w:val="00DE4CB5"/>
    <w:rsid w:val="00DE4DCF"/>
    <w:rsid w:val="00DE5197"/>
    <w:rsid w:val="00DE5210"/>
    <w:rsid w:val="00DE5481"/>
    <w:rsid w:val="00DE5676"/>
    <w:rsid w:val="00DE5738"/>
    <w:rsid w:val="00DE57B3"/>
    <w:rsid w:val="00DE5D4C"/>
    <w:rsid w:val="00DE5EF1"/>
    <w:rsid w:val="00DE5F11"/>
    <w:rsid w:val="00DE621C"/>
    <w:rsid w:val="00DE695A"/>
    <w:rsid w:val="00DE7397"/>
    <w:rsid w:val="00DE7A55"/>
    <w:rsid w:val="00DE7CE5"/>
    <w:rsid w:val="00DF0866"/>
    <w:rsid w:val="00DF0A35"/>
    <w:rsid w:val="00DF0A77"/>
    <w:rsid w:val="00DF1072"/>
    <w:rsid w:val="00DF1146"/>
    <w:rsid w:val="00DF1226"/>
    <w:rsid w:val="00DF133C"/>
    <w:rsid w:val="00DF16AF"/>
    <w:rsid w:val="00DF198C"/>
    <w:rsid w:val="00DF1AB3"/>
    <w:rsid w:val="00DF1B88"/>
    <w:rsid w:val="00DF1C71"/>
    <w:rsid w:val="00DF1E3E"/>
    <w:rsid w:val="00DF2137"/>
    <w:rsid w:val="00DF2154"/>
    <w:rsid w:val="00DF24E5"/>
    <w:rsid w:val="00DF27E9"/>
    <w:rsid w:val="00DF2A31"/>
    <w:rsid w:val="00DF3054"/>
    <w:rsid w:val="00DF3373"/>
    <w:rsid w:val="00DF347D"/>
    <w:rsid w:val="00DF3682"/>
    <w:rsid w:val="00DF3870"/>
    <w:rsid w:val="00DF38C9"/>
    <w:rsid w:val="00DF3CB4"/>
    <w:rsid w:val="00DF3E13"/>
    <w:rsid w:val="00DF3EBD"/>
    <w:rsid w:val="00DF3F83"/>
    <w:rsid w:val="00DF4228"/>
    <w:rsid w:val="00DF43D8"/>
    <w:rsid w:val="00DF444B"/>
    <w:rsid w:val="00DF4676"/>
    <w:rsid w:val="00DF47DA"/>
    <w:rsid w:val="00DF49C2"/>
    <w:rsid w:val="00DF4F8C"/>
    <w:rsid w:val="00DF514E"/>
    <w:rsid w:val="00DF58D7"/>
    <w:rsid w:val="00DF5A8F"/>
    <w:rsid w:val="00DF5B69"/>
    <w:rsid w:val="00DF5B98"/>
    <w:rsid w:val="00DF5EFB"/>
    <w:rsid w:val="00DF634E"/>
    <w:rsid w:val="00DF6466"/>
    <w:rsid w:val="00DF653F"/>
    <w:rsid w:val="00DF65FD"/>
    <w:rsid w:val="00DF6A33"/>
    <w:rsid w:val="00DF73E1"/>
    <w:rsid w:val="00DF76A5"/>
    <w:rsid w:val="00DF7C9C"/>
    <w:rsid w:val="00DF7EC8"/>
    <w:rsid w:val="00DF7F8F"/>
    <w:rsid w:val="00DF7FCC"/>
    <w:rsid w:val="00E0041A"/>
    <w:rsid w:val="00E0088A"/>
    <w:rsid w:val="00E00D0C"/>
    <w:rsid w:val="00E0130D"/>
    <w:rsid w:val="00E0130E"/>
    <w:rsid w:val="00E014B4"/>
    <w:rsid w:val="00E0187A"/>
    <w:rsid w:val="00E01C48"/>
    <w:rsid w:val="00E02049"/>
    <w:rsid w:val="00E02622"/>
    <w:rsid w:val="00E02644"/>
    <w:rsid w:val="00E029DC"/>
    <w:rsid w:val="00E02A88"/>
    <w:rsid w:val="00E02B5A"/>
    <w:rsid w:val="00E02ED0"/>
    <w:rsid w:val="00E033DE"/>
    <w:rsid w:val="00E0353F"/>
    <w:rsid w:val="00E035FC"/>
    <w:rsid w:val="00E0363C"/>
    <w:rsid w:val="00E038DE"/>
    <w:rsid w:val="00E047D6"/>
    <w:rsid w:val="00E04A53"/>
    <w:rsid w:val="00E04BA5"/>
    <w:rsid w:val="00E0539A"/>
    <w:rsid w:val="00E05C74"/>
    <w:rsid w:val="00E05DA0"/>
    <w:rsid w:val="00E05E76"/>
    <w:rsid w:val="00E0625F"/>
    <w:rsid w:val="00E06506"/>
    <w:rsid w:val="00E06A84"/>
    <w:rsid w:val="00E06EF5"/>
    <w:rsid w:val="00E07055"/>
    <w:rsid w:val="00E071A9"/>
    <w:rsid w:val="00E071BE"/>
    <w:rsid w:val="00E0728F"/>
    <w:rsid w:val="00E07321"/>
    <w:rsid w:val="00E0774A"/>
    <w:rsid w:val="00E07A5B"/>
    <w:rsid w:val="00E07C82"/>
    <w:rsid w:val="00E07D6D"/>
    <w:rsid w:val="00E10104"/>
    <w:rsid w:val="00E1014E"/>
    <w:rsid w:val="00E108EB"/>
    <w:rsid w:val="00E10981"/>
    <w:rsid w:val="00E1098E"/>
    <w:rsid w:val="00E10DB6"/>
    <w:rsid w:val="00E10DE0"/>
    <w:rsid w:val="00E10F30"/>
    <w:rsid w:val="00E11396"/>
    <w:rsid w:val="00E11773"/>
    <w:rsid w:val="00E11B02"/>
    <w:rsid w:val="00E11E14"/>
    <w:rsid w:val="00E11E29"/>
    <w:rsid w:val="00E126AD"/>
    <w:rsid w:val="00E12851"/>
    <w:rsid w:val="00E128D9"/>
    <w:rsid w:val="00E129B8"/>
    <w:rsid w:val="00E12B5B"/>
    <w:rsid w:val="00E12D06"/>
    <w:rsid w:val="00E13A9D"/>
    <w:rsid w:val="00E13BD0"/>
    <w:rsid w:val="00E141B5"/>
    <w:rsid w:val="00E14312"/>
    <w:rsid w:val="00E14E61"/>
    <w:rsid w:val="00E15294"/>
    <w:rsid w:val="00E15803"/>
    <w:rsid w:val="00E15B17"/>
    <w:rsid w:val="00E160C3"/>
    <w:rsid w:val="00E16207"/>
    <w:rsid w:val="00E16276"/>
    <w:rsid w:val="00E16520"/>
    <w:rsid w:val="00E168ED"/>
    <w:rsid w:val="00E16A60"/>
    <w:rsid w:val="00E16C13"/>
    <w:rsid w:val="00E17087"/>
    <w:rsid w:val="00E17383"/>
    <w:rsid w:val="00E17DE5"/>
    <w:rsid w:val="00E17E71"/>
    <w:rsid w:val="00E17FE3"/>
    <w:rsid w:val="00E17FFA"/>
    <w:rsid w:val="00E20205"/>
    <w:rsid w:val="00E206A5"/>
    <w:rsid w:val="00E20B77"/>
    <w:rsid w:val="00E20C39"/>
    <w:rsid w:val="00E20EE4"/>
    <w:rsid w:val="00E2100C"/>
    <w:rsid w:val="00E21CF1"/>
    <w:rsid w:val="00E21E56"/>
    <w:rsid w:val="00E22218"/>
    <w:rsid w:val="00E2225F"/>
    <w:rsid w:val="00E2270C"/>
    <w:rsid w:val="00E22DFC"/>
    <w:rsid w:val="00E22E79"/>
    <w:rsid w:val="00E22FB3"/>
    <w:rsid w:val="00E23132"/>
    <w:rsid w:val="00E231A8"/>
    <w:rsid w:val="00E235DA"/>
    <w:rsid w:val="00E23985"/>
    <w:rsid w:val="00E23AD8"/>
    <w:rsid w:val="00E23CCE"/>
    <w:rsid w:val="00E23E08"/>
    <w:rsid w:val="00E23F8D"/>
    <w:rsid w:val="00E23FA4"/>
    <w:rsid w:val="00E24802"/>
    <w:rsid w:val="00E252B5"/>
    <w:rsid w:val="00E25957"/>
    <w:rsid w:val="00E259CE"/>
    <w:rsid w:val="00E25A72"/>
    <w:rsid w:val="00E25D3A"/>
    <w:rsid w:val="00E260DC"/>
    <w:rsid w:val="00E2637D"/>
    <w:rsid w:val="00E26593"/>
    <w:rsid w:val="00E26622"/>
    <w:rsid w:val="00E26D16"/>
    <w:rsid w:val="00E26E60"/>
    <w:rsid w:val="00E26E77"/>
    <w:rsid w:val="00E2709B"/>
    <w:rsid w:val="00E27179"/>
    <w:rsid w:val="00E27998"/>
    <w:rsid w:val="00E279CE"/>
    <w:rsid w:val="00E27B20"/>
    <w:rsid w:val="00E27D04"/>
    <w:rsid w:val="00E27D98"/>
    <w:rsid w:val="00E27FD7"/>
    <w:rsid w:val="00E302C2"/>
    <w:rsid w:val="00E3079F"/>
    <w:rsid w:val="00E3133D"/>
    <w:rsid w:val="00E31441"/>
    <w:rsid w:val="00E315FF"/>
    <w:rsid w:val="00E3198B"/>
    <w:rsid w:val="00E31BB7"/>
    <w:rsid w:val="00E31C2A"/>
    <w:rsid w:val="00E31D8A"/>
    <w:rsid w:val="00E31F2B"/>
    <w:rsid w:val="00E31F84"/>
    <w:rsid w:val="00E3204D"/>
    <w:rsid w:val="00E323F7"/>
    <w:rsid w:val="00E32BAE"/>
    <w:rsid w:val="00E32CAB"/>
    <w:rsid w:val="00E32CE9"/>
    <w:rsid w:val="00E335DA"/>
    <w:rsid w:val="00E3365D"/>
    <w:rsid w:val="00E337AB"/>
    <w:rsid w:val="00E33DC7"/>
    <w:rsid w:val="00E3433E"/>
    <w:rsid w:val="00E349A4"/>
    <w:rsid w:val="00E34B87"/>
    <w:rsid w:val="00E34C43"/>
    <w:rsid w:val="00E34FF8"/>
    <w:rsid w:val="00E35017"/>
    <w:rsid w:val="00E3541E"/>
    <w:rsid w:val="00E3549B"/>
    <w:rsid w:val="00E357F8"/>
    <w:rsid w:val="00E3601D"/>
    <w:rsid w:val="00E361D1"/>
    <w:rsid w:val="00E36C0B"/>
    <w:rsid w:val="00E36CDD"/>
    <w:rsid w:val="00E370CF"/>
    <w:rsid w:val="00E37119"/>
    <w:rsid w:val="00E37729"/>
    <w:rsid w:val="00E378FC"/>
    <w:rsid w:val="00E379A0"/>
    <w:rsid w:val="00E37C9C"/>
    <w:rsid w:val="00E40166"/>
    <w:rsid w:val="00E404B1"/>
    <w:rsid w:val="00E40903"/>
    <w:rsid w:val="00E40904"/>
    <w:rsid w:val="00E40A3D"/>
    <w:rsid w:val="00E40F55"/>
    <w:rsid w:val="00E41254"/>
    <w:rsid w:val="00E412E1"/>
    <w:rsid w:val="00E413DE"/>
    <w:rsid w:val="00E41469"/>
    <w:rsid w:val="00E41849"/>
    <w:rsid w:val="00E418DC"/>
    <w:rsid w:val="00E41CCF"/>
    <w:rsid w:val="00E41D96"/>
    <w:rsid w:val="00E420C4"/>
    <w:rsid w:val="00E42374"/>
    <w:rsid w:val="00E42C65"/>
    <w:rsid w:val="00E43120"/>
    <w:rsid w:val="00E43A59"/>
    <w:rsid w:val="00E43BF8"/>
    <w:rsid w:val="00E43EA5"/>
    <w:rsid w:val="00E44222"/>
    <w:rsid w:val="00E445E1"/>
    <w:rsid w:val="00E44664"/>
    <w:rsid w:val="00E44BF3"/>
    <w:rsid w:val="00E4515F"/>
    <w:rsid w:val="00E4516D"/>
    <w:rsid w:val="00E45366"/>
    <w:rsid w:val="00E45442"/>
    <w:rsid w:val="00E4556D"/>
    <w:rsid w:val="00E45577"/>
    <w:rsid w:val="00E455F4"/>
    <w:rsid w:val="00E45F75"/>
    <w:rsid w:val="00E45F9D"/>
    <w:rsid w:val="00E45FA2"/>
    <w:rsid w:val="00E4641F"/>
    <w:rsid w:val="00E4663F"/>
    <w:rsid w:val="00E46640"/>
    <w:rsid w:val="00E466E3"/>
    <w:rsid w:val="00E46E86"/>
    <w:rsid w:val="00E472BC"/>
    <w:rsid w:val="00E4739A"/>
    <w:rsid w:val="00E5023B"/>
    <w:rsid w:val="00E5028E"/>
    <w:rsid w:val="00E50912"/>
    <w:rsid w:val="00E50B7E"/>
    <w:rsid w:val="00E51601"/>
    <w:rsid w:val="00E51B65"/>
    <w:rsid w:val="00E51C08"/>
    <w:rsid w:val="00E51E67"/>
    <w:rsid w:val="00E51FB4"/>
    <w:rsid w:val="00E52041"/>
    <w:rsid w:val="00E52492"/>
    <w:rsid w:val="00E52E44"/>
    <w:rsid w:val="00E5311B"/>
    <w:rsid w:val="00E533ED"/>
    <w:rsid w:val="00E53680"/>
    <w:rsid w:val="00E53BDB"/>
    <w:rsid w:val="00E53E5A"/>
    <w:rsid w:val="00E548CF"/>
    <w:rsid w:val="00E54E24"/>
    <w:rsid w:val="00E54F6D"/>
    <w:rsid w:val="00E5525E"/>
    <w:rsid w:val="00E5544F"/>
    <w:rsid w:val="00E5578F"/>
    <w:rsid w:val="00E55876"/>
    <w:rsid w:val="00E55A17"/>
    <w:rsid w:val="00E55AB7"/>
    <w:rsid w:val="00E55FED"/>
    <w:rsid w:val="00E56462"/>
    <w:rsid w:val="00E56C83"/>
    <w:rsid w:val="00E56ED4"/>
    <w:rsid w:val="00E56FA0"/>
    <w:rsid w:val="00E57152"/>
    <w:rsid w:val="00E5723E"/>
    <w:rsid w:val="00E57255"/>
    <w:rsid w:val="00E57803"/>
    <w:rsid w:val="00E6074C"/>
    <w:rsid w:val="00E60962"/>
    <w:rsid w:val="00E60A4A"/>
    <w:rsid w:val="00E60B34"/>
    <w:rsid w:val="00E60F9F"/>
    <w:rsid w:val="00E61059"/>
    <w:rsid w:val="00E61134"/>
    <w:rsid w:val="00E6153F"/>
    <w:rsid w:val="00E61671"/>
    <w:rsid w:val="00E61A5F"/>
    <w:rsid w:val="00E61D15"/>
    <w:rsid w:val="00E61F16"/>
    <w:rsid w:val="00E622FD"/>
    <w:rsid w:val="00E62449"/>
    <w:rsid w:val="00E6246C"/>
    <w:rsid w:val="00E6298F"/>
    <w:rsid w:val="00E62B06"/>
    <w:rsid w:val="00E62B53"/>
    <w:rsid w:val="00E62E1A"/>
    <w:rsid w:val="00E62E1B"/>
    <w:rsid w:val="00E62E4F"/>
    <w:rsid w:val="00E632A8"/>
    <w:rsid w:val="00E6332B"/>
    <w:rsid w:val="00E63A1D"/>
    <w:rsid w:val="00E63AE9"/>
    <w:rsid w:val="00E64265"/>
    <w:rsid w:val="00E644CB"/>
    <w:rsid w:val="00E6521B"/>
    <w:rsid w:val="00E65516"/>
    <w:rsid w:val="00E6555B"/>
    <w:rsid w:val="00E65844"/>
    <w:rsid w:val="00E659D9"/>
    <w:rsid w:val="00E65D16"/>
    <w:rsid w:val="00E65D1B"/>
    <w:rsid w:val="00E65E97"/>
    <w:rsid w:val="00E65FEE"/>
    <w:rsid w:val="00E6607A"/>
    <w:rsid w:val="00E66438"/>
    <w:rsid w:val="00E66D97"/>
    <w:rsid w:val="00E66FC4"/>
    <w:rsid w:val="00E67280"/>
    <w:rsid w:val="00E676F1"/>
    <w:rsid w:val="00E679B9"/>
    <w:rsid w:val="00E67A42"/>
    <w:rsid w:val="00E67F2F"/>
    <w:rsid w:val="00E70085"/>
    <w:rsid w:val="00E7038B"/>
    <w:rsid w:val="00E703CB"/>
    <w:rsid w:val="00E7057B"/>
    <w:rsid w:val="00E7072C"/>
    <w:rsid w:val="00E708EE"/>
    <w:rsid w:val="00E70A8F"/>
    <w:rsid w:val="00E71280"/>
    <w:rsid w:val="00E712B0"/>
    <w:rsid w:val="00E713B3"/>
    <w:rsid w:val="00E7192D"/>
    <w:rsid w:val="00E71A94"/>
    <w:rsid w:val="00E71CFC"/>
    <w:rsid w:val="00E71E0C"/>
    <w:rsid w:val="00E72396"/>
    <w:rsid w:val="00E72880"/>
    <w:rsid w:val="00E72C3F"/>
    <w:rsid w:val="00E72D4C"/>
    <w:rsid w:val="00E72DFC"/>
    <w:rsid w:val="00E73339"/>
    <w:rsid w:val="00E736B5"/>
    <w:rsid w:val="00E73B85"/>
    <w:rsid w:val="00E74084"/>
    <w:rsid w:val="00E7425F"/>
    <w:rsid w:val="00E743A9"/>
    <w:rsid w:val="00E743E8"/>
    <w:rsid w:val="00E7476A"/>
    <w:rsid w:val="00E74C28"/>
    <w:rsid w:val="00E74FE8"/>
    <w:rsid w:val="00E75031"/>
    <w:rsid w:val="00E75D2A"/>
    <w:rsid w:val="00E75F9F"/>
    <w:rsid w:val="00E760F7"/>
    <w:rsid w:val="00E761A3"/>
    <w:rsid w:val="00E764C0"/>
    <w:rsid w:val="00E767A7"/>
    <w:rsid w:val="00E76925"/>
    <w:rsid w:val="00E76B40"/>
    <w:rsid w:val="00E76CAA"/>
    <w:rsid w:val="00E77060"/>
    <w:rsid w:val="00E7714F"/>
    <w:rsid w:val="00E77237"/>
    <w:rsid w:val="00E77604"/>
    <w:rsid w:val="00E7781B"/>
    <w:rsid w:val="00E77EE8"/>
    <w:rsid w:val="00E80399"/>
    <w:rsid w:val="00E80630"/>
    <w:rsid w:val="00E80797"/>
    <w:rsid w:val="00E808F4"/>
    <w:rsid w:val="00E80F0D"/>
    <w:rsid w:val="00E81282"/>
    <w:rsid w:val="00E812B6"/>
    <w:rsid w:val="00E81322"/>
    <w:rsid w:val="00E8144C"/>
    <w:rsid w:val="00E81538"/>
    <w:rsid w:val="00E81DCF"/>
    <w:rsid w:val="00E81DDD"/>
    <w:rsid w:val="00E820AB"/>
    <w:rsid w:val="00E820D3"/>
    <w:rsid w:val="00E826DC"/>
    <w:rsid w:val="00E8276E"/>
    <w:rsid w:val="00E8283C"/>
    <w:rsid w:val="00E828B2"/>
    <w:rsid w:val="00E829FF"/>
    <w:rsid w:val="00E82E49"/>
    <w:rsid w:val="00E831B9"/>
    <w:rsid w:val="00E8352C"/>
    <w:rsid w:val="00E8354F"/>
    <w:rsid w:val="00E8376F"/>
    <w:rsid w:val="00E837CD"/>
    <w:rsid w:val="00E839BE"/>
    <w:rsid w:val="00E83ABB"/>
    <w:rsid w:val="00E83F83"/>
    <w:rsid w:val="00E84192"/>
    <w:rsid w:val="00E841BF"/>
    <w:rsid w:val="00E8478B"/>
    <w:rsid w:val="00E84DA7"/>
    <w:rsid w:val="00E850EC"/>
    <w:rsid w:val="00E851B6"/>
    <w:rsid w:val="00E852BF"/>
    <w:rsid w:val="00E85720"/>
    <w:rsid w:val="00E85AB4"/>
    <w:rsid w:val="00E85F40"/>
    <w:rsid w:val="00E869BC"/>
    <w:rsid w:val="00E87475"/>
    <w:rsid w:val="00E87553"/>
    <w:rsid w:val="00E875BF"/>
    <w:rsid w:val="00E87ACB"/>
    <w:rsid w:val="00E87FBD"/>
    <w:rsid w:val="00E906EA"/>
    <w:rsid w:val="00E91756"/>
    <w:rsid w:val="00E91890"/>
    <w:rsid w:val="00E919D0"/>
    <w:rsid w:val="00E92145"/>
    <w:rsid w:val="00E924B4"/>
    <w:rsid w:val="00E92D1A"/>
    <w:rsid w:val="00E93384"/>
    <w:rsid w:val="00E93BE2"/>
    <w:rsid w:val="00E93E65"/>
    <w:rsid w:val="00E942C4"/>
    <w:rsid w:val="00E9451A"/>
    <w:rsid w:val="00E94C9A"/>
    <w:rsid w:val="00E95021"/>
    <w:rsid w:val="00E951C0"/>
    <w:rsid w:val="00E954E7"/>
    <w:rsid w:val="00E957FF"/>
    <w:rsid w:val="00E959DF"/>
    <w:rsid w:val="00E95ADC"/>
    <w:rsid w:val="00E95C8C"/>
    <w:rsid w:val="00E9602E"/>
    <w:rsid w:val="00E96142"/>
    <w:rsid w:val="00E963DB"/>
    <w:rsid w:val="00E96AE6"/>
    <w:rsid w:val="00E96F30"/>
    <w:rsid w:val="00E96F79"/>
    <w:rsid w:val="00E9775B"/>
    <w:rsid w:val="00E9784C"/>
    <w:rsid w:val="00E97CD1"/>
    <w:rsid w:val="00E97F51"/>
    <w:rsid w:val="00E97F75"/>
    <w:rsid w:val="00E97F9D"/>
    <w:rsid w:val="00EA01B5"/>
    <w:rsid w:val="00EA024F"/>
    <w:rsid w:val="00EA078B"/>
    <w:rsid w:val="00EA08CC"/>
    <w:rsid w:val="00EA0A9B"/>
    <w:rsid w:val="00EA0B0A"/>
    <w:rsid w:val="00EA1179"/>
    <w:rsid w:val="00EA11D2"/>
    <w:rsid w:val="00EA1416"/>
    <w:rsid w:val="00EA1641"/>
    <w:rsid w:val="00EA17CC"/>
    <w:rsid w:val="00EA196B"/>
    <w:rsid w:val="00EA1C43"/>
    <w:rsid w:val="00EA1E40"/>
    <w:rsid w:val="00EA2126"/>
    <w:rsid w:val="00EA25D7"/>
    <w:rsid w:val="00EA270A"/>
    <w:rsid w:val="00EA286C"/>
    <w:rsid w:val="00EA2A27"/>
    <w:rsid w:val="00EA2CD3"/>
    <w:rsid w:val="00EA2EEA"/>
    <w:rsid w:val="00EA3080"/>
    <w:rsid w:val="00EA30F3"/>
    <w:rsid w:val="00EA3193"/>
    <w:rsid w:val="00EA3713"/>
    <w:rsid w:val="00EA37BF"/>
    <w:rsid w:val="00EA4CCA"/>
    <w:rsid w:val="00EA4CF5"/>
    <w:rsid w:val="00EA51C3"/>
    <w:rsid w:val="00EA525D"/>
    <w:rsid w:val="00EA551E"/>
    <w:rsid w:val="00EA5ABE"/>
    <w:rsid w:val="00EA5D91"/>
    <w:rsid w:val="00EA5EC1"/>
    <w:rsid w:val="00EA625E"/>
    <w:rsid w:val="00EA6638"/>
    <w:rsid w:val="00EA694B"/>
    <w:rsid w:val="00EA69BB"/>
    <w:rsid w:val="00EA7860"/>
    <w:rsid w:val="00EA7B48"/>
    <w:rsid w:val="00EA7E70"/>
    <w:rsid w:val="00EB0176"/>
    <w:rsid w:val="00EB03C7"/>
    <w:rsid w:val="00EB0402"/>
    <w:rsid w:val="00EB0CEB"/>
    <w:rsid w:val="00EB1A56"/>
    <w:rsid w:val="00EB1CB2"/>
    <w:rsid w:val="00EB2119"/>
    <w:rsid w:val="00EB21C0"/>
    <w:rsid w:val="00EB23B5"/>
    <w:rsid w:val="00EB23F7"/>
    <w:rsid w:val="00EB278C"/>
    <w:rsid w:val="00EB2A6D"/>
    <w:rsid w:val="00EB2E55"/>
    <w:rsid w:val="00EB3410"/>
    <w:rsid w:val="00EB37DF"/>
    <w:rsid w:val="00EB3DC4"/>
    <w:rsid w:val="00EB40BD"/>
    <w:rsid w:val="00EB4230"/>
    <w:rsid w:val="00EB437C"/>
    <w:rsid w:val="00EB48CA"/>
    <w:rsid w:val="00EB48EC"/>
    <w:rsid w:val="00EB4E33"/>
    <w:rsid w:val="00EB5428"/>
    <w:rsid w:val="00EB54F6"/>
    <w:rsid w:val="00EB5CD4"/>
    <w:rsid w:val="00EB609D"/>
    <w:rsid w:val="00EB6843"/>
    <w:rsid w:val="00EB6D9A"/>
    <w:rsid w:val="00EB6DDD"/>
    <w:rsid w:val="00EB6E0B"/>
    <w:rsid w:val="00EB7012"/>
    <w:rsid w:val="00EB7673"/>
    <w:rsid w:val="00EB787F"/>
    <w:rsid w:val="00EB7C2B"/>
    <w:rsid w:val="00EC0013"/>
    <w:rsid w:val="00EC024C"/>
    <w:rsid w:val="00EC060C"/>
    <w:rsid w:val="00EC0AFD"/>
    <w:rsid w:val="00EC1394"/>
    <w:rsid w:val="00EC19DF"/>
    <w:rsid w:val="00EC1B2D"/>
    <w:rsid w:val="00EC205E"/>
    <w:rsid w:val="00EC20DF"/>
    <w:rsid w:val="00EC2296"/>
    <w:rsid w:val="00EC24FF"/>
    <w:rsid w:val="00EC26D7"/>
    <w:rsid w:val="00EC29CF"/>
    <w:rsid w:val="00EC2D3E"/>
    <w:rsid w:val="00EC356D"/>
    <w:rsid w:val="00EC37B9"/>
    <w:rsid w:val="00EC3871"/>
    <w:rsid w:val="00EC38A9"/>
    <w:rsid w:val="00EC3B80"/>
    <w:rsid w:val="00EC427F"/>
    <w:rsid w:val="00EC451B"/>
    <w:rsid w:val="00EC5266"/>
    <w:rsid w:val="00EC55D1"/>
    <w:rsid w:val="00EC5876"/>
    <w:rsid w:val="00EC58A2"/>
    <w:rsid w:val="00EC5B6D"/>
    <w:rsid w:val="00EC5F97"/>
    <w:rsid w:val="00EC5FA2"/>
    <w:rsid w:val="00EC61F3"/>
    <w:rsid w:val="00EC6894"/>
    <w:rsid w:val="00EC6CC9"/>
    <w:rsid w:val="00EC6DC7"/>
    <w:rsid w:val="00EC6FEC"/>
    <w:rsid w:val="00EC72F7"/>
    <w:rsid w:val="00EC7B9B"/>
    <w:rsid w:val="00EC7D58"/>
    <w:rsid w:val="00ED0C99"/>
    <w:rsid w:val="00ED13A3"/>
    <w:rsid w:val="00ED1BC1"/>
    <w:rsid w:val="00ED20F4"/>
    <w:rsid w:val="00ED21AC"/>
    <w:rsid w:val="00ED2372"/>
    <w:rsid w:val="00ED23EE"/>
    <w:rsid w:val="00ED2604"/>
    <w:rsid w:val="00ED2677"/>
    <w:rsid w:val="00ED286B"/>
    <w:rsid w:val="00ED327E"/>
    <w:rsid w:val="00ED3890"/>
    <w:rsid w:val="00ED3C72"/>
    <w:rsid w:val="00ED3FD3"/>
    <w:rsid w:val="00ED4715"/>
    <w:rsid w:val="00ED4993"/>
    <w:rsid w:val="00ED4C99"/>
    <w:rsid w:val="00ED5206"/>
    <w:rsid w:val="00ED54E4"/>
    <w:rsid w:val="00ED57D7"/>
    <w:rsid w:val="00ED59F6"/>
    <w:rsid w:val="00ED5E74"/>
    <w:rsid w:val="00ED6330"/>
    <w:rsid w:val="00ED641C"/>
    <w:rsid w:val="00ED6483"/>
    <w:rsid w:val="00ED6910"/>
    <w:rsid w:val="00ED6C17"/>
    <w:rsid w:val="00ED6C38"/>
    <w:rsid w:val="00ED6E4C"/>
    <w:rsid w:val="00ED6F31"/>
    <w:rsid w:val="00ED79E4"/>
    <w:rsid w:val="00ED7F59"/>
    <w:rsid w:val="00EE043C"/>
    <w:rsid w:val="00EE0855"/>
    <w:rsid w:val="00EE096D"/>
    <w:rsid w:val="00EE09FC"/>
    <w:rsid w:val="00EE0BEF"/>
    <w:rsid w:val="00EE1285"/>
    <w:rsid w:val="00EE12A1"/>
    <w:rsid w:val="00EE173C"/>
    <w:rsid w:val="00EE1A98"/>
    <w:rsid w:val="00EE1CA0"/>
    <w:rsid w:val="00EE20A6"/>
    <w:rsid w:val="00EE24A6"/>
    <w:rsid w:val="00EE25B8"/>
    <w:rsid w:val="00EE2828"/>
    <w:rsid w:val="00EE3238"/>
    <w:rsid w:val="00EE39E4"/>
    <w:rsid w:val="00EE3D5A"/>
    <w:rsid w:val="00EE43EC"/>
    <w:rsid w:val="00EE4712"/>
    <w:rsid w:val="00EE4998"/>
    <w:rsid w:val="00EE4BA5"/>
    <w:rsid w:val="00EE4BE6"/>
    <w:rsid w:val="00EE4E18"/>
    <w:rsid w:val="00EE51B4"/>
    <w:rsid w:val="00EE51DC"/>
    <w:rsid w:val="00EE531D"/>
    <w:rsid w:val="00EE585B"/>
    <w:rsid w:val="00EE5A4D"/>
    <w:rsid w:val="00EE5CC3"/>
    <w:rsid w:val="00EE5CF1"/>
    <w:rsid w:val="00EE5E5F"/>
    <w:rsid w:val="00EE5E6D"/>
    <w:rsid w:val="00EE6250"/>
    <w:rsid w:val="00EE6889"/>
    <w:rsid w:val="00EE68C1"/>
    <w:rsid w:val="00EE6A6B"/>
    <w:rsid w:val="00EE6DDF"/>
    <w:rsid w:val="00EE6EAD"/>
    <w:rsid w:val="00EE752E"/>
    <w:rsid w:val="00EF0038"/>
    <w:rsid w:val="00EF0104"/>
    <w:rsid w:val="00EF01DA"/>
    <w:rsid w:val="00EF02F7"/>
    <w:rsid w:val="00EF0A59"/>
    <w:rsid w:val="00EF105C"/>
    <w:rsid w:val="00EF10F5"/>
    <w:rsid w:val="00EF1149"/>
    <w:rsid w:val="00EF171D"/>
    <w:rsid w:val="00EF1FE5"/>
    <w:rsid w:val="00EF2124"/>
    <w:rsid w:val="00EF2FD0"/>
    <w:rsid w:val="00EF30A9"/>
    <w:rsid w:val="00EF34FC"/>
    <w:rsid w:val="00EF3517"/>
    <w:rsid w:val="00EF35E3"/>
    <w:rsid w:val="00EF3AC0"/>
    <w:rsid w:val="00EF3C83"/>
    <w:rsid w:val="00EF3D48"/>
    <w:rsid w:val="00EF444D"/>
    <w:rsid w:val="00EF4B33"/>
    <w:rsid w:val="00EF4F79"/>
    <w:rsid w:val="00EF51A5"/>
    <w:rsid w:val="00EF51FB"/>
    <w:rsid w:val="00EF565B"/>
    <w:rsid w:val="00EF5B31"/>
    <w:rsid w:val="00EF669B"/>
    <w:rsid w:val="00EF69E7"/>
    <w:rsid w:val="00EF6CA8"/>
    <w:rsid w:val="00EF6D07"/>
    <w:rsid w:val="00EF6FA4"/>
    <w:rsid w:val="00EF71F5"/>
    <w:rsid w:val="00EF72C5"/>
    <w:rsid w:val="00EF78F1"/>
    <w:rsid w:val="00EF78FB"/>
    <w:rsid w:val="00F00356"/>
    <w:rsid w:val="00F003AD"/>
    <w:rsid w:val="00F008B3"/>
    <w:rsid w:val="00F00904"/>
    <w:rsid w:val="00F00C28"/>
    <w:rsid w:val="00F01578"/>
    <w:rsid w:val="00F0294F"/>
    <w:rsid w:val="00F0295A"/>
    <w:rsid w:val="00F02C04"/>
    <w:rsid w:val="00F0310C"/>
    <w:rsid w:val="00F03BE9"/>
    <w:rsid w:val="00F03F39"/>
    <w:rsid w:val="00F03FE4"/>
    <w:rsid w:val="00F045DD"/>
    <w:rsid w:val="00F04F15"/>
    <w:rsid w:val="00F05116"/>
    <w:rsid w:val="00F05261"/>
    <w:rsid w:val="00F0538B"/>
    <w:rsid w:val="00F05549"/>
    <w:rsid w:val="00F05742"/>
    <w:rsid w:val="00F05743"/>
    <w:rsid w:val="00F058FC"/>
    <w:rsid w:val="00F05B5E"/>
    <w:rsid w:val="00F05C7B"/>
    <w:rsid w:val="00F05D82"/>
    <w:rsid w:val="00F05E82"/>
    <w:rsid w:val="00F0650E"/>
    <w:rsid w:val="00F06BB9"/>
    <w:rsid w:val="00F06CC1"/>
    <w:rsid w:val="00F070FC"/>
    <w:rsid w:val="00F07897"/>
    <w:rsid w:val="00F07955"/>
    <w:rsid w:val="00F07D44"/>
    <w:rsid w:val="00F102C2"/>
    <w:rsid w:val="00F1041A"/>
    <w:rsid w:val="00F10442"/>
    <w:rsid w:val="00F1044C"/>
    <w:rsid w:val="00F10487"/>
    <w:rsid w:val="00F10A57"/>
    <w:rsid w:val="00F10A98"/>
    <w:rsid w:val="00F10C94"/>
    <w:rsid w:val="00F10F24"/>
    <w:rsid w:val="00F11237"/>
    <w:rsid w:val="00F11896"/>
    <w:rsid w:val="00F11D81"/>
    <w:rsid w:val="00F11DDC"/>
    <w:rsid w:val="00F11FA1"/>
    <w:rsid w:val="00F11FE2"/>
    <w:rsid w:val="00F12126"/>
    <w:rsid w:val="00F12335"/>
    <w:rsid w:val="00F12465"/>
    <w:rsid w:val="00F126D2"/>
    <w:rsid w:val="00F1289C"/>
    <w:rsid w:val="00F12DBB"/>
    <w:rsid w:val="00F12EB1"/>
    <w:rsid w:val="00F1339C"/>
    <w:rsid w:val="00F1344C"/>
    <w:rsid w:val="00F1361C"/>
    <w:rsid w:val="00F13696"/>
    <w:rsid w:val="00F138CA"/>
    <w:rsid w:val="00F13D76"/>
    <w:rsid w:val="00F13E49"/>
    <w:rsid w:val="00F14227"/>
    <w:rsid w:val="00F14699"/>
    <w:rsid w:val="00F14989"/>
    <w:rsid w:val="00F14BB5"/>
    <w:rsid w:val="00F14DC0"/>
    <w:rsid w:val="00F14E1A"/>
    <w:rsid w:val="00F150AC"/>
    <w:rsid w:val="00F15122"/>
    <w:rsid w:val="00F1521D"/>
    <w:rsid w:val="00F15806"/>
    <w:rsid w:val="00F159C6"/>
    <w:rsid w:val="00F15A2D"/>
    <w:rsid w:val="00F163CB"/>
    <w:rsid w:val="00F16428"/>
    <w:rsid w:val="00F16CE6"/>
    <w:rsid w:val="00F17061"/>
    <w:rsid w:val="00F17C76"/>
    <w:rsid w:val="00F17DC0"/>
    <w:rsid w:val="00F20870"/>
    <w:rsid w:val="00F20C56"/>
    <w:rsid w:val="00F20CBF"/>
    <w:rsid w:val="00F20F24"/>
    <w:rsid w:val="00F21035"/>
    <w:rsid w:val="00F218A2"/>
    <w:rsid w:val="00F21B4B"/>
    <w:rsid w:val="00F2224D"/>
    <w:rsid w:val="00F22569"/>
    <w:rsid w:val="00F2259E"/>
    <w:rsid w:val="00F228B7"/>
    <w:rsid w:val="00F23125"/>
    <w:rsid w:val="00F232C2"/>
    <w:rsid w:val="00F23603"/>
    <w:rsid w:val="00F236E7"/>
    <w:rsid w:val="00F237AB"/>
    <w:rsid w:val="00F23ABA"/>
    <w:rsid w:val="00F23B30"/>
    <w:rsid w:val="00F23C6F"/>
    <w:rsid w:val="00F23CB3"/>
    <w:rsid w:val="00F23DD1"/>
    <w:rsid w:val="00F23E96"/>
    <w:rsid w:val="00F2408C"/>
    <w:rsid w:val="00F24412"/>
    <w:rsid w:val="00F245B3"/>
    <w:rsid w:val="00F24BBB"/>
    <w:rsid w:val="00F24D8A"/>
    <w:rsid w:val="00F25424"/>
    <w:rsid w:val="00F25465"/>
    <w:rsid w:val="00F2580E"/>
    <w:rsid w:val="00F25A82"/>
    <w:rsid w:val="00F25D4E"/>
    <w:rsid w:val="00F25DC3"/>
    <w:rsid w:val="00F25E83"/>
    <w:rsid w:val="00F26271"/>
    <w:rsid w:val="00F274FE"/>
    <w:rsid w:val="00F27688"/>
    <w:rsid w:val="00F2788B"/>
    <w:rsid w:val="00F27B58"/>
    <w:rsid w:val="00F27B9F"/>
    <w:rsid w:val="00F27DE3"/>
    <w:rsid w:val="00F30097"/>
    <w:rsid w:val="00F30C3C"/>
    <w:rsid w:val="00F31690"/>
    <w:rsid w:val="00F316A4"/>
    <w:rsid w:val="00F31AE2"/>
    <w:rsid w:val="00F31C3A"/>
    <w:rsid w:val="00F321BB"/>
    <w:rsid w:val="00F32548"/>
    <w:rsid w:val="00F331C1"/>
    <w:rsid w:val="00F332B2"/>
    <w:rsid w:val="00F3407C"/>
    <w:rsid w:val="00F3415E"/>
    <w:rsid w:val="00F341AC"/>
    <w:rsid w:val="00F3435D"/>
    <w:rsid w:val="00F343F6"/>
    <w:rsid w:val="00F34523"/>
    <w:rsid w:val="00F34590"/>
    <w:rsid w:val="00F34B37"/>
    <w:rsid w:val="00F35110"/>
    <w:rsid w:val="00F351A8"/>
    <w:rsid w:val="00F35A22"/>
    <w:rsid w:val="00F35E89"/>
    <w:rsid w:val="00F365B8"/>
    <w:rsid w:val="00F36AF3"/>
    <w:rsid w:val="00F3755F"/>
    <w:rsid w:val="00F376FC"/>
    <w:rsid w:val="00F40335"/>
    <w:rsid w:val="00F40443"/>
    <w:rsid w:val="00F40532"/>
    <w:rsid w:val="00F407C2"/>
    <w:rsid w:val="00F407D3"/>
    <w:rsid w:val="00F40868"/>
    <w:rsid w:val="00F40AB8"/>
    <w:rsid w:val="00F40B0B"/>
    <w:rsid w:val="00F40B2A"/>
    <w:rsid w:val="00F41271"/>
    <w:rsid w:val="00F41BA9"/>
    <w:rsid w:val="00F41E92"/>
    <w:rsid w:val="00F4248B"/>
    <w:rsid w:val="00F424C5"/>
    <w:rsid w:val="00F43091"/>
    <w:rsid w:val="00F43266"/>
    <w:rsid w:val="00F4354F"/>
    <w:rsid w:val="00F4447C"/>
    <w:rsid w:val="00F448EE"/>
    <w:rsid w:val="00F449A5"/>
    <w:rsid w:val="00F452BE"/>
    <w:rsid w:val="00F45685"/>
    <w:rsid w:val="00F458B1"/>
    <w:rsid w:val="00F45CF4"/>
    <w:rsid w:val="00F45CF7"/>
    <w:rsid w:val="00F45D12"/>
    <w:rsid w:val="00F45D97"/>
    <w:rsid w:val="00F4607F"/>
    <w:rsid w:val="00F4654F"/>
    <w:rsid w:val="00F4725B"/>
    <w:rsid w:val="00F475B8"/>
    <w:rsid w:val="00F47625"/>
    <w:rsid w:val="00F4789F"/>
    <w:rsid w:val="00F47AB8"/>
    <w:rsid w:val="00F47B14"/>
    <w:rsid w:val="00F47D8F"/>
    <w:rsid w:val="00F5019B"/>
    <w:rsid w:val="00F50440"/>
    <w:rsid w:val="00F50E12"/>
    <w:rsid w:val="00F510CC"/>
    <w:rsid w:val="00F514C6"/>
    <w:rsid w:val="00F51651"/>
    <w:rsid w:val="00F518FB"/>
    <w:rsid w:val="00F51959"/>
    <w:rsid w:val="00F52057"/>
    <w:rsid w:val="00F52422"/>
    <w:rsid w:val="00F5279E"/>
    <w:rsid w:val="00F52BCC"/>
    <w:rsid w:val="00F52D49"/>
    <w:rsid w:val="00F530E1"/>
    <w:rsid w:val="00F53349"/>
    <w:rsid w:val="00F534A1"/>
    <w:rsid w:val="00F53539"/>
    <w:rsid w:val="00F53680"/>
    <w:rsid w:val="00F537F8"/>
    <w:rsid w:val="00F539A3"/>
    <w:rsid w:val="00F53A6C"/>
    <w:rsid w:val="00F53D0B"/>
    <w:rsid w:val="00F54592"/>
    <w:rsid w:val="00F5469A"/>
    <w:rsid w:val="00F549C1"/>
    <w:rsid w:val="00F54A44"/>
    <w:rsid w:val="00F54AAF"/>
    <w:rsid w:val="00F54C18"/>
    <w:rsid w:val="00F54F1B"/>
    <w:rsid w:val="00F55356"/>
    <w:rsid w:val="00F55369"/>
    <w:rsid w:val="00F556F1"/>
    <w:rsid w:val="00F55E37"/>
    <w:rsid w:val="00F560EA"/>
    <w:rsid w:val="00F564B5"/>
    <w:rsid w:val="00F56776"/>
    <w:rsid w:val="00F56E9A"/>
    <w:rsid w:val="00F57244"/>
    <w:rsid w:val="00F5768F"/>
    <w:rsid w:val="00F57B04"/>
    <w:rsid w:val="00F57C7E"/>
    <w:rsid w:val="00F600DF"/>
    <w:rsid w:val="00F604B5"/>
    <w:rsid w:val="00F607A2"/>
    <w:rsid w:val="00F617CB"/>
    <w:rsid w:val="00F61827"/>
    <w:rsid w:val="00F61999"/>
    <w:rsid w:val="00F61C8E"/>
    <w:rsid w:val="00F61E50"/>
    <w:rsid w:val="00F620C1"/>
    <w:rsid w:val="00F621AC"/>
    <w:rsid w:val="00F628A6"/>
    <w:rsid w:val="00F62BB7"/>
    <w:rsid w:val="00F62E20"/>
    <w:rsid w:val="00F62FAB"/>
    <w:rsid w:val="00F633AE"/>
    <w:rsid w:val="00F6356F"/>
    <w:rsid w:val="00F63645"/>
    <w:rsid w:val="00F636D5"/>
    <w:rsid w:val="00F63AC5"/>
    <w:rsid w:val="00F63B10"/>
    <w:rsid w:val="00F64137"/>
    <w:rsid w:val="00F645DF"/>
    <w:rsid w:val="00F64740"/>
    <w:rsid w:val="00F6488A"/>
    <w:rsid w:val="00F64F86"/>
    <w:rsid w:val="00F653DF"/>
    <w:rsid w:val="00F6543D"/>
    <w:rsid w:val="00F657F1"/>
    <w:rsid w:val="00F65D32"/>
    <w:rsid w:val="00F66048"/>
    <w:rsid w:val="00F66241"/>
    <w:rsid w:val="00F662E9"/>
    <w:rsid w:val="00F66374"/>
    <w:rsid w:val="00F665B7"/>
    <w:rsid w:val="00F66706"/>
    <w:rsid w:val="00F668BE"/>
    <w:rsid w:val="00F66E39"/>
    <w:rsid w:val="00F6774B"/>
    <w:rsid w:val="00F6777A"/>
    <w:rsid w:val="00F679D9"/>
    <w:rsid w:val="00F67A2E"/>
    <w:rsid w:val="00F67AC0"/>
    <w:rsid w:val="00F67E2E"/>
    <w:rsid w:val="00F70B24"/>
    <w:rsid w:val="00F70C87"/>
    <w:rsid w:val="00F70EA2"/>
    <w:rsid w:val="00F7107B"/>
    <w:rsid w:val="00F7163A"/>
    <w:rsid w:val="00F716A5"/>
    <w:rsid w:val="00F716FE"/>
    <w:rsid w:val="00F71882"/>
    <w:rsid w:val="00F718D2"/>
    <w:rsid w:val="00F71A5A"/>
    <w:rsid w:val="00F71C32"/>
    <w:rsid w:val="00F7200C"/>
    <w:rsid w:val="00F7227C"/>
    <w:rsid w:val="00F72A35"/>
    <w:rsid w:val="00F72DC1"/>
    <w:rsid w:val="00F72FC2"/>
    <w:rsid w:val="00F73CA8"/>
    <w:rsid w:val="00F73D0B"/>
    <w:rsid w:val="00F73D1F"/>
    <w:rsid w:val="00F73F09"/>
    <w:rsid w:val="00F74129"/>
    <w:rsid w:val="00F743A2"/>
    <w:rsid w:val="00F74403"/>
    <w:rsid w:val="00F751E9"/>
    <w:rsid w:val="00F75281"/>
    <w:rsid w:val="00F752EA"/>
    <w:rsid w:val="00F7552F"/>
    <w:rsid w:val="00F75759"/>
    <w:rsid w:val="00F75ACB"/>
    <w:rsid w:val="00F75BAC"/>
    <w:rsid w:val="00F75D3F"/>
    <w:rsid w:val="00F75DEB"/>
    <w:rsid w:val="00F76060"/>
    <w:rsid w:val="00F76172"/>
    <w:rsid w:val="00F7697E"/>
    <w:rsid w:val="00F76D38"/>
    <w:rsid w:val="00F775F4"/>
    <w:rsid w:val="00F777AA"/>
    <w:rsid w:val="00F77B3F"/>
    <w:rsid w:val="00F77B5B"/>
    <w:rsid w:val="00F77E86"/>
    <w:rsid w:val="00F8020E"/>
    <w:rsid w:val="00F80224"/>
    <w:rsid w:val="00F80354"/>
    <w:rsid w:val="00F804D5"/>
    <w:rsid w:val="00F8095D"/>
    <w:rsid w:val="00F812FB"/>
    <w:rsid w:val="00F81856"/>
    <w:rsid w:val="00F818B9"/>
    <w:rsid w:val="00F81B04"/>
    <w:rsid w:val="00F81DD1"/>
    <w:rsid w:val="00F81F30"/>
    <w:rsid w:val="00F82130"/>
    <w:rsid w:val="00F8216F"/>
    <w:rsid w:val="00F8225D"/>
    <w:rsid w:val="00F82373"/>
    <w:rsid w:val="00F823C0"/>
    <w:rsid w:val="00F8262B"/>
    <w:rsid w:val="00F8290F"/>
    <w:rsid w:val="00F82CB8"/>
    <w:rsid w:val="00F82D58"/>
    <w:rsid w:val="00F831E8"/>
    <w:rsid w:val="00F8350F"/>
    <w:rsid w:val="00F835BD"/>
    <w:rsid w:val="00F83834"/>
    <w:rsid w:val="00F83B77"/>
    <w:rsid w:val="00F84244"/>
    <w:rsid w:val="00F84580"/>
    <w:rsid w:val="00F84590"/>
    <w:rsid w:val="00F845BD"/>
    <w:rsid w:val="00F84BF6"/>
    <w:rsid w:val="00F850F8"/>
    <w:rsid w:val="00F8511E"/>
    <w:rsid w:val="00F85516"/>
    <w:rsid w:val="00F85636"/>
    <w:rsid w:val="00F85EBE"/>
    <w:rsid w:val="00F86298"/>
    <w:rsid w:val="00F8630F"/>
    <w:rsid w:val="00F86AC7"/>
    <w:rsid w:val="00F86B84"/>
    <w:rsid w:val="00F86D46"/>
    <w:rsid w:val="00F87B28"/>
    <w:rsid w:val="00F87C40"/>
    <w:rsid w:val="00F87F0D"/>
    <w:rsid w:val="00F9020C"/>
    <w:rsid w:val="00F9068C"/>
    <w:rsid w:val="00F907E8"/>
    <w:rsid w:val="00F908D5"/>
    <w:rsid w:val="00F910A9"/>
    <w:rsid w:val="00F915F4"/>
    <w:rsid w:val="00F9180C"/>
    <w:rsid w:val="00F9206E"/>
    <w:rsid w:val="00F92176"/>
    <w:rsid w:val="00F92519"/>
    <w:rsid w:val="00F9264E"/>
    <w:rsid w:val="00F926B2"/>
    <w:rsid w:val="00F927CC"/>
    <w:rsid w:val="00F929CC"/>
    <w:rsid w:val="00F92C3D"/>
    <w:rsid w:val="00F93606"/>
    <w:rsid w:val="00F938F0"/>
    <w:rsid w:val="00F93B49"/>
    <w:rsid w:val="00F93CEE"/>
    <w:rsid w:val="00F93D7A"/>
    <w:rsid w:val="00F93DA1"/>
    <w:rsid w:val="00F93E90"/>
    <w:rsid w:val="00F94818"/>
    <w:rsid w:val="00F948FD"/>
    <w:rsid w:val="00F94C80"/>
    <w:rsid w:val="00F9539B"/>
    <w:rsid w:val="00F954C3"/>
    <w:rsid w:val="00F956B7"/>
    <w:rsid w:val="00F961E4"/>
    <w:rsid w:val="00F965AA"/>
    <w:rsid w:val="00F96ACE"/>
    <w:rsid w:val="00F96CC2"/>
    <w:rsid w:val="00F97794"/>
    <w:rsid w:val="00F97907"/>
    <w:rsid w:val="00F97A55"/>
    <w:rsid w:val="00F97C02"/>
    <w:rsid w:val="00FA003D"/>
    <w:rsid w:val="00FA0226"/>
    <w:rsid w:val="00FA0F01"/>
    <w:rsid w:val="00FA1722"/>
    <w:rsid w:val="00FA19D6"/>
    <w:rsid w:val="00FA1B0A"/>
    <w:rsid w:val="00FA1C5F"/>
    <w:rsid w:val="00FA20EA"/>
    <w:rsid w:val="00FA21C3"/>
    <w:rsid w:val="00FA2A22"/>
    <w:rsid w:val="00FA2BB0"/>
    <w:rsid w:val="00FA2C84"/>
    <w:rsid w:val="00FA2EB9"/>
    <w:rsid w:val="00FA31F6"/>
    <w:rsid w:val="00FA3391"/>
    <w:rsid w:val="00FA3400"/>
    <w:rsid w:val="00FA37A9"/>
    <w:rsid w:val="00FA37C3"/>
    <w:rsid w:val="00FA3930"/>
    <w:rsid w:val="00FA3957"/>
    <w:rsid w:val="00FA3D30"/>
    <w:rsid w:val="00FA3E30"/>
    <w:rsid w:val="00FA41EB"/>
    <w:rsid w:val="00FA426A"/>
    <w:rsid w:val="00FA42A0"/>
    <w:rsid w:val="00FA4385"/>
    <w:rsid w:val="00FA4454"/>
    <w:rsid w:val="00FA49D8"/>
    <w:rsid w:val="00FA4AED"/>
    <w:rsid w:val="00FA582B"/>
    <w:rsid w:val="00FA5B8B"/>
    <w:rsid w:val="00FA5C0C"/>
    <w:rsid w:val="00FA6577"/>
    <w:rsid w:val="00FA678B"/>
    <w:rsid w:val="00FA68F7"/>
    <w:rsid w:val="00FA72F5"/>
    <w:rsid w:val="00FA7758"/>
    <w:rsid w:val="00FA7782"/>
    <w:rsid w:val="00FA7A52"/>
    <w:rsid w:val="00FA7AC0"/>
    <w:rsid w:val="00FB0296"/>
    <w:rsid w:val="00FB0519"/>
    <w:rsid w:val="00FB0673"/>
    <w:rsid w:val="00FB0840"/>
    <w:rsid w:val="00FB0974"/>
    <w:rsid w:val="00FB0D3B"/>
    <w:rsid w:val="00FB0E29"/>
    <w:rsid w:val="00FB0FEB"/>
    <w:rsid w:val="00FB12C0"/>
    <w:rsid w:val="00FB1478"/>
    <w:rsid w:val="00FB1697"/>
    <w:rsid w:val="00FB1767"/>
    <w:rsid w:val="00FB1CE4"/>
    <w:rsid w:val="00FB1F60"/>
    <w:rsid w:val="00FB24FB"/>
    <w:rsid w:val="00FB2817"/>
    <w:rsid w:val="00FB28D5"/>
    <w:rsid w:val="00FB2D0C"/>
    <w:rsid w:val="00FB2F21"/>
    <w:rsid w:val="00FB375C"/>
    <w:rsid w:val="00FB37A7"/>
    <w:rsid w:val="00FB3CA7"/>
    <w:rsid w:val="00FB3F6E"/>
    <w:rsid w:val="00FB4046"/>
    <w:rsid w:val="00FB4057"/>
    <w:rsid w:val="00FB413C"/>
    <w:rsid w:val="00FB4330"/>
    <w:rsid w:val="00FB56C1"/>
    <w:rsid w:val="00FB5E45"/>
    <w:rsid w:val="00FB60DB"/>
    <w:rsid w:val="00FB66DF"/>
    <w:rsid w:val="00FB67CE"/>
    <w:rsid w:val="00FB6F2F"/>
    <w:rsid w:val="00FB72FF"/>
    <w:rsid w:val="00FB7505"/>
    <w:rsid w:val="00FB7625"/>
    <w:rsid w:val="00FB7AF8"/>
    <w:rsid w:val="00FC09BA"/>
    <w:rsid w:val="00FC09EB"/>
    <w:rsid w:val="00FC0A17"/>
    <w:rsid w:val="00FC0CF8"/>
    <w:rsid w:val="00FC0DB9"/>
    <w:rsid w:val="00FC0EC3"/>
    <w:rsid w:val="00FC121D"/>
    <w:rsid w:val="00FC149C"/>
    <w:rsid w:val="00FC15CA"/>
    <w:rsid w:val="00FC16F9"/>
    <w:rsid w:val="00FC172B"/>
    <w:rsid w:val="00FC1825"/>
    <w:rsid w:val="00FC192D"/>
    <w:rsid w:val="00FC1BCE"/>
    <w:rsid w:val="00FC1C5E"/>
    <w:rsid w:val="00FC20D8"/>
    <w:rsid w:val="00FC238C"/>
    <w:rsid w:val="00FC2462"/>
    <w:rsid w:val="00FC2B5A"/>
    <w:rsid w:val="00FC2E35"/>
    <w:rsid w:val="00FC304D"/>
    <w:rsid w:val="00FC3071"/>
    <w:rsid w:val="00FC32D7"/>
    <w:rsid w:val="00FC34B1"/>
    <w:rsid w:val="00FC354E"/>
    <w:rsid w:val="00FC3C10"/>
    <w:rsid w:val="00FC3DD1"/>
    <w:rsid w:val="00FC3E9A"/>
    <w:rsid w:val="00FC4580"/>
    <w:rsid w:val="00FC4680"/>
    <w:rsid w:val="00FC4BD7"/>
    <w:rsid w:val="00FC4E46"/>
    <w:rsid w:val="00FC4FD1"/>
    <w:rsid w:val="00FC5124"/>
    <w:rsid w:val="00FC54F5"/>
    <w:rsid w:val="00FC5734"/>
    <w:rsid w:val="00FC5886"/>
    <w:rsid w:val="00FC58D5"/>
    <w:rsid w:val="00FC5EEC"/>
    <w:rsid w:val="00FC67BE"/>
    <w:rsid w:val="00FC7467"/>
    <w:rsid w:val="00FC74A7"/>
    <w:rsid w:val="00FC7534"/>
    <w:rsid w:val="00FC7692"/>
    <w:rsid w:val="00FC77F8"/>
    <w:rsid w:val="00FC791B"/>
    <w:rsid w:val="00FC7E60"/>
    <w:rsid w:val="00FD06CE"/>
    <w:rsid w:val="00FD06CF"/>
    <w:rsid w:val="00FD072B"/>
    <w:rsid w:val="00FD1058"/>
    <w:rsid w:val="00FD1A7C"/>
    <w:rsid w:val="00FD2577"/>
    <w:rsid w:val="00FD28E7"/>
    <w:rsid w:val="00FD2BC7"/>
    <w:rsid w:val="00FD2BD5"/>
    <w:rsid w:val="00FD314F"/>
    <w:rsid w:val="00FD3216"/>
    <w:rsid w:val="00FD3B29"/>
    <w:rsid w:val="00FD3D95"/>
    <w:rsid w:val="00FD3EA7"/>
    <w:rsid w:val="00FD4200"/>
    <w:rsid w:val="00FD4460"/>
    <w:rsid w:val="00FD4D8D"/>
    <w:rsid w:val="00FD4D99"/>
    <w:rsid w:val="00FD5DB1"/>
    <w:rsid w:val="00FD5DD0"/>
    <w:rsid w:val="00FD68BD"/>
    <w:rsid w:val="00FD6D23"/>
    <w:rsid w:val="00FD6E9B"/>
    <w:rsid w:val="00FD7314"/>
    <w:rsid w:val="00FD766E"/>
    <w:rsid w:val="00FD7732"/>
    <w:rsid w:val="00FD7764"/>
    <w:rsid w:val="00FD7811"/>
    <w:rsid w:val="00FD7B12"/>
    <w:rsid w:val="00FD7CC6"/>
    <w:rsid w:val="00FD7F85"/>
    <w:rsid w:val="00FD7FF7"/>
    <w:rsid w:val="00FE0007"/>
    <w:rsid w:val="00FE075C"/>
    <w:rsid w:val="00FE0965"/>
    <w:rsid w:val="00FE0B1B"/>
    <w:rsid w:val="00FE0C66"/>
    <w:rsid w:val="00FE0F7E"/>
    <w:rsid w:val="00FE109D"/>
    <w:rsid w:val="00FE109F"/>
    <w:rsid w:val="00FE11DC"/>
    <w:rsid w:val="00FE138F"/>
    <w:rsid w:val="00FE145A"/>
    <w:rsid w:val="00FE1674"/>
    <w:rsid w:val="00FE1AD1"/>
    <w:rsid w:val="00FE1C06"/>
    <w:rsid w:val="00FE1C7E"/>
    <w:rsid w:val="00FE1CF9"/>
    <w:rsid w:val="00FE1ED3"/>
    <w:rsid w:val="00FE1FB7"/>
    <w:rsid w:val="00FE2116"/>
    <w:rsid w:val="00FE2531"/>
    <w:rsid w:val="00FE28EA"/>
    <w:rsid w:val="00FE2AF3"/>
    <w:rsid w:val="00FE2DAA"/>
    <w:rsid w:val="00FE32E5"/>
    <w:rsid w:val="00FE3310"/>
    <w:rsid w:val="00FE3348"/>
    <w:rsid w:val="00FE348F"/>
    <w:rsid w:val="00FE3962"/>
    <w:rsid w:val="00FE3B59"/>
    <w:rsid w:val="00FE415B"/>
    <w:rsid w:val="00FE4308"/>
    <w:rsid w:val="00FE4728"/>
    <w:rsid w:val="00FE4861"/>
    <w:rsid w:val="00FE48C1"/>
    <w:rsid w:val="00FE48E9"/>
    <w:rsid w:val="00FE48EC"/>
    <w:rsid w:val="00FE5239"/>
    <w:rsid w:val="00FE5737"/>
    <w:rsid w:val="00FE634D"/>
    <w:rsid w:val="00FE678C"/>
    <w:rsid w:val="00FE6A0D"/>
    <w:rsid w:val="00FE6B9A"/>
    <w:rsid w:val="00FE6D35"/>
    <w:rsid w:val="00FE6E50"/>
    <w:rsid w:val="00FE7045"/>
    <w:rsid w:val="00FE7121"/>
    <w:rsid w:val="00FE7785"/>
    <w:rsid w:val="00FE7E1A"/>
    <w:rsid w:val="00FE7F84"/>
    <w:rsid w:val="00FF04D9"/>
    <w:rsid w:val="00FF07B5"/>
    <w:rsid w:val="00FF0DCF"/>
    <w:rsid w:val="00FF0EE9"/>
    <w:rsid w:val="00FF100A"/>
    <w:rsid w:val="00FF19C8"/>
    <w:rsid w:val="00FF1C0E"/>
    <w:rsid w:val="00FF1CA9"/>
    <w:rsid w:val="00FF1FBA"/>
    <w:rsid w:val="00FF2096"/>
    <w:rsid w:val="00FF2DBE"/>
    <w:rsid w:val="00FF2F2A"/>
    <w:rsid w:val="00FF352F"/>
    <w:rsid w:val="00FF35A3"/>
    <w:rsid w:val="00FF3D10"/>
    <w:rsid w:val="00FF3F03"/>
    <w:rsid w:val="00FF4053"/>
    <w:rsid w:val="00FF43B3"/>
    <w:rsid w:val="00FF455A"/>
    <w:rsid w:val="00FF4883"/>
    <w:rsid w:val="00FF49D2"/>
    <w:rsid w:val="00FF4B29"/>
    <w:rsid w:val="00FF4C9D"/>
    <w:rsid w:val="00FF4CB7"/>
    <w:rsid w:val="00FF4DF7"/>
    <w:rsid w:val="00FF4FAF"/>
    <w:rsid w:val="00FF528D"/>
    <w:rsid w:val="00FF5D19"/>
    <w:rsid w:val="00FF5FDA"/>
    <w:rsid w:val="00FF66F2"/>
    <w:rsid w:val="00FF6DCB"/>
    <w:rsid w:val="00FF6F56"/>
    <w:rsid w:val="00FF6FCC"/>
    <w:rsid w:val="00FF7071"/>
    <w:rsid w:val="00FF71EB"/>
    <w:rsid w:val="00FF73ED"/>
    <w:rsid w:val="00FF7B6A"/>
    <w:rsid w:val="00FF7DD5"/>
    <w:rsid w:val="00FF7E7D"/>
    <w:rsid w:val="00FF7ED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05E8F"/>
    <w:rPr>
      <w:sz w:val="20"/>
      <w:szCs w:val="20"/>
    </w:rPr>
  </w:style>
  <w:style w:type="paragraph" w:styleId="a5">
    <w:name w:val="footer"/>
    <w:basedOn w:val="a"/>
    <w:link w:val="a6"/>
    <w:unhideWhenUsed/>
    <w:rsid w:val="0090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05E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F8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52F8A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basedOn w:val="a0"/>
    <w:rsid w:val="0033650F"/>
  </w:style>
  <w:style w:type="paragraph" w:styleId="aa">
    <w:name w:val="Date"/>
    <w:basedOn w:val="a"/>
    <w:next w:val="a"/>
    <w:link w:val="ab"/>
    <w:uiPriority w:val="99"/>
    <w:semiHidden/>
    <w:unhideWhenUsed/>
    <w:rsid w:val="009C0C9C"/>
    <w:pPr>
      <w:jc w:val="right"/>
    </w:pPr>
  </w:style>
  <w:style w:type="character" w:customStyle="1" w:styleId="ab">
    <w:name w:val="日期 字元"/>
    <w:link w:val="aa"/>
    <w:uiPriority w:val="99"/>
    <w:semiHidden/>
    <w:rsid w:val="009C0C9C"/>
    <w:rPr>
      <w:kern w:val="2"/>
      <w:sz w:val="24"/>
      <w:szCs w:val="22"/>
    </w:rPr>
  </w:style>
  <w:style w:type="table" w:styleId="ac">
    <w:name w:val="Table Grid"/>
    <w:basedOn w:val="a1"/>
    <w:uiPriority w:val="59"/>
    <w:rsid w:val="0088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wselected1">
    <w:name w:val="brwselected1"/>
    <w:rsid w:val="00BA5C43"/>
    <w:rPr>
      <w:color w:val="FF0000"/>
    </w:rPr>
  </w:style>
  <w:style w:type="character" w:styleId="ad">
    <w:name w:val="Hyperlink"/>
    <w:uiPriority w:val="99"/>
    <w:unhideWhenUsed/>
    <w:rsid w:val="004D796F"/>
    <w:rPr>
      <w:color w:val="0000FF"/>
      <w:u w:val="single"/>
    </w:rPr>
  </w:style>
  <w:style w:type="paragraph" w:styleId="ae">
    <w:name w:val="Body Text"/>
    <w:basedOn w:val="a"/>
    <w:link w:val="af"/>
    <w:rsid w:val="00E141B5"/>
    <w:pPr>
      <w:spacing w:line="360" w:lineRule="auto"/>
    </w:pPr>
    <w:rPr>
      <w:rFonts w:ascii="Times New Roman" w:eastAsia="標楷體" w:hAnsi="Times New Roman"/>
      <w:sz w:val="28"/>
      <w:szCs w:val="24"/>
    </w:rPr>
  </w:style>
  <w:style w:type="character" w:customStyle="1" w:styleId="af">
    <w:name w:val="本文 字元"/>
    <w:link w:val="ae"/>
    <w:rsid w:val="00E141B5"/>
    <w:rPr>
      <w:rFonts w:ascii="Times New Roman" w:eastAsia="標楷體" w:hAnsi="Times New Roman"/>
      <w:kern w:val="2"/>
      <w:sz w:val="28"/>
      <w:szCs w:val="24"/>
    </w:rPr>
  </w:style>
  <w:style w:type="table" w:customStyle="1" w:styleId="-11">
    <w:name w:val="淺色格線 - 輔色 11"/>
    <w:basedOn w:val="a1"/>
    <w:uiPriority w:val="62"/>
    <w:rsid w:val="00FA7A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3775C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4D022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af0">
    <w:name w:val="Strong"/>
    <w:uiPriority w:val="22"/>
    <w:qFormat/>
    <w:rsid w:val="00557B62"/>
    <w:rPr>
      <w:b/>
      <w:bCs/>
    </w:rPr>
  </w:style>
  <w:style w:type="character" w:styleId="af1">
    <w:name w:val="Emphasis"/>
    <w:uiPriority w:val="20"/>
    <w:qFormat/>
    <w:rsid w:val="000047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05E8F"/>
    <w:rPr>
      <w:sz w:val="20"/>
      <w:szCs w:val="20"/>
    </w:rPr>
  </w:style>
  <w:style w:type="paragraph" w:styleId="a5">
    <w:name w:val="footer"/>
    <w:basedOn w:val="a"/>
    <w:link w:val="a6"/>
    <w:unhideWhenUsed/>
    <w:rsid w:val="0090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05E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F8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52F8A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basedOn w:val="a0"/>
    <w:rsid w:val="0033650F"/>
  </w:style>
  <w:style w:type="paragraph" w:styleId="aa">
    <w:name w:val="Date"/>
    <w:basedOn w:val="a"/>
    <w:next w:val="a"/>
    <w:link w:val="ab"/>
    <w:uiPriority w:val="99"/>
    <w:semiHidden/>
    <w:unhideWhenUsed/>
    <w:rsid w:val="009C0C9C"/>
    <w:pPr>
      <w:jc w:val="right"/>
    </w:pPr>
  </w:style>
  <w:style w:type="character" w:customStyle="1" w:styleId="ab">
    <w:name w:val="日期 字元"/>
    <w:link w:val="aa"/>
    <w:uiPriority w:val="99"/>
    <w:semiHidden/>
    <w:rsid w:val="009C0C9C"/>
    <w:rPr>
      <w:kern w:val="2"/>
      <w:sz w:val="24"/>
      <w:szCs w:val="22"/>
    </w:rPr>
  </w:style>
  <w:style w:type="table" w:styleId="ac">
    <w:name w:val="Table Grid"/>
    <w:basedOn w:val="a1"/>
    <w:uiPriority w:val="59"/>
    <w:rsid w:val="0088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wselected1">
    <w:name w:val="brwselected1"/>
    <w:rsid w:val="00BA5C43"/>
    <w:rPr>
      <w:color w:val="FF0000"/>
    </w:rPr>
  </w:style>
  <w:style w:type="character" w:styleId="ad">
    <w:name w:val="Hyperlink"/>
    <w:uiPriority w:val="99"/>
    <w:unhideWhenUsed/>
    <w:rsid w:val="004D796F"/>
    <w:rPr>
      <w:color w:val="0000FF"/>
      <w:u w:val="single"/>
    </w:rPr>
  </w:style>
  <w:style w:type="paragraph" w:styleId="ae">
    <w:name w:val="Body Text"/>
    <w:basedOn w:val="a"/>
    <w:link w:val="af"/>
    <w:rsid w:val="00E141B5"/>
    <w:pPr>
      <w:spacing w:line="360" w:lineRule="auto"/>
    </w:pPr>
    <w:rPr>
      <w:rFonts w:ascii="Times New Roman" w:eastAsia="標楷體" w:hAnsi="Times New Roman"/>
      <w:sz w:val="28"/>
      <w:szCs w:val="24"/>
    </w:rPr>
  </w:style>
  <w:style w:type="character" w:customStyle="1" w:styleId="af">
    <w:name w:val="本文 字元"/>
    <w:link w:val="ae"/>
    <w:rsid w:val="00E141B5"/>
    <w:rPr>
      <w:rFonts w:ascii="Times New Roman" w:eastAsia="標楷體" w:hAnsi="Times New Roman"/>
      <w:kern w:val="2"/>
      <w:sz w:val="28"/>
      <w:szCs w:val="24"/>
    </w:rPr>
  </w:style>
  <w:style w:type="table" w:customStyle="1" w:styleId="-11">
    <w:name w:val="淺色格線 - 輔色 11"/>
    <w:basedOn w:val="a1"/>
    <w:uiPriority w:val="62"/>
    <w:rsid w:val="00FA7A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3775C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4D022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af0">
    <w:name w:val="Strong"/>
    <w:uiPriority w:val="22"/>
    <w:qFormat/>
    <w:rsid w:val="00557B62"/>
    <w:rPr>
      <w:b/>
      <w:bCs/>
    </w:rPr>
  </w:style>
  <w:style w:type="character" w:styleId="af1">
    <w:name w:val="Emphasis"/>
    <w:uiPriority w:val="20"/>
    <w:qFormat/>
    <w:rsid w:val="000047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4&#26657;&#21209;&#23560;&#26989;&#31649;&#29702;\00&#35336;&#30059;&#26360;\02&#30456;&#38364;&#34920;&#21934;\2017\A04-1.TIR%20Cloud&#35336;&#30059;&#23416;&#29983;&#21839;&#21367;&#35519;&#26597;&#30906;&#35469;&#20989;-&#25104;&#21729;&#23416;&#26657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CA594-CF40-4801-AC1D-BF428CF9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A04-1.TIR Cloud計畫學生問卷調查確認函-成員學校.dotx</Template>
  <TotalTime>25</TotalTime>
  <Pages>2</Pages>
  <Words>229</Words>
  <Characters>1311</Characters>
  <Application>Microsoft Office Word</Application>
  <DocSecurity>0</DocSecurity>
  <Lines>10</Lines>
  <Paragraphs>3</Paragraphs>
  <ScaleCrop>false</ScaleCrop>
  <Company>NTNU</Company>
  <LinksUpToDate>false</LinksUpToDate>
  <CharactersWithSpaces>1537</CharactersWithSpaces>
  <SharedDoc>false</SharedDoc>
  <HLinks>
    <vt:vector size="6" baseType="variant">
      <vt:variant>
        <vt:i4>1966183</vt:i4>
      </vt:variant>
      <vt:variant>
        <vt:i4>16</vt:i4>
      </vt:variant>
      <vt:variant>
        <vt:i4>0</vt:i4>
      </vt:variant>
      <vt:variant>
        <vt:i4>5</vt:i4>
      </vt:variant>
      <vt:variant>
        <vt:lpwstr>mailto:cindy@twaea.org.tw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30</cp:revision>
  <cp:lastPrinted>2016-04-27T10:27:00Z</cp:lastPrinted>
  <dcterms:created xsi:type="dcterms:W3CDTF">2017-09-21T04:00:00Z</dcterms:created>
  <dcterms:modified xsi:type="dcterms:W3CDTF">2017-09-22T01:56:00Z</dcterms:modified>
</cp:coreProperties>
</file>